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6B30E09B" w:rsidR="0090681A" w:rsidRDefault="00E75FC3" w:rsidP="004F51DD">
      <w:pPr>
        <w:pStyle w:val="Title"/>
      </w:pPr>
      <w:r>
        <w:t>Bees with backpacks</w:t>
      </w:r>
    </w:p>
    <w:p w14:paraId="217328AE" w14:textId="356EF34E" w:rsidR="0090681A" w:rsidRPr="00AF1AF7" w:rsidRDefault="0090681A" w:rsidP="00AF1AF7">
      <w:pPr>
        <w:pStyle w:val="Subtitle"/>
      </w:pPr>
      <w:r w:rsidRPr="00AF1AF7">
        <w:t xml:space="preserve">Activity </w:t>
      </w:r>
      <w:r w:rsidR="00E75FC3">
        <w:t>4</w:t>
      </w:r>
    </w:p>
    <w:p w14:paraId="67792714" w14:textId="40AD2C27" w:rsidR="007411E3" w:rsidRDefault="00E75FC3" w:rsidP="00AF1AF7">
      <w:pPr>
        <w:pStyle w:val="Subtitle"/>
      </w:pPr>
      <w:r>
        <w:t>Clever bees</w:t>
      </w:r>
    </w:p>
    <w:p w14:paraId="73108F63" w14:textId="77777777" w:rsidR="00E75FC3" w:rsidRPr="00021DEE" w:rsidRDefault="00E75FC3" w:rsidP="00E75FC3">
      <w:pPr>
        <w:pStyle w:val="Coverpicture"/>
      </w:pPr>
      <w:r w:rsidRPr="00021DEE">
        <w:drawing>
          <wp:inline distT="0" distB="0" distL="0" distR="0" wp14:anchorId="5D59BD7A" wp14:editId="56C6DC8B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3D11" w14:textId="3D2AB425" w:rsidR="00E75FC3" w:rsidRPr="00021DEE" w:rsidRDefault="008819E9" w:rsidP="00A224FB">
      <w:pPr>
        <w:pStyle w:val="Coverquestions"/>
      </w:pPr>
      <w:r>
        <w:t>How do bees find the shortest flight path between flowering plants?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2EDD8B38" w14:textId="2BAC3107" w:rsidR="0074248F" w:rsidRPr="00AF1AF7" w:rsidRDefault="00C2333A" w:rsidP="00AF1AF7">
      <w:pPr>
        <w:pStyle w:val="Heading1"/>
      </w:pPr>
      <w:r w:rsidRPr="00AF1AF7">
        <w:lastRenderedPageBreak/>
        <w:t>Introduction</w:t>
      </w:r>
    </w:p>
    <w:p w14:paraId="24937C12" w14:textId="1A51D73D" w:rsidR="004D50A3" w:rsidRPr="00A8131C" w:rsidRDefault="002D71B5" w:rsidP="00E618B5">
      <w:r w:rsidRPr="00A85638">
        <w:t xml:space="preserve">Because bees use lots of energy to fly, they find a route </w:t>
      </w:r>
      <w:r>
        <w:t xml:space="preserve">between flowers </w:t>
      </w:r>
      <w:r w:rsidRPr="00A85638">
        <w:t xml:space="preserve">that </w:t>
      </w:r>
      <w:r w:rsidR="008C74A7">
        <w:t>minimises the distance they fly. What do they do to minimis</w:t>
      </w:r>
      <w:bookmarkStart w:id="0" w:name="_GoBack"/>
      <w:bookmarkEnd w:id="0"/>
      <w:r w:rsidR="008C74A7">
        <w:t>e the distance</w:t>
      </w:r>
      <w:r>
        <w:t xml:space="preserve">? </w:t>
      </w:r>
    </w:p>
    <w:p w14:paraId="3125D702" w14:textId="77777777" w:rsidR="002D71B5" w:rsidRDefault="002D71B5" w:rsidP="002D71B5">
      <w:pPr>
        <w:pStyle w:val="Heading1"/>
      </w:pPr>
      <w:r>
        <w:t>How many ways?</w:t>
      </w:r>
    </w:p>
    <w:p w14:paraId="34DA2E0F" w14:textId="13B62E3D" w:rsidR="002D71B5" w:rsidRDefault="002D71B5" w:rsidP="002D71B5">
      <w:r>
        <w:t>To understand the difficulty of the task for the bees, it is important to understand how many different routes are possible.</w:t>
      </w:r>
    </w:p>
    <w:p w14:paraId="3F297780" w14:textId="77777777" w:rsidR="002D71B5" w:rsidRPr="002D71B5" w:rsidRDefault="002D71B5" w:rsidP="002D7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6"/>
      </w:tblGrid>
      <w:tr w:rsidR="00E618B5" w14:paraId="0DBB5925" w14:textId="77777777" w:rsidTr="00E618B5">
        <w:tc>
          <w:tcPr>
            <w:tcW w:w="3107" w:type="dxa"/>
          </w:tcPr>
          <w:p w14:paraId="6CE9C1E4" w14:textId="77777777" w:rsidR="002D71B5" w:rsidRDefault="002D71B5" w:rsidP="00E618B5">
            <w:r>
              <w:t>Number of collection points</w:t>
            </w:r>
          </w:p>
        </w:tc>
        <w:tc>
          <w:tcPr>
            <w:tcW w:w="3126" w:type="dxa"/>
          </w:tcPr>
          <w:p w14:paraId="5EC02E41" w14:textId="77777777" w:rsidR="002D71B5" w:rsidRDefault="002D71B5" w:rsidP="00E618B5">
            <w:r>
              <w:t>Number of ways of visiting all collection points</w:t>
            </w:r>
          </w:p>
        </w:tc>
      </w:tr>
      <w:tr w:rsidR="00E618B5" w14:paraId="38753E80" w14:textId="77777777" w:rsidTr="00E618B5">
        <w:tc>
          <w:tcPr>
            <w:tcW w:w="3107" w:type="dxa"/>
          </w:tcPr>
          <w:p w14:paraId="675798A3" w14:textId="77777777" w:rsidR="002D71B5" w:rsidRDefault="002D71B5" w:rsidP="00E618B5">
            <w:r>
              <w:t>1</w:t>
            </w:r>
          </w:p>
        </w:tc>
        <w:tc>
          <w:tcPr>
            <w:tcW w:w="3126" w:type="dxa"/>
          </w:tcPr>
          <w:p w14:paraId="268787E6" w14:textId="4F188AB7" w:rsidR="002D71B5" w:rsidRDefault="002D71B5" w:rsidP="00D10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8B5" w14:paraId="5FF4F0AB" w14:textId="77777777" w:rsidTr="00E618B5">
        <w:tc>
          <w:tcPr>
            <w:tcW w:w="3107" w:type="dxa"/>
          </w:tcPr>
          <w:p w14:paraId="04EB73F8" w14:textId="77777777" w:rsidR="002D71B5" w:rsidRDefault="002D71B5" w:rsidP="00E618B5">
            <w:r>
              <w:t>2</w:t>
            </w:r>
          </w:p>
        </w:tc>
        <w:tc>
          <w:tcPr>
            <w:tcW w:w="3126" w:type="dxa"/>
          </w:tcPr>
          <w:p w14:paraId="57CC9ECD" w14:textId="7B8E5CED" w:rsidR="002D71B5" w:rsidRDefault="002D71B5" w:rsidP="00D10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8B5" w14:paraId="317CA07B" w14:textId="77777777" w:rsidTr="00E618B5">
        <w:tc>
          <w:tcPr>
            <w:tcW w:w="3107" w:type="dxa"/>
          </w:tcPr>
          <w:p w14:paraId="52C1B3ED" w14:textId="77777777" w:rsidR="002D71B5" w:rsidRDefault="002D71B5" w:rsidP="00E618B5">
            <w:r>
              <w:t>3</w:t>
            </w:r>
          </w:p>
        </w:tc>
        <w:tc>
          <w:tcPr>
            <w:tcW w:w="3126" w:type="dxa"/>
          </w:tcPr>
          <w:p w14:paraId="6C2062D6" w14:textId="1F8FF71F" w:rsidR="002D71B5" w:rsidRDefault="002D71B5" w:rsidP="00D10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8B5" w14:paraId="28588C16" w14:textId="77777777" w:rsidTr="00E618B5">
        <w:tc>
          <w:tcPr>
            <w:tcW w:w="3107" w:type="dxa"/>
          </w:tcPr>
          <w:p w14:paraId="15256887" w14:textId="77777777" w:rsidR="002D71B5" w:rsidRDefault="002D71B5" w:rsidP="00E618B5">
            <w:r>
              <w:t>4</w:t>
            </w:r>
          </w:p>
        </w:tc>
        <w:tc>
          <w:tcPr>
            <w:tcW w:w="3126" w:type="dxa"/>
          </w:tcPr>
          <w:p w14:paraId="5727AE5A" w14:textId="189F4152" w:rsidR="002D71B5" w:rsidRDefault="002D71B5" w:rsidP="00D10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81E27" w14:textId="77777777" w:rsidR="002D71B5" w:rsidRDefault="002D71B5" w:rsidP="002D71B5"/>
    <w:p w14:paraId="442CEE50" w14:textId="77777777" w:rsidR="00E618B5" w:rsidRDefault="00E618B5" w:rsidP="002D71B5">
      <w:r>
        <w:t>How will you record all the possible routes?</w:t>
      </w:r>
    </w:p>
    <w:p w14:paraId="3099AFD8" w14:textId="0ABF4FE7" w:rsidR="00E618B5" w:rsidRDefault="00E618B5" w:rsidP="002D71B5">
      <w:r>
        <w:t>Can you find a pattern?</w:t>
      </w:r>
    </w:p>
    <w:p w14:paraId="3AEFD4E2" w14:textId="77777777" w:rsidR="00C87409" w:rsidRDefault="00C87409" w:rsidP="00C87409">
      <w:pPr>
        <w:pStyle w:val="Heading1"/>
      </w:pPr>
      <w:r>
        <w:t>Be a clever bee</w:t>
      </w:r>
    </w:p>
    <w:p w14:paraId="6DD2DDBE" w14:textId="1DC6BF3D" w:rsidR="004F7337" w:rsidRDefault="00795E14" w:rsidP="00C87409">
      <w:r>
        <w:t>You will find a hive (labelled with an X) and four flowers (labelled A, B, C and D).</w:t>
      </w:r>
    </w:p>
    <w:p w14:paraId="1E674433" w14:textId="0A1C6DCC" w:rsidR="00795E14" w:rsidRPr="00C87409" w:rsidRDefault="00C87409" w:rsidP="003D6C85">
      <w:r>
        <w:t>Using the hive</w:t>
      </w:r>
      <w:r w:rsidR="00795E14">
        <w:t xml:space="preserve"> as the starting point</w:t>
      </w:r>
      <w:r>
        <w:t>,</w:t>
      </w:r>
      <w:r w:rsidR="00795E14">
        <w:t xml:space="preserve"> visit each of the f</w:t>
      </w:r>
      <w:r>
        <w:t>our flower</w:t>
      </w:r>
      <w:r w:rsidR="003D6C85">
        <w:t>s,</w:t>
      </w:r>
      <w:r>
        <w:t xml:space="preserve"> </w:t>
      </w:r>
      <w:r w:rsidR="003D6C85">
        <w:t xml:space="preserve">trying to find the shortest path possible. </w:t>
      </w:r>
      <w:r>
        <w:t xml:space="preserve">Measure the </w:t>
      </w:r>
      <w:r w:rsidR="003D6C85">
        <w:t xml:space="preserve">total </w:t>
      </w:r>
      <w:r>
        <w:t>distance</w:t>
      </w:r>
      <w:r w:rsidR="003D6C85">
        <w:t>.</w:t>
      </w:r>
      <w:r w:rsidR="00A55E65">
        <w:t xml:space="preserve"> Record the route and the distance.</w:t>
      </w:r>
    </w:p>
    <w:p w14:paraId="4FFA0653" w14:textId="5875B9A5" w:rsidR="00795E14" w:rsidRPr="00C87409" w:rsidRDefault="00795E14" w:rsidP="00C87409">
      <w:r>
        <w:t xml:space="preserve">Repeat several times, attempting to reduce the </w:t>
      </w:r>
      <w:r w:rsidR="003D6C85">
        <w:t xml:space="preserve">distance </w:t>
      </w:r>
      <w:r>
        <w:t>each time.</w:t>
      </w:r>
    </w:p>
    <w:p w14:paraId="136A751E" w14:textId="70C33108" w:rsidR="00795E14" w:rsidRDefault="00795E14" w:rsidP="00C87409">
      <w:r>
        <w:t>How easy is it to improve?</w:t>
      </w:r>
    </w:p>
    <w:p w14:paraId="43DDD7DB" w14:textId="77777777" w:rsidR="00C87409" w:rsidRDefault="00C87409" w:rsidP="00C87409">
      <w:pPr>
        <w:pStyle w:val="Heading2"/>
      </w:pPr>
      <w:r>
        <w:t>Is yours the shortest way?</w:t>
      </w:r>
    </w:p>
    <w:p w14:paraId="1F2D8204" w14:textId="72A3F84D" w:rsidR="00795E14" w:rsidRPr="00C87409" w:rsidRDefault="00795E14" w:rsidP="00C87409">
      <w:r>
        <w:t xml:space="preserve">Compare your different routes with others in the class. </w:t>
      </w:r>
    </w:p>
    <w:p w14:paraId="2FE194B8" w14:textId="77777777" w:rsidR="00795E14" w:rsidRDefault="00795E14" w:rsidP="00C87409">
      <w:r>
        <w:t>Can you determine as a class what is the shortest route after comparing your different results?</w:t>
      </w:r>
    </w:p>
    <w:p w14:paraId="482B774D" w14:textId="7FACEA7F" w:rsidR="00795E14" w:rsidRPr="004F7337" w:rsidRDefault="00A55E65" w:rsidP="00A55E65">
      <w:pPr>
        <w:pStyle w:val="Heading2"/>
      </w:pPr>
      <w:r>
        <w:t>Using a network diagram</w:t>
      </w:r>
    </w:p>
    <w:p w14:paraId="57C932DE" w14:textId="7A05547F" w:rsidR="00A55E65" w:rsidRDefault="00A55E65" w:rsidP="00A55E65">
      <w:r>
        <w:t xml:space="preserve">Measure the distances between all of </w:t>
      </w:r>
      <w:r>
        <w:t>the pairs of points X, A, B, C and D</w:t>
      </w:r>
      <w:r>
        <w:t>.</w:t>
      </w:r>
    </w:p>
    <w:p w14:paraId="5CB1529A" w14:textId="77777777" w:rsidR="00A55E65" w:rsidRDefault="00A55E65" w:rsidP="00A55E65">
      <w:pPr>
        <w:rPr>
          <w:rFonts w:ascii="Arial" w:hAnsi="Arial" w:cs="Arial"/>
          <w:sz w:val="24"/>
          <w:szCs w:val="24"/>
        </w:rPr>
      </w:pPr>
    </w:p>
    <w:p w14:paraId="19BAC3A0" w14:textId="7E1D3213" w:rsidR="00A55E65" w:rsidRDefault="00A55E65" w:rsidP="00A55E65">
      <w:r>
        <w:t xml:space="preserve">Draw a network of the </w:t>
      </w:r>
      <w:r>
        <w:t>five</w:t>
      </w:r>
      <w:r>
        <w:t xml:space="preserve"> points showing all of the </w:t>
      </w:r>
      <w:r>
        <w:t>connections. Add the distances to the network diagram.</w:t>
      </w:r>
      <w:r w:rsidR="00694F5F">
        <w:t xml:space="preserve"> You will need two copies of the network.</w:t>
      </w:r>
    </w:p>
    <w:p w14:paraId="43A000AF" w14:textId="29130940" w:rsidR="00A55E65" w:rsidRDefault="00A55E65" w:rsidP="00694F5F">
      <w:r>
        <w:t xml:space="preserve">Your teacher </w:t>
      </w:r>
      <w:r w:rsidR="00694F5F">
        <w:t>will show you a tutorial video.</w:t>
      </w:r>
    </w:p>
    <w:p w14:paraId="2CEF9742" w14:textId="4402AF57" w:rsidR="00A55E65" w:rsidRDefault="00A55E65" w:rsidP="00694F5F">
      <w:r>
        <w:t>Use the network to attempt to fin</w:t>
      </w:r>
      <w:r w:rsidR="00694F5F">
        <w:t>d the shortest route using the Nearest N</w:t>
      </w:r>
      <w:r>
        <w:t>eighbour method. This will give an upper bound</w:t>
      </w:r>
      <w:r w:rsidR="00694F5F">
        <w:t xml:space="preserve">. </w:t>
      </w:r>
    </w:p>
    <w:p w14:paraId="3C917014" w14:textId="1D81646F" w:rsidR="00694F5F" w:rsidRDefault="00694F5F" w:rsidP="00694F5F">
      <w:r>
        <w:t xml:space="preserve">Use the network to attempt to find the shortest route using the </w:t>
      </w:r>
      <w:r>
        <w:t>Minimum Spanning Tree method. This will give a lower</w:t>
      </w:r>
      <w:r>
        <w:t xml:space="preserve"> bound. </w:t>
      </w:r>
    </w:p>
    <w:p w14:paraId="66B66C3F" w14:textId="696FBD6E" w:rsidR="00694F5F" w:rsidRDefault="00694F5F" w:rsidP="00694F5F">
      <w:r>
        <w:t>Did the algorithms give a better result than yours?</w:t>
      </w:r>
    </w:p>
    <w:p w14:paraId="08FDE800" w14:textId="77777777" w:rsidR="00694F5F" w:rsidRDefault="00694F5F" w:rsidP="00694F5F">
      <w:pPr>
        <w:pStyle w:val="Heading3"/>
      </w:pPr>
      <w:r>
        <w:t>Another flower</w:t>
      </w:r>
    </w:p>
    <w:p w14:paraId="07F6C3E1" w14:textId="05DA4F65" w:rsidR="00694F5F" w:rsidRDefault="00694F5F" w:rsidP="00694F5F">
      <w:r>
        <w:t xml:space="preserve">Add in another flower and label it E. How many possibilities are there with six points? </w:t>
      </w:r>
    </w:p>
    <w:p w14:paraId="309BB85C" w14:textId="03265493" w:rsidR="001C5C82" w:rsidRPr="001C5C82" w:rsidRDefault="00694F5F" w:rsidP="008C74A7">
      <w:r>
        <w:t xml:space="preserve">Use the algorithms to determine the shortest route. </w:t>
      </w:r>
    </w:p>
    <w:sectPr w:rsidR="001C5C82" w:rsidRPr="001C5C82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9E96" w14:textId="77777777" w:rsidR="00F64D70" w:rsidRDefault="00F64D70">
      <w:pPr>
        <w:spacing w:after="0" w:line="240" w:lineRule="auto"/>
      </w:pPr>
      <w:r>
        <w:separator/>
      </w:r>
    </w:p>
  </w:endnote>
  <w:endnote w:type="continuationSeparator" w:id="0">
    <w:p w14:paraId="73D5079B" w14:textId="77777777" w:rsidR="00F64D70" w:rsidRDefault="00F6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8C74A7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8C74A7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F64D70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F64D70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59BC" w14:textId="77777777" w:rsidR="00F64D70" w:rsidRDefault="00F64D70">
      <w:pPr>
        <w:spacing w:after="0" w:line="240" w:lineRule="auto"/>
      </w:pPr>
      <w:r>
        <w:separator/>
      </w:r>
    </w:p>
  </w:footnote>
  <w:footnote w:type="continuationSeparator" w:id="0">
    <w:p w14:paraId="57C65EAB" w14:textId="77777777" w:rsidR="00F64D70" w:rsidRDefault="00F6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5289582D" w:rsidR="00021DEE" w:rsidRPr="00021DEE" w:rsidRDefault="00021DEE" w:rsidP="004C6EC0">
    <w:pPr>
      <w:pStyle w:val="Header"/>
    </w:pPr>
    <w:r w:rsidRPr="00021DEE">
      <w:t xml:space="preserve">Investigating the maths inside: </w:t>
    </w:r>
    <w:r w:rsidR="00E75FC3">
      <w:t>Bees with backpacks</w:t>
    </w:r>
    <w:r w:rsidR="004C6EC0">
      <w:tab/>
    </w:r>
    <w:r w:rsidR="00AF1AF7" w:rsidRPr="001D611C">
      <w:rPr>
        <w:rStyle w:val="headeractivitytitle"/>
      </w:rPr>
      <w:t xml:space="preserve">ACTIVITY </w:t>
    </w:r>
    <w:r w:rsidR="00E75FC3">
      <w:rPr>
        <w:rStyle w:val="headeractivitytitle"/>
      </w:rPr>
      <w:t>4</w:t>
    </w:r>
    <w:r w:rsidR="00AF1AF7" w:rsidRPr="001D611C">
      <w:rPr>
        <w:rStyle w:val="headeractivitytitle"/>
      </w:rPr>
      <w:t xml:space="preserve">: </w:t>
    </w:r>
    <w:r w:rsidR="00E75FC3">
      <w:rPr>
        <w:rStyle w:val="headeractivitytitle"/>
      </w:rPr>
      <w:t>clever bees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747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961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4089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39C1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07E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18C38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42A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2AE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0E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EC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04C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370B"/>
    <w:rsid w:val="00164C36"/>
    <w:rsid w:val="0016718A"/>
    <w:rsid w:val="001B0D68"/>
    <w:rsid w:val="001C5C82"/>
    <w:rsid w:val="001D611C"/>
    <w:rsid w:val="001E0530"/>
    <w:rsid w:val="00203444"/>
    <w:rsid w:val="002476D7"/>
    <w:rsid w:val="002D71B5"/>
    <w:rsid w:val="002E409E"/>
    <w:rsid w:val="002E6786"/>
    <w:rsid w:val="002F64ED"/>
    <w:rsid w:val="003872FA"/>
    <w:rsid w:val="0039533C"/>
    <w:rsid w:val="003A143A"/>
    <w:rsid w:val="003C336C"/>
    <w:rsid w:val="003D6687"/>
    <w:rsid w:val="003D6C85"/>
    <w:rsid w:val="00444B45"/>
    <w:rsid w:val="004522AB"/>
    <w:rsid w:val="004621B4"/>
    <w:rsid w:val="00472543"/>
    <w:rsid w:val="004C6EC0"/>
    <w:rsid w:val="004D0F03"/>
    <w:rsid w:val="004D50A3"/>
    <w:rsid w:val="004F51DD"/>
    <w:rsid w:val="004F7337"/>
    <w:rsid w:val="00681D94"/>
    <w:rsid w:val="006828DF"/>
    <w:rsid w:val="00694F5F"/>
    <w:rsid w:val="0069533D"/>
    <w:rsid w:val="006E2520"/>
    <w:rsid w:val="007411E3"/>
    <w:rsid w:val="0074248F"/>
    <w:rsid w:val="00771B8B"/>
    <w:rsid w:val="00795E14"/>
    <w:rsid w:val="007C752D"/>
    <w:rsid w:val="007D1C27"/>
    <w:rsid w:val="00822492"/>
    <w:rsid w:val="00832F52"/>
    <w:rsid w:val="00836AC0"/>
    <w:rsid w:val="008413FB"/>
    <w:rsid w:val="008819E9"/>
    <w:rsid w:val="00896FD2"/>
    <w:rsid w:val="008C2B56"/>
    <w:rsid w:val="008C74A7"/>
    <w:rsid w:val="008F07A2"/>
    <w:rsid w:val="008F2101"/>
    <w:rsid w:val="0090681A"/>
    <w:rsid w:val="00911C68"/>
    <w:rsid w:val="00946957"/>
    <w:rsid w:val="00947DF4"/>
    <w:rsid w:val="009D2AEA"/>
    <w:rsid w:val="00A21659"/>
    <w:rsid w:val="00A224FB"/>
    <w:rsid w:val="00A4147F"/>
    <w:rsid w:val="00A55E65"/>
    <w:rsid w:val="00A84FE9"/>
    <w:rsid w:val="00AE57C3"/>
    <w:rsid w:val="00AF1AF7"/>
    <w:rsid w:val="00AF391C"/>
    <w:rsid w:val="00B218D4"/>
    <w:rsid w:val="00B23FA4"/>
    <w:rsid w:val="00B30980"/>
    <w:rsid w:val="00B81DBF"/>
    <w:rsid w:val="00BB10AD"/>
    <w:rsid w:val="00BC5088"/>
    <w:rsid w:val="00BF6428"/>
    <w:rsid w:val="00C2333A"/>
    <w:rsid w:val="00C23819"/>
    <w:rsid w:val="00C43458"/>
    <w:rsid w:val="00C61664"/>
    <w:rsid w:val="00C708FC"/>
    <w:rsid w:val="00C76585"/>
    <w:rsid w:val="00C87409"/>
    <w:rsid w:val="00CA68CB"/>
    <w:rsid w:val="00CD4119"/>
    <w:rsid w:val="00CE1155"/>
    <w:rsid w:val="00DA41DD"/>
    <w:rsid w:val="00DA5F12"/>
    <w:rsid w:val="00DF1AF9"/>
    <w:rsid w:val="00E112D3"/>
    <w:rsid w:val="00E442E0"/>
    <w:rsid w:val="00E618B5"/>
    <w:rsid w:val="00E75FC3"/>
    <w:rsid w:val="00EF1F2A"/>
    <w:rsid w:val="00F64D70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2D71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B5"/>
    <w:pPr>
      <w:spacing w:after="160" w:line="240" w:lineRule="auto"/>
    </w:pPr>
    <w:rPr>
      <w:color w:val="auto"/>
      <w:sz w:val="24"/>
      <w:szCs w:val="24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B5"/>
    <w:rPr>
      <w:color w:val="auto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B5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8759E-49CA-6747-8BA3-3EE1A42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71</TotalTime>
  <Pages>3</Pages>
  <Words>287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Introduction</vt:lpstr>
      <vt:lpstr>How many ways?</vt:lpstr>
      <vt:lpstr>Be a clever bee</vt:lpstr>
      <vt:lpstr>    Is yours the shortest way?</vt:lpstr>
      <vt:lpstr>    Using a network diagram</vt:lpstr>
      <vt:lpstr>        Another flower</vt:lpstr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Kate Manuel</cp:lastModifiedBy>
  <cp:revision>3</cp:revision>
  <cp:lastPrinted>2016-08-16T03:09:00Z</cp:lastPrinted>
  <dcterms:created xsi:type="dcterms:W3CDTF">2016-08-23T07:31:00Z</dcterms:created>
  <dcterms:modified xsi:type="dcterms:W3CDTF">2016-08-24T05:12:00Z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