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5F" w:rsidRPr="00D4765F" w:rsidRDefault="00D4765F" w:rsidP="003D457B">
      <w:pPr>
        <w:rPr>
          <w:b/>
        </w:rPr>
      </w:pPr>
      <w:bookmarkStart w:id="0" w:name="_GoBack"/>
      <w:bookmarkEnd w:id="0"/>
      <w:r w:rsidRPr="00D4765F">
        <w:rPr>
          <w:b/>
        </w:rPr>
        <w:t>Density and Rotational Period of a Pulsar</w:t>
      </w:r>
    </w:p>
    <w:p w:rsidR="00CE66F2" w:rsidRDefault="003D457B" w:rsidP="003D457B">
      <w:r>
        <w:t xml:space="preserve">Most stars in the mass range between 1.4 and 8 solar masses will end up as a neutron star. </w:t>
      </w:r>
      <w:r w:rsidR="00B27201">
        <w:t xml:space="preserve"> As a star collapses</w:t>
      </w:r>
      <w:r w:rsidR="00CE66F2">
        <w:t xml:space="preserve">, the pressure is so great that individual protons and electrons combine to form neutrons and ultimately a neutron star whose density is so great a </w:t>
      </w:r>
      <w:r w:rsidR="00841674">
        <w:t xml:space="preserve">thimble full </w:t>
      </w:r>
      <w:r w:rsidR="00CE66F2">
        <w:t xml:space="preserve">would weigh as much as </w:t>
      </w:r>
      <w:r w:rsidR="00272D9A">
        <w:t>10</w:t>
      </w:r>
      <w:r w:rsidR="00841674">
        <w:t xml:space="preserve"> billion tonnes. </w:t>
      </w:r>
    </w:p>
    <w:p w:rsidR="00AC3B8B" w:rsidRDefault="00CE66F2" w:rsidP="003D457B">
      <w:r>
        <w:t>As the neutron star contracts,</w:t>
      </w:r>
      <w:r w:rsidR="00B27201">
        <w:t xml:space="preserve"> its angular momentum causes it to speed up, just as an ice skater speeds up as they bring their arms to their side. Once the collapse is complete, the pulsar will spin at </w:t>
      </w:r>
      <w:r w:rsidR="00544156">
        <w:t xml:space="preserve">roughly </w:t>
      </w:r>
      <w:r w:rsidR="00B27201">
        <w:t>a constant rate</w:t>
      </w:r>
      <w:r w:rsidR="00544156">
        <w:t xml:space="preserve">, making them the most accurate clocks in the </w:t>
      </w:r>
      <w:r>
        <w:t>Universe</w:t>
      </w:r>
      <w:r w:rsidR="006F6A8D">
        <w:t xml:space="preserve">. The periods of </w:t>
      </w:r>
      <w:proofErr w:type="gramStart"/>
      <w:r w:rsidR="006F6A8D">
        <w:t>1</w:t>
      </w:r>
      <w:r w:rsidR="00D4765F">
        <w:t>,</w:t>
      </w:r>
      <w:r w:rsidR="001145D3">
        <w:t>9</w:t>
      </w:r>
      <w:r>
        <w:t xml:space="preserve">00  </w:t>
      </w:r>
      <w:r w:rsidR="00544156">
        <w:t>catalogued</w:t>
      </w:r>
      <w:proofErr w:type="gramEnd"/>
      <w:r w:rsidR="00544156">
        <w:t xml:space="preserve"> pulsars</w:t>
      </w:r>
      <w:r w:rsidR="00AC3B8B">
        <w:t xml:space="preserve"> range</w:t>
      </w:r>
      <w:r w:rsidR="00544156">
        <w:t xml:space="preserve"> from a few milliseconds to a few seconds.</w:t>
      </w:r>
      <w:r w:rsidR="004731C1">
        <w:t xml:space="preserve"> (See figure 1)</w:t>
      </w:r>
      <w:r w:rsidR="00544156">
        <w:t xml:space="preserve"> Almost all of these pulsars have been observed to be slowing down</w:t>
      </w:r>
      <w:r w:rsidR="00AC3B8B">
        <w:t xml:space="preserve"> so</w:t>
      </w:r>
      <w:r w:rsidR="00544156">
        <w:t xml:space="preserve"> their periods</w:t>
      </w:r>
      <w:r w:rsidR="00AC3B8B">
        <w:t xml:space="preserve"> are</w:t>
      </w:r>
      <w:r>
        <w:t xml:space="preserve"> (ever so slowly) increasi</w:t>
      </w:r>
      <w:r w:rsidR="00544156">
        <w:t xml:space="preserve">ng with time. </w:t>
      </w:r>
      <w:r w:rsidR="004E568B">
        <w:t>For example, the Crab pulsar is slowing down by 38 nanoseconds per day or 1.4 seconds over 100,000 years.</w:t>
      </w:r>
    </w:p>
    <w:p w:rsidR="006F6A8D" w:rsidRDefault="006F6A8D" w:rsidP="003D457B">
      <w:r w:rsidRPr="006F6A8D">
        <w:rPr>
          <w:noProof/>
        </w:rPr>
        <w:drawing>
          <wp:inline distT="0" distB="0" distL="0" distR="0" wp14:anchorId="36E48CA7" wp14:editId="609191A8">
            <wp:extent cx="5731510" cy="3902448"/>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902448"/>
                    </a:xfrm>
                    <a:prstGeom prst="rect">
                      <a:avLst/>
                    </a:prstGeom>
                  </pic:spPr>
                </pic:pic>
              </a:graphicData>
            </a:graphic>
          </wp:inline>
        </w:drawing>
      </w:r>
    </w:p>
    <w:p w:rsidR="006F6A8D" w:rsidRDefault="004731C1" w:rsidP="003D457B">
      <w:r>
        <w:tab/>
      </w:r>
      <w:r>
        <w:tab/>
      </w:r>
      <w:r>
        <w:tab/>
      </w:r>
      <w:r>
        <w:tab/>
      </w:r>
      <w:r>
        <w:tab/>
      </w:r>
      <w:proofErr w:type="gramStart"/>
      <w:r>
        <w:t>figure</w:t>
      </w:r>
      <w:proofErr w:type="gramEnd"/>
      <w:r>
        <w:t xml:space="preserve"> 1</w:t>
      </w:r>
    </w:p>
    <w:p w:rsidR="009E5402" w:rsidRPr="000F3EF9" w:rsidRDefault="00282342" w:rsidP="003D457B">
      <w:pPr>
        <w:rPr>
          <w:b/>
        </w:rPr>
      </w:pPr>
      <w:r w:rsidRPr="000F3EF9">
        <w:rPr>
          <w:b/>
        </w:rPr>
        <w:t xml:space="preserve">Density </w:t>
      </w:r>
      <w:r w:rsidR="00B15638" w:rsidRPr="000F3EF9">
        <w:rPr>
          <w:b/>
        </w:rPr>
        <w:t>of a pulsar</w:t>
      </w:r>
      <w:r w:rsidR="009E5402" w:rsidRPr="000F3EF9">
        <w:rPr>
          <w:b/>
        </w:rPr>
        <w:t xml:space="preserve"> </w:t>
      </w:r>
    </w:p>
    <w:p w:rsidR="00394EB1" w:rsidRDefault="00394EB1" w:rsidP="003D457B">
      <w:r>
        <w:t>A typical pulsar has a mean density of  6.7 x 10</w:t>
      </w:r>
      <w:r w:rsidRPr="00B15638">
        <w:rPr>
          <w:vertAlign w:val="superscript"/>
        </w:rPr>
        <w:t>14</w:t>
      </w:r>
      <w:r>
        <w:t xml:space="preserve"> grams/cm</w:t>
      </w:r>
      <w:r w:rsidRPr="00B15638">
        <w:rPr>
          <w:vertAlign w:val="superscript"/>
        </w:rPr>
        <w:t>3</w:t>
      </w:r>
      <w:r>
        <w:t xml:space="preserve">which is equivalent to a single sugar cube weighing as much as all of humanity (approximately </w:t>
      </w:r>
      <w:r w:rsidR="00021756">
        <w:t xml:space="preserve">the weight of </w:t>
      </w:r>
      <w:r>
        <w:t xml:space="preserve">7 billion people)   </w:t>
      </w:r>
    </w:p>
    <w:p w:rsidR="00394EB1" w:rsidRDefault="00394EB1" w:rsidP="003D457B">
      <w:r>
        <w:t xml:space="preserve">Density </w:t>
      </w:r>
      <w:r w:rsidR="000F3EF9">
        <w:t xml:space="preserve">which has the symbol </w:t>
      </w:r>
      <w:r w:rsidR="004731C1">
        <w:rPr>
          <w:rFonts w:cstheme="minorHAnsi"/>
        </w:rPr>
        <w:t>ρ, (the Greek letter rho)</w:t>
      </w:r>
      <w:r>
        <w:t xml:space="preserve"> is determined by dividing the mass of an object by its volume.   </w:t>
      </w:r>
      <w:r w:rsidR="000F3EF9">
        <w:t>[</w:t>
      </w:r>
      <w:proofErr w:type="gramStart"/>
      <w:r>
        <w:t>density</w:t>
      </w:r>
      <w:proofErr w:type="gramEnd"/>
      <w:r>
        <w:t xml:space="preserve"> = </w:t>
      </w:r>
      <m:oMath>
        <m:f>
          <m:fPr>
            <m:ctrlPr>
              <w:rPr>
                <w:rFonts w:ascii="Cambria Math" w:hAnsi="Cambria Math"/>
                <w:i/>
              </w:rPr>
            </m:ctrlPr>
          </m:fPr>
          <m:num>
            <m:r>
              <w:rPr>
                <w:rFonts w:ascii="Cambria Math" w:hAnsi="Cambria Math"/>
              </w:rPr>
              <m:t>mass</m:t>
            </m:r>
          </m:num>
          <m:den>
            <m:r>
              <w:rPr>
                <w:rFonts w:ascii="Cambria Math" w:hAnsi="Cambria Math"/>
              </w:rPr>
              <m:t>volume</m:t>
            </m:r>
          </m:den>
        </m:f>
      </m:oMath>
      <w:r>
        <w:t xml:space="preserve">  ]   The volume of most cel</w:t>
      </w:r>
      <w:r w:rsidR="004F11C6">
        <w:t>estial objects can be approximated</w:t>
      </w:r>
      <w:r>
        <w:t xml:space="preserve"> by using the equatio</w:t>
      </w:r>
      <w:r w:rsidR="008122C1">
        <w:t>n for the volume of a sphere. [</w:t>
      </w:r>
      <w:r>
        <w:t xml:space="preserve">V </w:t>
      </w:r>
      <w:proofErr w:type="gramStart"/>
      <w:r>
        <w:t xml:space="preserve">= </w:t>
      </w:r>
      <w:proofErr w:type="gramEnd"/>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m:t>
        </m:r>
        <m:sSup>
          <m:sSupPr>
            <m:ctrlPr>
              <w:rPr>
                <w:rFonts w:ascii="Cambria Math" w:hAnsi="Cambria Math"/>
                <w:i/>
              </w:rPr>
            </m:ctrlPr>
          </m:sSupPr>
          <m:e>
            <m:r>
              <w:rPr>
                <w:rFonts w:ascii="Cambria Math" w:hAnsi="Cambria Math"/>
              </w:rPr>
              <m:t>r</m:t>
            </m:r>
          </m:e>
          <m:sup>
            <m:r>
              <w:rPr>
                <w:rFonts w:ascii="Cambria Math" w:hAnsi="Cambria Math"/>
              </w:rPr>
              <m:t>3</m:t>
            </m:r>
          </m:sup>
        </m:sSup>
      </m:oMath>
      <w:r>
        <w:t xml:space="preserve">]  </w:t>
      </w:r>
    </w:p>
    <w:p w:rsidR="000F3EF9" w:rsidRDefault="000F3EF9" w:rsidP="003D457B">
      <w:r>
        <w:lastRenderedPageBreak/>
        <w:t>For example, the Sun has a mass of 1.998 x 10</w:t>
      </w:r>
      <w:r w:rsidRPr="00CE66F2">
        <w:rPr>
          <w:vertAlign w:val="superscript"/>
        </w:rPr>
        <w:t>30</w:t>
      </w:r>
      <w:r>
        <w:t xml:space="preserve"> kg and a radius of 696,265,000 metres. What is the density of the Sun in grams/cm</w:t>
      </w:r>
      <w:r w:rsidRPr="000F3EF9">
        <w:rPr>
          <w:vertAlign w:val="superscript"/>
        </w:rPr>
        <w:t>3</w:t>
      </w:r>
      <w:r>
        <w:t>?</w:t>
      </w:r>
    </w:p>
    <w:p w:rsidR="00B54F50" w:rsidRPr="00B54F50" w:rsidRDefault="00B54F50" w:rsidP="003D457B">
      <w:r w:rsidRPr="00B54F50">
        <w:t>First determine the volume</w:t>
      </w:r>
      <w:r>
        <w:t xml:space="preserve"> of the Sun</w:t>
      </w:r>
      <w:r w:rsidR="004731C1">
        <w:t xml:space="preserve"> in cubic metres</w:t>
      </w:r>
      <w:r w:rsidRPr="00B54F50">
        <w:t>.</w:t>
      </w:r>
    </w:p>
    <w:p w:rsidR="000F3EF9" w:rsidRPr="008122C1" w:rsidRDefault="000F3EF9" w:rsidP="008122C1">
      <w:pPr>
        <w:ind w:firstLine="720"/>
      </w:pPr>
      <w:r w:rsidRPr="008122C1">
        <w:t>V =</w:t>
      </w:r>
      <m:oMath>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p>
    <w:p w:rsidR="000F3EF9" w:rsidRPr="008122C1" w:rsidRDefault="000F3EF9" w:rsidP="008122C1">
      <w:pPr>
        <w:ind w:firstLine="720"/>
      </w:pPr>
      <w:r w:rsidRPr="008122C1">
        <w:t xml:space="preserve">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p>
          <m:sSupPr>
            <m:ctrlPr>
              <w:rPr>
                <w:rFonts w:ascii="Cambria Math" w:hAnsi="Cambria Math"/>
                <w:i/>
              </w:rPr>
            </m:ctrlPr>
          </m:sSupPr>
          <m:e>
            <m:r>
              <m:rPr>
                <m:sty m:val="p"/>
              </m:rPr>
              <w:rPr>
                <w:rFonts w:ascii="Cambria Math" w:hAnsi="Cambria Math"/>
              </w:rPr>
              <m:t xml:space="preserve">696,265,000 </m:t>
            </m:r>
          </m:e>
          <m:sup>
            <m:r>
              <w:rPr>
                <w:rFonts w:ascii="Cambria Math" w:hAnsi="Cambria Math"/>
              </w:rPr>
              <m:t>3</m:t>
            </m:r>
          </m:sup>
        </m:sSup>
      </m:oMath>
      <w:r w:rsidRPr="008122C1">
        <w:t xml:space="preserve"> </w:t>
      </w:r>
    </w:p>
    <w:p w:rsidR="000F3EF9" w:rsidRPr="008122C1" w:rsidRDefault="000F3EF9" w:rsidP="008122C1">
      <w:pPr>
        <w:ind w:firstLine="720"/>
      </w:pPr>
      <w:r w:rsidRPr="008122C1">
        <w:t xml:space="preserve"> = 1.41388 x 10</w:t>
      </w:r>
      <w:r w:rsidRPr="008122C1">
        <w:rPr>
          <w:vertAlign w:val="superscript"/>
        </w:rPr>
        <w:t>27</w:t>
      </w:r>
      <w:r w:rsidRPr="008122C1">
        <w:t xml:space="preserve"> m</w:t>
      </w:r>
      <w:r w:rsidRPr="008122C1">
        <w:rPr>
          <w:vertAlign w:val="superscript"/>
        </w:rPr>
        <w:t>3</w:t>
      </w:r>
      <w:r w:rsidRPr="008122C1">
        <w:t>.</w:t>
      </w:r>
    </w:p>
    <w:p w:rsidR="000F3EF9" w:rsidRPr="008122C1" w:rsidRDefault="000F3EF9" w:rsidP="008122C1">
      <w:pPr>
        <w:ind w:firstLine="720"/>
      </w:pPr>
      <w:r w:rsidRPr="008122C1">
        <w:t xml:space="preserve">Density = </w:t>
      </w:r>
      <m:oMath>
        <m:f>
          <m:fPr>
            <m:ctrlPr>
              <w:rPr>
                <w:rFonts w:ascii="Cambria Math" w:hAnsi="Cambria Math"/>
                <w:i/>
              </w:rPr>
            </m:ctrlPr>
          </m:fPr>
          <m:num>
            <m:r>
              <w:rPr>
                <w:rFonts w:ascii="Cambria Math" w:hAnsi="Cambria Math"/>
              </w:rPr>
              <m:t>mass</m:t>
            </m:r>
          </m:num>
          <m:den>
            <m:r>
              <w:rPr>
                <w:rFonts w:ascii="Cambria Math" w:hAnsi="Cambria Math"/>
              </w:rPr>
              <m:t>volume</m:t>
            </m:r>
          </m:den>
        </m:f>
      </m:oMath>
    </w:p>
    <w:p w:rsidR="000F3EF9" w:rsidRPr="008122C1" w:rsidRDefault="000F3EF9" w:rsidP="008122C1">
      <w:pPr>
        <w:ind w:firstLine="720"/>
      </w:pPr>
      <w:r w:rsidRPr="008122C1">
        <w:t xml:space="preserve">   = </w:t>
      </w:r>
      <m:oMath>
        <m:f>
          <m:fPr>
            <m:ctrlPr>
              <w:rPr>
                <w:rFonts w:ascii="Cambria Math" w:hAnsi="Cambria Math"/>
                <w:i/>
              </w:rPr>
            </m:ctrlPr>
          </m:fPr>
          <m:num>
            <m:r>
              <m:rPr>
                <m:sty m:val="p"/>
              </m:rPr>
              <w:rPr>
                <w:rFonts w:ascii="Cambria Math" w:hAnsi="Cambria Math"/>
              </w:rPr>
              <m:t xml:space="preserve">1.998  × </m:t>
            </m:r>
            <m:sSup>
              <m:sSupPr>
                <m:ctrlPr>
                  <w:rPr>
                    <w:rFonts w:ascii="Cambria Math" w:hAnsi="Cambria Math"/>
                  </w:rPr>
                </m:ctrlPr>
              </m:sSupPr>
              <m:e>
                <m:r>
                  <w:rPr>
                    <w:rFonts w:ascii="Cambria Math" w:hAnsi="Cambria Math"/>
                  </w:rPr>
                  <m:t>10</m:t>
                </m:r>
              </m:e>
              <m:sup>
                <m:r>
                  <w:rPr>
                    <w:rFonts w:ascii="Cambria Math" w:hAnsi="Cambria Math"/>
                  </w:rPr>
                  <m:t>30</m:t>
                </m:r>
              </m:sup>
            </m:sSup>
          </m:num>
          <m:den>
            <m:r>
              <m:rPr>
                <m:sty m:val="p"/>
              </m:rPr>
              <w:rPr>
                <w:rFonts w:ascii="Cambria Math" w:hAnsi="Cambria Math"/>
              </w:rPr>
              <m:t xml:space="preserve">1.41388 × </m:t>
            </m:r>
            <m:sSup>
              <m:sSupPr>
                <m:ctrlPr>
                  <w:rPr>
                    <w:rFonts w:ascii="Cambria Math" w:hAnsi="Cambria Math"/>
                  </w:rPr>
                </m:ctrlPr>
              </m:sSupPr>
              <m:e>
                <m:r>
                  <w:rPr>
                    <w:rFonts w:ascii="Cambria Math" w:hAnsi="Cambria Math"/>
                  </w:rPr>
                  <m:t>10</m:t>
                </m:r>
              </m:e>
              <m:sup>
                <m:r>
                  <w:rPr>
                    <w:rFonts w:ascii="Cambria Math" w:hAnsi="Cambria Math"/>
                  </w:rPr>
                  <m:t>27</m:t>
                </m:r>
              </m:sup>
            </m:sSup>
          </m:den>
        </m:f>
      </m:oMath>
    </w:p>
    <w:p w:rsidR="000F3EF9" w:rsidRPr="008122C1" w:rsidRDefault="00B54F50" w:rsidP="008122C1">
      <w:pPr>
        <w:ind w:firstLine="720"/>
      </w:pPr>
      <w:r w:rsidRPr="008122C1">
        <w:t xml:space="preserve">  </w:t>
      </w:r>
      <w:r w:rsidR="000F3EF9" w:rsidRPr="008122C1">
        <w:t xml:space="preserve"> = 1413.13 kg/m</w:t>
      </w:r>
      <w:r w:rsidR="000F3EF9" w:rsidRPr="008122C1">
        <w:rPr>
          <w:vertAlign w:val="superscript"/>
        </w:rPr>
        <w:t>3</w:t>
      </w:r>
      <w:r w:rsidRPr="008122C1">
        <w:t xml:space="preserve"> or </w:t>
      </w:r>
      <w:proofErr w:type="gramStart"/>
      <w:r w:rsidRPr="008122C1">
        <w:t>1.413 grams/cm</w:t>
      </w:r>
      <w:r w:rsidRPr="008122C1">
        <w:rPr>
          <w:vertAlign w:val="superscript"/>
        </w:rPr>
        <w:t>3</w:t>
      </w:r>
      <w:proofErr w:type="gramEnd"/>
      <w:r w:rsidRPr="008122C1">
        <w:t>.</w:t>
      </w:r>
    </w:p>
    <w:p w:rsidR="00E37F26" w:rsidRDefault="00E37F26" w:rsidP="00E37F26">
      <w:pPr>
        <w:ind w:firstLine="105"/>
        <w:rPr>
          <w:b/>
        </w:rPr>
      </w:pPr>
      <w:r w:rsidRPr="00E37F26">
        <w:rPr>
          <w:b/>
        </w:rPr>
        <w:t>Question 1</w:t>
      </w:r>
      <w:r w:rsidR="00394EB1" w:rsidRPr="00E37F26">
        <w:rPr>
          <w:b/>
        </w:rPr>
        <w:t xml:space="preserve">     </w:t>
      </w:r>
    </w:p>
    <w:p w:rsidR="00394EB1" w:rsidRPr="00E91D5E" w:rsidRDefault="00E37F26" w:rsidP="00E91D5E">
      <w:pPr>
        <w:pStyle w:val="ListParagraph"/>
        <w:numPr>
          <w:ilvl w:val="0"/>
          <w:numId w:val="1"/>
        </w:numPr>
        <w:rPr>
          <w:b/>
        </w:rPr>
      </w:pPr>
      <w:r w:rsidRPr="00E37F26">
        <w:t>Determine the mean density of the following</w:t>
      </w:r>
      <w:r w:rsidR="00394EB1" w:rsidRPr="00E37F26">
        <w:t xml:space="preserve"> </w:t>
      </w:r>
      <w:r w:rsidRPr="00E37F26">
        <w:t>Solar system objects.</w:t>
      </w:r>
      <w:r w:rsidR="00394EB1" w:rsidRPr="00E37F26">
        <w:t xml:space="preserve">                         </w:t>
      </w:r>
      <w:r w:rsidR="00394EB1" w:rsidRPr="00E91D5E">
        <w:rPr>
          <w:b/>
        </w:rPr>
        <w:t xml:space="preserve">      </w:t>
      </w:r>
    </w:p>
    <w:tbl>
      <w:tblPr>
        <w:tblStyle w:val="TableGrid"/>
        <w:tblW w:w="0" w:type="auto"/>
        <w:tblInd w:w="1710" w:type="dxa"/>
        <w:tblLook w:val="04A0" w:firstRow="1" w:lastRow="0" w:firstColumn="1" w:lastColumn="0" w:noHBand="0" w:noVBand="1"/>
      </w:tblPr>
      <w:tblGrid>
        <w:gridCol w:w="1129"/>
        <w:gridCol w:w="1328"/>
        <w:gridCol w:w="1044"/>
        <w:gridCol w:w="1701"/>
      </w:tblGrid>
      <w:tr w:rsidR="00021756" w:rsidTr="00021756">
        <w:tc>
          <w:tcPr>
            <w:tcW w:w="1129" w:type="dxa"/>
          </w:tcPr>
          <w:p w:rsidR="00021756" w:rsidRPr="00A504B3" w:rsidRDefault="00021756" w:rsidP="00C10045">
            <w:pPr>
              <w:rPr>
                <w:b/>
              </w:rPr>
            </w:pPr>
            <w:r w:rsidRPr="00A504B3">
              <w:rPr>
                <w:b/>
              </w:rPr>
              <w:t>Planet</w:t>
            </w:r>
          </w:p>
        </w:tc>
        <w:tc>
          <w:tcPr>
            <w:tcW w:w="1328" w:type="dxa"/>
          </w:tcPr>
          <w:p w:rsidR="00021756" w:rsidRPr="00A504B3" w:rsidRDefault="00021756" w:rsidP="00C10045">
            <w:pPr>
              <w:rPr>
                <w:b/>
              </w:rPr>
            </w:pPr>
            <w:r w:rsidRPr="00A504B3">
              <w:rPr>
                <w:b/>
              </w:rPr>
              <w:t>Radius (kilometres)</w:t>
            </w:r>
          </w:p>
        </w:tc>
        <w:tc>
          <w:tcPr>
            <w:tcW w:w="1044" w:type="dxa"/>
          </w:tcPr>
          <w:p w:rsidR="00021756" w:rsidRPr="00A504B3" w:rsidRDefault="00021756" w:rsidP="00C10045">
            <w:pPr>
              <w:rPr>
                <w:b/>
              </w:rPr>
            </w:pPr>
            <w:r w:rsidRPr="00A504B3">
              <w:rPr>
                <w:b/>
              </w:rPr>
              <w:t xml:space="preserve">Mass  </w:t>
            </w:r>
            <m:oMath>
              <m:r>
                <m:rPr>
                  <m:sty m:val="bi"/>
                </m:rPr>
                <w:rPr>
                  <w:rFonts w:ascii="Cambria Math" w:hAnsi="Cambria Math"/>
                </w:rPr>
                <m:t xml:space="preserve">× </m:t>
              </m:r>
            </m:oMath>
            <w:r w:rsidRPr="00A504B3">
              <w:rPr>
                <w:b/>
              </w:rPr>
              <w:t>(10</w:t>
            </w:r>
            <w:r w:rsidRPr="00A504B3">
              <w:rPr>
                <w:b/>
                <w:vertAlign w:val="superscript"/>
              </w:rPr>
              <w:t>24</w:t>
            </w:r>
            <w:r w:rsidRPr="00A504B3">
              <w:rPr>
                <w:b/>
              </w:rPr>
              <w:t xml:space="preserve"> kg)</w:t>
            </w:r>
          </w:p>
        </w:tc>
        <w:tc>
          <w:tcPr>
            <w:tcW w:w="1701" w:type="dxa"/>
          </w:tcPr>
          <w:p w:rsidR="00021756" w:rsidRPr="00A504B3" w:rsidRDefault="00021756" w:rsidP="00C10045">
            <w:pPr>
              <w:rPr>
                <w:b/>
              </w:rPr>
            </w:pPr>
            <w:r w:rsidRPr="00A504B3">
              <w:rPr>
                <w:b/>
              </w:rPr>
              <w:t>Mean density (</w:t>
            </w:r>
            <w:proofErr w:type="spellStart"/>
            <w:r w:rsidRPr="00A504B3">
              <w:rPr>
                <w:b/>
              </w:rPr>
              <w:t>gm</w:t>
            </w:r>
            <w:proofErr w:type="spellEnd"/>
            <w:r w:rsidRPr="00A504B3">
              <w:rPr>
                <w:b/>
              </w:rPr>
              <w:t>/cm</w:t>
            </w:r>
            <w:r w:rsidRPr="00A504B3">
              <w:rPr>
                <w:b/>
                <w:vertAlign w:val="superscript"/>
              </w:rPr>
              <w:t>3</w:t>
            </w:r>
            <w:r w:rsidRPr="00A504B3">
              <w:rPr>
                <w:b/>
              </w:rPr>
              <w:t>)</w:t>
            </w:r>
          </w:p>
        </w:tc>
      </w:tr>
      <w:tr w:rsidR="00021756" w:rsidTr="00021756">
        <w:tc>
          <w:tcPr>
            <w:tcW w:w="1129" w:type="dxa"/>
          </w:tcPr>
          <w:p w:rsidR="00021756" w:rsidRDefault="00021756" w:rsidP="00C10045">
            <w:r>
              <w:t>Mercury</w:t>
            </w:r>
          </w:p>
        </w:tc>
        <w:tc>
          <w:tcPr>
            <w:tcW w:w="1328" w:type="dxa"/>
          </w:tcPr>
          <w:p w:rsidR="00021756" w:rsidRDefault="00021756" w:rsidP="00C10045">
            <w:r>
              <w:t>2440</w:t>
            </w:r>
          </w:p>
        </w:tc>
        <w:tc>
          <w:tcPr>
            <w:tcW w:w="1044" w:type="dxa"/>
          </w:tcPr>
          <w:p w:rsidR="00021756" w:rsidRDefault="00021756" w:rsidP="00C10045">
            <w:r>
              <w:t>0.330</w:t>
            </w:r>
          </w:p>
        </w:tc>
        <w:tc>
          <w:tcPr>
            <w:tcW w:w="1701" w:type="dxa"/>
          </w:tcPr>
          <w:p w:rsidR="00021756" w:rsidRDefault="00021756" w:rsidP="00C10045"/>
        </w:tc>
      </w:tr>
      <w:tr w:rsidR="00021756" w:rsidTr="00021756">
        <w:tc>
          <w:tcPr>
            <w:tcW w:w="1129" w:type="dxa"/>
          </w:tcPr>
          <w:p w:rsidR="00021756" w:rsidRDefault="00021756" w:rsidP="00C10045">
            <w:r>
              <w:t>Venus</w:t>
            </w:r>
          </w:p>
        </w:tc>
        <w:tc>
          <w:tcPr>
            <w:tcW w:w="1328" w:type="dxa"/>
          </w:tcPr>
          <w:p w:rsidR="00021756" w:rsidRDefault="00021756" w:rsidP="00C10045">
            <w:r>
              <w:t>6050</w:t>
            </w:r>
          </w:p>
        </w:tc>
        <w:tc>
          <w:tcPr>
            <w:tcW w:w="1044" w:type="dxa"/>
          </w:tcPr>
          <w:p w:rsidR="00021756" w:rsidRDefault="00021756" w:rsidP="00C10045">
            <w:r>
              <w:t>4.869</w:t>
            </w:r>
          </w:p>
        </w:tc>
        <w:tc>
          <w:tcPr>
            <w:tcW w:w="1701" w:type="dxa"/>
          </w:tcPr>
          <w:p w:rsidR="00021756" w:rsidRDefault="00021756" w:rsidP="00C10045"/>
        </w:tc>
      </w:tr>
      <w:tr w:rsidR="00021756" w:rsidTr="00021756">
        <w:tc>
          <w:tcPr>
            <w:tcW w:w="1129" w:type="dxa"/>
          </w:tcPr>
          <w:p w:rsidR="00021756" w:rsidRDefault="00021756" w:rsidP="00C10045">
            <w:r>
              <w:t>Earth</w:t>
            </w:r>
          </w:p>
        </w:tc>
        <w:tc>
          <w:tcPr>
            <w:tcW w:w="1328" w:type="dxa"/>
          </w:tcPr>
          <w:p w:rsidR="00021756" w:rsidRDefault="00021756" w:rsidP="00C10045">
            <w:r>
              <w:t>6380</w:t>
            </w:r>
          </w:p>
        </w:tc>
        <w:tc>
          <w:tcPr>
            <w:tcW w:w="1044" w:type="dxa"/>
          </w:tcPr>
          <w:p w:rsidR="00021756" w:rsidRDefault="00021756" w:rsidP="00C10045">
            <w:r>
              <w:t>5.974</w:t>
            </w:r>
          </w:p>
        </w:tc>
        <w:tc>
          <w:tcPr>
            <w:tcW w:w="1701" w:type="dxa"/>
          </w:tcPr>
          <w:p w:rsidR="00021756" w:rsidRDefault="00021756" w:rsidP="00C10045"/>
        </w:tc>
      </w:tr>
      <w:tr w:rsidR="00021756" w:rsidTr="00021756">
        <w:tc>
          <w:tcPr>
            <w:tcW w:w="1129" w:type="dxa"/>
          </w:tcPr>
          <w:p w:rsidR="00021756" w:rsidRDefault="00021756" w:rsidP="00C10045">
            <w:r>
              <w:t>Mars</w:t>
            </w:r>
          </w:p>
        </w:tc>
        <w:tc>
          <w:tcPr>
            <w:tcW w:w="1328" w:type="dxa"/>
          </w:tcPr>
          <w:p w:rsidR="00021756" w:rsidRDefault="00021756" w:rsidP="00C10045">
            <w:r>
              <w:t>3390</w:t>
            </w:r>
          </w:p>
        </w:tc>
        <w:tc>
          <w:tcPr>
            <w:tcW w:w="1044" w:type="dxa"/>
          </w:tcPr>
          <w:p w:rsidR="00021756" w:rsidRDefault="00021756" w:rsidP="00C10045">
            <w:r>
              <w:t>0.642</w:t>
            </w:r>
          </w:p>
        </w:tc>
        <w:tc>
          <w:tcPr>
            <w:tcW w:w="1701" w:type="dxa"/>
          </w:tcPr>
          <w:p w:rsidR="00021756" w:rsidRDefault="00021756" w:rsidP="00C10045"/>
        </w:tc>
      </w:tr>
      <w:tr w:rsidR="00021756" w:rsidTr="00021756">
        <w:tc>
          <w:tcPr>
            <w:tcW w:w="1129" w:type="dxa"/>
          </w:tcPr>
          <w:p w:rsidR="00021756" w:rsidRDefault="00021756" w:rsidP="00C10045">
            <w:r>
              <w:t>Jupiter</w:t>
            </w:r>
          </w:p>
        </w:tc>
        <w:tc>
          <w:tcPr>
            <w:tcW w:w="1328" w:type="dxa"/>
          </w:tcPr>
          <w:p w:rsidR="00021756" w:rsidRDefault="00021756" w:rsidP="00C10045">
            <w:r>
              <w:t>71400</w:t>
            </w:r>
          </w:p>
        </w:tc>
        <w:tc>
          <w:tcPr>
            <w:tcW w:w="1044" w:type="dxa"/>
          </w:tcPr>
          <w:p w:rsidR="00021756" w:rsidRDefault="00021756" w:rsidP="00C10045">
            <w:r>
              <w:t>1898.8</w:t>
            </w:r>
          </w:p>
        </w:tc>
        <w:tc>
          <w:tcPr>
            <w:tcW w:w="1701" w:type="dxa"/>
          </w:tcPr>
          <w:p w:rsidR="00021756" w:rsidRDefault="00021756" w:rsidP="00C10045"/>
        </w:tc>
      </w:tr>
      <w:tr w:rsidR="00021756" w:rsidTr="00021756">
        <w:tc>
          <w:tcPr>
            <w:tcW w:w="1129" w:type="dxa"/>
          </w:tcPr>
          <w:p w:rsidR="00021756" w:rsidRDefault="00021756" w:rsidP="00C10045">
            <w:r>
              <w:t>Saturn</w:t>
            </w:r>
          </w:p>
        </w:tc>
        <w:tc>
          <w:tcPr>
            <w:tcW w:w="1328" w:type="dxa"/>
          </w:tcPr>
          <w:p w:rsidR="00021756" w:rsidRDefault="00021756" w:rsidP="00C10045">
            <w:r>
              <w:t>60000</w:t>
            </w:r>
          </w:p>
        </w:tc>
        <w:tc>
          <w:tcPr>
            <w:tcW w:w="1044" w:type="dxa"/>
          </w:tcPr>
          <w:p w:rsidR="00021756" w:rsidRDefault="00021756" w:rsidP="00C10045">
            <w:r>
              <w:t>568.50</w:t>
            </w:r>
          </w:p>
        </w:tc>
        <w:tc>
          <w:tcPr>
            <w:tcW w:w="1701" w:type="dxa"/>
          </w:tcPr>
          <w:p w:rsidR="00021756" w:rsidRDefault="00021756" w:rsidP="00C10045"/>
        </w:tc>
      </w:tr>
      <w:tr w:rsidR="00021756" w:rsidTr="00021756">
        <w:tc>
          <w:tcPr>
            <w:tcW w:w="1129" w:type="dxa"/>
          </w:tcPr>
          <w:p w:rsidR="00021756" w:rsidRDefault="00021756" w:rsidP="00C10045">
            <w:r>
              <w:t>Uranus</w:t>
            </w:r>
          </w:p>
        </w:tc>
        <w:tc>
          <w:tcPr>
            <w:tcW w:w="1328" w:type="dxa"/>
          </w:tcPr>
          <w:p w:rsidR="00021756" w:rsidRDefault="00021756" w:rsidP="00C10045">
            <w:r>
              <w:t>25400</w:t>
            </w:r>
          </w:p>
        </w:tc>
        <w:tc>
          <w:tcPr>
            <w:tcW w:w="1044" w:type="dxa"/>
          </w:tcPr>
          <w:p w:rsidR="00021756" w:rsidRDefault="00021756" w:rsidP="00C10045">
            <w:r>
              <w:t>86.625</w:t>
            </w:r>
          </w:p>
        </w:tc>
        <w:tc>
          <w:tcPr>
            <w:tcW w:w="1701" w:type="dxa"/>
          </w:tcPr>
          <w:p w:rsidR="00021756" w:rsidRDefault="00021756" w:rsidP="00C10045"/>
        </w:tc>
      </w:tr>
      <w:tr w:rsidR="00021756" w:rsidTr="00021756">
        <w:tc>
          <w:tcPr>
            <w:tcW w:w="1129" w:type="dxa"/>
          </w:tcPr>
          <w:p w:rsidR="00021756" w:rsidRDefault="00021756" w:rsidP="00C10045">
            <w:r>
              <w:t>Neptune</w:t>
            </w:r>
          </w:p>
        </w:tc>
        <w:tc>
          <w:tcPr>
            <w:tcW w:w="1328" w:type="dxa"/>
          </w:tcPr>
          <w:p w:rsidR="00021756" w:rsidRDefault="00021756" w:rsidP="00C10045">
            <w:r>
              <w:t>25300</w:t>
            </w:r>
          </w:p>
        </w:tc>
        <w:tc>
          <w:tcPr>
            <w:tcW w:w="1044" w:type="dxa"/>
          </w:tcPr>
          <w:p w:rsidR="00021756" w:rsidRDefault="00021756" w:rsidP="00C10045">
            <w:r>
              <w:t>102.78</w:t>
            </w:r>
          </w:p>
        </w:tc>
        <w:tc>
          <w:tcPr>
            <w:tcW w:w="1701" w:type="dxa"/>
          </w:tcPr>
          <w:p w:rsidR="00021756" w:rsidRDefault="00021756" w:rsidP="00C10045"/>
        </w:tc>
      </w:tr>
      <w:tr w:rsidR="00021756" w:rsidTr="00021756">
        <w:tc>
          <w:tcPr>
            <w:tcW w:w="1129" w:type="dxa"/>
          </w:tcPr>
          <w:p w:rsidR="00021756" w:rsidRDefault="00021756" w:rsidP="00C10045">
            <w:r>
              <w:t>Moon</w:t>
            </w:r>
          </w:p>
        </w:tc>
        <w:tc>
          <w:tcPr>
            <w:tcW w:w="1328" w:type="dxa"/>
          </w:tcPr>
          <w:p w:rsidR="00021756" w:rsidRDefault="00021756" w:rsidP="00C10045">
            <w:r>
              <w:t>1740</w:t>
            </w:r>
          </w:p>
        </w:tc>
        <w:tc>
          <w:tcPr>
            <w:tcW w:w="1044" w:type="dxa"/>
          </w:tcPr>
          <w:p w:rsidR="00021756" w:rsidRDefault="00021756" w:rsidP="00C10045">
            <w:r>
              <w:t>0.0735</w:t>
            </w:r>
          </w:p>
        </w:tc>
        <w:tc>
          <w:tcPr>
            <w:tcW w:w="1701" w:type="dxa"/>
          </w:tcPr>
          <w:p w:rsidR="00021756" w:rsidRDefault="00021756" w:rsidP="00C10045"/>
        </w:tc>
      </w:tr>
    </w:tbl>
    <w:p w:rsidR="00282342" w:rsidRDefault="00282342" w:rsidP="003D457B"/>
    <w:p w:rsidR="00E91D5E" w:rsidRDefault="004731C1" w:rsidP="00E91D5E">
      <w:pPr>
        <w:pStyle w:val="ListParagraph"/>
        <w:numPr>
          <w:ilvl w:val="0"/>
          <w:numId w:val="1"/>
        </w:numPr>
      </w:pPr>
      <w:r>
        <w:t>Compare the density of the four</w:t>
      </w:r>
      <w:r w:rsidR="00E91D5E">
        <w:t xml:space="preserve"> inner planets (Mercury, V</w:t>
      </w:r>
      <w:r>
        <w:t>enus, Earth and Mars) with the four</w:t>
      </w:r>
      <w:r w:rsidR="00E91D5E">
        <w:t xml:space="preserve"> gas</w:t>
      </w:r>
      <w:r>
        <w:t xml:space="preserve"> giants-</w:t>
      </w:r>
      <w:r w:rsidR="00E91D5E">
        <w:t>Jupiter, Saturn, Uranus and Neptune</w:t>
      </w:r>
      <w:r w:rsidR="00021756">
        <w:t>. Comment on your findings.</w:t>
      </w:r>
    </w:p>
    <w:p w:rsidR="00E91D5E" w:rsidRDefault="00E91D5E" w:rsidP="00E91D5E">
      <w:pPr>
        <w:pStyle w:val="ListParagraph"/>
        <w:numPr>
          <w:ilvl w:val="0"/>
          <w:numId w:val="1"/>
        </w:numPr>
      </w:pPr>
      <w:r>
        <w:t>Which one of the planets would float in an ocean big enough to contain it?</w:t>
      </w:r>
    </w:p>
    <w:p w:rsidR="00E91D5E" w:rsidRDefault="00E91D5E" w:rsidP="00E91D5E">
      <w:pPr>
        <w:ind w:left="105"/>
      </w:pPr>
    </w:p>
    <w:p w:rsidR="00021756" w:rsidRDefault="00E91D5E" w:rsidP="003D457B">
      <w:pPr>
        <w:rPr>
          <w:b/>
        </w:rPr>
      </w:pPr>
      <w:r w:rsidRPr="00E91D5E">
        <w:rPr>
          <w:b/>
        </w:rPr>
        <w:t>Rotational period of a pulsar</w:t>
      </w:r>
      <w:r w:rsidR="009E5402" w:rsidRPr="00E91D5E">
        <w:rPr>
          <w:b/>
        </w:rPr>
        <w:t xml:space="preserve">       </w:t>
      </w:r>
    </w:p>
    <w:p w:rsidR="00B15638" w:rsidRPr="00E91D5E" w:rsidRDefault="00021756" w:rsidP="003D457B">
      <w:r>
        <w:t xml:space="preserve">Based on the statistical distributions of stellar masses, 95% of all stars will end their lives as white dwarfs, including our Sun. Suppose our Sun could be compressed to form a neutron star or </w:t>
      </w:r>
      <w:r w:rsidR="0051675C">
        <w:t>pulsa</w:t>
      </w:r>
      <w:r w:rsidR="004F11C6">
        <w:t>r</w:t>
      </w:r>
      <w:r w:rsidR="0051675C">
        <w:t>;</w:t>
      </w:r>
      <w:r w:rsidR="004731C1">
        <w:t xml:space="preserve"> what is its radius and period </w:t>
      </w:r>
      <w:r>
        <w:t xml:space="preserve">?   </w:t>
      </w:r>
      <w:r w:rsidR="009E5402" w:rsidRPr="00E91D5E">
        <w:t xml:space="preserve">                                                                                                                                             </w:t>
      </w:r>
    </w:p>
    <w:p w:rsidR="00B15638" w:rsidRPr="00841674" w:rsidRDefault="00E91D5E" w:rsidP="003D457B">
      <w:r>
        <w:t>The volume</w:t>
      </w:r>
      <w:r w:rsidR="00841674">
        <w:t xml:space="preserve"> of the Sun when compressed to a neutron star is</w:t>
      </w:r>
      <w:r w:rsidR="00B15638">
        <w:t xml:space="preserve"> determine</w:t>
      </w:r>
      <w:r w:rsidR="00841674">
        <w:t>d</w:t>
      </w:r>
      <w:r>
        <w:t xml:space="preserve"> </w:t>
      </w:r>
      <w:r w:rsidR="004731C1">
        <w:t xml:space="preserve">by </w:t>
      </w:r>
      <w:r>
        <w:t>using the</w:t>
      </w:r>
      <w:r w:rsidR="00841674">
        <w:t xml:space="preserve"> density of </w:t>
      </w:r>
      <w:r>
        <w:t>a neutron star (</w:t>
      </w:r>
      <w:r w:rsidR="00841674">
        <w:t>6.7 x 10</w:t>
      </w:r>
      <w:r w:rsidR="00841674" w:rsidRPr="005F7286">
        <w:rPr>
          <w:vertAlign w:val="superscript"/>
        </w:rPr>
        <w:t>14</w:t>
      </w:r>
      <w:r w:rsidR="00841674">
        <w:t xml:space="preserve"> grams/</w:t>
      </w:r>
      <w:r w:rsidR="00841674" w:rsidRPr="00E91D5E">
        <w:t>cm</w:t>
      </w:r>
      <w:r w:rsidR="00841674" w:rsidRPr="00E91D5E">
        <w:rPr>
          <w:vertAlign w:val="superscript"/>
        </w:rPr>
        <w:t>3</w:t>
      </w:r>
      <w:r>
        <w:t xml:space="preserve">) </w:t>
      </w:r>
      <w:r w:rsidR="00841674" w:rsidRPr="00E91D5E">
        <w:t>and</w:t>
      </w:r>
      <w:r>
        <w:t xml:space="preserve"> the Sun’s</w:t>
      </w:r>
      <w:r w:rsidR="00841674">
        <w:t xml:space="preserve"> mass of 1.998 x 10</w:t>
      </w:r>
      <w:r w:rsidR="00841674" w:rsidRPr="00CE66F2">
        <w:rPr>
          <w:vertAlign w:val="superscript"/>
        </w:rPr>
        <w:t>30</w:t>
      </w:r>
      <w:r w:rsidR="00841674">
        <w:t xml:space="preserve"> kg.</w:t>
      </w:r>
    </w:p>
    <w:p w:rsidR="00021756" w:rsidRDefault="00B15638" w:rsidP="008122C1">
      <w:pPr>
        <w:ind w:firstLine="720"/>
      </w:pPr>
      <w:proofErr w:type="gramStart"/>
      <w:r>
        <w:t>density</w:t>
      </w:r>
      <w:proofErr w:type="gramEnd"/>
      <w:r>
        <w:t xml:space="preserve"> = </w:t>
      </w:r>
      <m:oMath>
        <m:f>
          <m:fPr>
            <m:ctrlPr>
              <w:rPr>
                <w:rFonts w:ascii="Cambria Math" w:hAnsi="Cambria Math"/>
                <w:i/>
              </w:rPr>
            </m:ctrlPr>
          </m:fPr>
          <m:num>
            <m:r>
              <w:rPr>
                <w:rFonts w:ascii="Cambria Math" w:hAnsi="Cambria Math"/>
              </w:rPr>
              <m:t>mass</m:t>
            </m:r>
          </m:num>
          <m:den>
            <m:r>
              <w:rPr>
                <w:rFonts w:ascii="Cambria Math" w:hAnsi="Cambria Math"/>
              </w:rPr>
              <m:t>volume</m:t>
            </m:r>
          </m:den>
        </m:f>
      </m:oMath>
      <w:r>
        <w:t xml:space="preserve">  </w:t>
      </w:r>
    </w:p>
    <w:p w:rsidR="00021756" w:rsidRDefault="00B15638" w:rsidP="008122C1">
      <w:pPr>
        <w:ind w:firstLine="720"/>
      </w:pPr>
      <w:r>
        <w:lastRenderedPageBreak/>
        <w:t xml:space="preserve"> </w:t>
      </w:r>
      <w:r w:rsidR="009E5402">
        <w:t>6.7 x</w:t>
      </w:r>
      <w:r>
        <w:t>10</w:t>
      </w:r>
      <w:r w:rsidRPr="00B15638">
        <w:rPr>
          <w:vertAlign w:val="superscript"/>
        </w:rPr>
        <w:t>14</w:t>
      </w:r>
      <w:r>
        <w:t xml:space="preserve"> = </w:t>
      </w:r>
      <m:oMath>
        <m:f>
          <m:fPr>
            <m:ctrlPr>
              <w:rPr>
                <w:rFonts w:ascii="Cambria Math" w:hAnsi="Cambria Math"/>
                <w:i/>
              </w:rPr>
            </m:ctrlPr>
          </m:fPr>
          <m:num>
            <m:r>
              <w:rPr>
                <w:rFonts w:ascii="Cambria Math" w:hAnsi="Cambria Math"/>
              </w:rPr>
              <m:t>1.998 ×</m:t>
            </m:r>
            <m:sSup>
              <m:sSupPr>
                <m:ctrlPr>
                  <w:rPr>
                    <w:rFonts w:ascii="Cambria Math" w:hAnsi="Cambria Math"/>
                    <w:i/>
                  </w:rPr>
                </m:ctrlPr>
              </m:sSupPr>
              <m:e>
                <m:r>
                  <w:rPr>
                    <w:rFonts w:ascii="Cambria Math" w:hAnsi="Cambria Math"/>
                  </w:rPr>
                  <m:t>10</m:t>
                </m:r>
              </m:e>
              <m:sup>
                <m:r>
                  <w:rPr>
                    <w:rFonts w:ascii="Cambria Math" w:hAnsi="Cambria Math"/>
                  </w:rPr>
                  <m:t xml:space="preserve">30 </m:t>
                </m:r>
              </m:sup>
            </m:sSup>
            <m:r>
              <w:rPr>
                <w:rFonts w:ascii="Cambria Math" w:hAnsi="Cambria Math"/>
              </w:rPr>
              <m:t>×1000 gm</m:t>
            </m:r>
          </m:num>
          <m:den>
            <m:r>
              <w:rPr>
                <w:rFonts w:ascii="Cambria Math" w:hAnsi="Cambria Math"/>
              </w:rPr>
              <m:t>V</m:t>
            </m:r>
          </m:den>
        </m:f>
      </m:oMath>
      <w:r w:rsidR="00021756">
        <w:t xml:space="preserve">  </w:t>
      </w:r>
    </w:p>
    <w:p w:rsidR="00021756" w:rsidRDefault="00B15638" w:rsidP="008122C1">
      <w:pPr>
        <w:ind w:firstLine="720"/>
      </w:pPr>
      <w:r>
        <w:t xml:space="preserve"> </w:t>
      </w:r>
      <w:r w:rsidR="004731C1">
        <w:t>V</w:t>
      </w:r>
      <w:r>
        <w:t xml:space="preserve"> = </w:t>
      </w:r>
      <m:oMath>
        <m:f>
          <m:fPr>
            <m:ctrlPr>
              <w:rPr>
                <w:rFonts w:ascii="Cambria Math" w:hAnsi="Cambria Math"/>
                <w:i/>
              </w:rPr>
            </m:ctrlPr>
          </m:fPr>
          <m:num>
            <m:r>
              <w:rPr>
                <w:rFonts w:ascii="Cambria Math" w:hAnsi="Cambria Math"/>
              </w:rPr>
              <m:t>1.998 ×</m:t>
            </m:r>
            <m:sSup>
              <m:sSupPr>
                <m:ctrlPr>
                  <w:rPr>
                    <w:rFonts w:ascii="Cambria Math" w:hAnsi="Cambria Math"/>
                    <w:i/>
                  </w:rPr>
                </m:ctrlPr>
              </m:sSupPr>
              <m:e>
                <m:r>
                  <w:rPr>
                    <w:rFonts w:ascii="Cambria Math" w:hAnsi="Cambria Math"/>
                  </w:rPr>
                  <m:t>10</m:t>
                </m:r>
              </m:e>
              <m:sup>
                <m:r>
                  <w:rPr>
                    <w:rFonts w:ascii="Cambria Math" w:hAnsi="Cambria Math"/>
                  </w:rPr>
                  <m:t>33</m:t>
                </m:r>
              </m:sup>
            </m:sSup>
          </m:num>
          <m:den>
            <m:r>
              <w:rPr>
                <w:rFonts w:ascii="Cambria Math" w:hAnsi="Cambria Math"/>
              </w:rPr>
              <m:t xml:space="preserve">6.7 × </m:t>
            </m:r>
            <m:sSup>
              <m:sSupPr>
                <m:ctrlPr>
                  <w:rPr>
                    <w:rFonts w:ascii="Cambria Math" w:hAnsi="Cambria Math"/>
                    <w:i/>
                  </w:rPr>
                </m:ctrlPr>
              </m:sSupPr>
              <m:e>
                <m:r>
                  <w:rPr>
                    <w:rFonts w:ascii="Cambria Math" w:hAnsi="Cambria Math"/>
                  </w:rPr>
                  <m:t>10</m:t>
                </m:r>
              </m:e>
              <m:sup>
                <m:r>
                  <w:rPr>
                    <w:rFonts w:ascii="Cambria Math" w:hAnsi="Cambria Math"/>
                  </w:rPr>
                  <m:t>14</m:t>
                </m:r>
              </m:sup>
            </m:sSup>
          </m:den>
        </m:f>
      </m:oMath>
      <w:r w:rsidR="009E5402">
        <w:t xml:space="preserve"> </w:t>
      </w:r>
    </w:p>
    <w:p w:rsidR="00B15638" w:rsidRDefault="00021756" w:rsidP="008122C1">
      <w:pPr>
        <w:ind w:firstLine="720"/>
      </w:pPr>
      <w:r>
        <w:t xml:space="preserve">    </w:t>
      </w:r>
      <w:r w:rsidR="009E5402">
        <w:t>=</w:t>
      </w:r>
      <w:r>
        <w:t xml:space="preserve"> </w:t>
      </w:r>
      <w:r w:rsidR="009E5402">
        <w:t>2.982</w:t>
      </w:r>
      <w:r w:rsidR="00B15638">
        <w:t xml:space="preserve"> x 10</w:t>
      </w:r>
      <w:r w:rsidR="00B15638" w:rsidRPr="00B15638">
        <w:rPr>
          <w:vertAlign w:val="superscript"/>
        </w:rPr>
        <w:t>1</w:t>
      </w:r>
      <w:r w:rsidR="009E5402">
        <w:rPr>
          <w:vertAlign w:val="superscript"/>
        </w:rPr>
        <w:t>8</w:t>
      </w:r>
      <w:r w:rsidR="00B15638">
        <w:t xml:space="preserve"> cm</w:t>
      </w:r>
      <w:r w:rsidR="00B15638" w:rsidRPr="00B15638">
        <w:rPr>
          <w:vertAlign w:val="superscript"/>
        </w:rPr>
        <w:t>3</w:t>
      </w:r>
    </w:p>
    <w:p w:rsidR="00841674" w:rsidRDefault="00841674" w:rsidP="003D457B">
      <w:r>
        <w:t>Next substitute the volume into the formulae and find the radius.</w:t>
      </w:r>
    </w:p>
    <w:p w:rsidR="00B15638" w:rsidRDefault="008122C1" w:rsidP="008122C1">
      <w:r>
        <w:t xml:space="preserve"> </w:t>
      </w:r>
      <w:r>
        <w:tab/>
        <w:t xml:space="preserve">  </w:t>
      </w:r>
      <w:proofErr w:type="gramStart"/>
      <w:r w:rsidR="004731C1">
        <w:t>V</w:t>
      </w:r>
      <w:r w:rsidR="00B15638">
        <w:t xml:space="preserve">  =</w:t>
      </w:r>
      <w:proofErr w:type="gramEnd"/>
      <m:oMath>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p>
    <w:p w:rsidR="00B15638" w:rsidRDefault="008122C1" w:rsidP="008122C1">
      <w:r>
        <w:t xml:space="preserve">  </w:t>
      </w:r>
      <w:r>
        <w:tab/>
        <w:t xml:space="preserve"> </w:t>
      </w:r>
      <w:r w:rsidR="009E5402">
        <w:t>2.9</w:t>
      </w:r>
      <w:r w:rsidR="00B15638">
        <w:t>8</w:t>
      </w:r>
      <w:r w:rsidR="009E5402">
        <w:t>2</w:t>
      </w:r>
      <w:r w:rsidR="00B15638">
        <w:t xml:space="preserve"> x 10</w:t>
      </w:r>
      <w:r w:rsidR="009E5402">
        <w:rPr>
          <w:vertAlign w:val="superscript"/>
        </w:rPr>
        <w:t>18</w:t>
      </w:r>
      <w:r w:rsidR="00B15638">
        <w:t xml:space="preserve"> = </w:t>
      </w:r>
      <m:oMath>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p>
    <w:p w:rsidR="00B15638" w:rsidRDefault="008122C1" w:rsidP="008122C1">
      <w:r>
        <w:t xml:space="preserve">  </w:t>
      </w:r>
      <w:r>
        <w:tab/>
        <w:t xml:space="preserve"> </w:t>
      </w:r>
      <w:r w:rsidR="00B15638">
        <w:t xml:space="preserve">r = </w:t>
      </w:r>
      <m:oMath>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 xml:space="preserve">2.982 × </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3</m:t>
                </m:r>
              </m:num>
              <m:den>
                <m:r>
                  <w:rPr>
                    <w:rFonts w:ascii="Cambria Math" w:hAnsi="Cambria Math"/>
                  </w:rPr>
                  <m:t>4π</m:t>
                </m:r>
              </m:den>
            </m:f>
          </m:e>
        </m:rad>
      </m:oMath>
    </w:p>
    <w:p w:rsidR="00B15638" w:rsidRDefault="008122C1" w:rsidP="008122C1">
      <w:r>
        <w:t xml:space="preserve">  </w:t>
      </w:r>
      <w:r>
        <w:tab/>
        <w:t xml:space="preserve"> </w:t>
      </w:r>
      <w:r w:rsidR="004731C1">
        <w:t xml:space="preserve">r = 892907 cm </w:t>
      </w:r>
      <w:r w:rsidR="009E5402">
        <w:t>or 8.93</w:t>
      </w:r>
      <w:r w:rsidR="00B15638">
        <w:t xml:space="preserve"> km</w:t>
      </w:r>
    </w:p>
    <w:p w:rsidR="004731C1" w:rsidRDefault="00AE048B" w:rsidP="003D457B">
      <w:r>
        <w:t>The Sun has a rotational period of 25 days</w:t>
      </w:r>
      <w:r w:rsidR="009E5402">
        <w:t>;</w:t>
      </w:r>
      <w:r>
        <w:t xml:space="preserve"> however</w:t>
      </w:r>
      <w:r w:rsidR="009E5402">
        <w:t>,</w:t>
      </w:r>
      <w:r>
        <w:t xml:space="preserve"> as a neutron star its rotational period will be much quicker since angular momentum is conserved.  </w:t>
      </w:r>
    </w:p>
    <w:p w:rsidR="004731C1" w:rsidRDefault="004731C1" w:rsidP="003D457B">
      <w:r>
        <w:t>For example, if the Sun’s diameter suddenly halved, its rotational period would be one quarter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m:t>
        </m:r>
      </m:oMath>
      <w:r>
        <w:t xml:space="preserve"> of 25 days or 6.25 days. If its radius suddenly halved again, its rotational period would be 1.56 days.</w:t>
      </w:r>
    </w:p>
    <w:p w:rsidR="004731C1" w:rsidRDefault="004731C1" w:rsidP="003D457B">
      <w:r>
        <w:t>This is illustrated below in figure 2.</w:t>
      </w:r>
    </w:p>
    <w:p w:rsidR="004731C1" w:rsidRDefault="004731C1" w:rsidP="003D457B">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724400" cy="23971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2397125"/>
                    </a:xfrm>
                    <a:prstGeom prst="rect">
                      <a:avLst/>
                    </a:prstGeom>
                    <a:noFill/>
                    <a:ln>
                      <a:noFill/>
                    </a:ln>
                  </pic:spPr>
                </pic:pic>
              </a:graphicData>
            </a:graphic>
          </wp:anchor>
        </w:drawing>
      </w:r>
      <w:r w:rsidR="008122C1">
        <w:br w:type="textWrapping" w:clear="all"/>
      </w:r>
    </w:p>
    <w:p w:rsidR="004731C1" w:rsidRDefault="004731C1" w:rsidP="003D457B">
      <w:r>
        <w:t xml:space="preserve">                                                                       </w:t>
      </w:r>
      <w:proofErr w:type="gramStart"/>
      <w:r>
        <w:t>figure</w:t>
      </w:r>
      <w:proofErr w:type="gramEnd"/>
      <w:r>
        <w:t xml:space="preserve"> 2</w:t>
      </w:r>
    </w:p>
    <w:p w:rsidR="008122C1" w:rsidRDefault="006C1EC0" w:rsidP="003D457B">
      <w:r>
        <w:t xml:space="preserve">The ratio of the periods equals the ratio of the radii squared. </w:t>
      </w:r>
      <w:r w:rsidR="002176C7">
        <w:t xml:space="preserve">This can be represented </w:t>
      </w:r>
      <w:r w:rsidR="004731C1">
        <w:t xml:space="preserve">mathematically </w:t>
      </w:r>
      <w:r w:rsidR="008122C1">
        <w:t>as:</w:t>
      </w:r>
    </w:p>
    <w:p w:rsidR="002176C7" w:rsidRPr="008122C1" w:rsidRDefault="002176C7" w:rsidP="008122C1">
      <w:pPr>
        <w:ind w:firstLine="720"/>
      </w:pPr>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e>
              <m:sup>
                <m:r>
                  <w:rPr>
                    <w:rFonts w:ascii="Cambria Math" w:hAnsi="Cambria Math"/>
                    <w:sz w:val="28"/>
                    <w:szCs w:val="28"/>
                  </w:rPr>
                  <m:t>2</m:t>
                </m:r>
              </m:sup>
            </m:sSup>
          </m:num>
          <m:den>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e>
              <m:sup>
                <m:r>
                  <w:rPr>
                    <w:rFonts w:ascii="Cambria Math" w:hAnsi="Cambria Math"/>
                    <w:sz w:val="28"/>
                    <w:szCs w:val="28"/>
                  </w:rPr>
                  <m:t>2</m:t>
                </m:r>
              </m:sup>
            </m:sSup>
          </m:den>
        </m:f>
      </m:oMath>
    </w:p>
    <w:p w:rsidR="00B15638" w:rsidRDefault="009E5402" w:rsidP="003D457B">
      <w:r>
        <w:lastRenderedPageBreak/>
        <w:t>The</w:t>
      </w:r>
      <w:r w:rsidR="00E91D5E">
        <w:t xml:space="preserve"> Sun’s period is normally is 25 days. As a neutron star its period is found by substituting into the formulae.</w:t>
      </w:r>
    </w:p>
    <w:p w:rsidR="009E5402" w:rsidRPr="008122C1" w:rsidRDefault="008122C1" w:rsidP="003D457B">
      <w:pPr>
        <w:rPr>
          <w:sz w:val="24"/>
          <w:szCs w:val="24"/>
        </w:rPr>
      </w:pPr>
      <w:r>
        <w:rPr>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num>
          <m:den>
            <m:r>
              <w:rPr>
                <w:rFonts w:ascii="Cambria Math" w:hAnsi="Cambria Math"/>
                <w:sz w:val="24"/>
                <w:szCs w:val="24"/>
              </w:rPr>
              <m:t>25</m:t>
            </m:r>
          </m:den>
        </m:f>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8.93</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696265</m:t>
                </m:r>
              </m:e>
              <m:sup>
                <m:r>
                  <w:rPr>
                    <w:rFonts w:ascii="Cambria Math" w:hAnsi="Cambria Math"/>
                    <w:sz w:val="24"/>
                    <w:szCs w:val="24"/>
                  </w:rPr>
                  <m:t>2</m:t>
                </m:r>
              </m:sup>
            </m:sSup>
          </m:den>
        </m:f>
      </m:oMath>
    </w:p>
    <w:p w:rsidR="009E5402" w:rsidRPr="008122C1" w:rsidRDefault="009E5402" w:rsidP="008122C1">
      <w:pPr>
        <w:ind w:firstLine="720"/>
        <w:jc w:val="both"/>
        <w:rPr>
          <w:sz w:val="24"/>
          <w:szCs w:val="24"/>
        </w:rPr>
      </w:pPr>
      <w:r w:rsidRPr="00324907">
        <w:rPr>
          <w:sz w:val="36"/>
          <w:szCs w:val="36"/>
        </w:rPr>
        <w:t xml:space="preserve"> </w:t>
      </w:r>
      <w:r w:rsidR="00841674" w:rsidRPr="008122C1">
        <w:rPr>
          <w:sz w:val="24"/>
          <w:szCs w:val="24"/>
        </w:rPr>
        <w:t xml:space="preserve">p </w:t>
      </w:r>
      <w:r w:rsidRPr="008122C1">
        <w:rPr>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8.93</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696265</m:t>
                </m:r>
              </m:e>
              <m:sup>
                <m:r>
                  <w:rPr>
                    <w:rFonts w:ascii="Cambria Math" w:hAnsi="Cambria Math"/>
                    <w:sz w:val="24"/>
                    <w:szCs w:val="24"/>
                  </w:rPr>
                  <m:t>2</m:t>
                </m:r>
              </m:sup>
            </m:sSup>
          </m:den>
        </m:f>
        <m:r>
          <w:rPr>
            <w:rFonts w:ascii="Cambria Math" w:hAnsi="Cambria Math"/>
            <w:sz w:val="24"/>
            <w:szCs w:val="24"/>
          </w:rPr>
          <m:t xml:space="preserve"> ×25</m:t>
        </m:r>
      </m:oMath>
    </w:p>
    <w:p w:rsidR="009E5402" w:rsidRPr="008122C1" w:rsidRDefault="00741406" w:rsidP="008122C1">
      <w:pPr>
        <w:ind w:firstLine="720"/>
        <w:rPr>
          <w:sz w:val="24"/>
          <w:szCs w:val="24"/>
        </w:rPr>
      </w:pPr>
      <w:r w:rsidRPr="008122C1">
        <w:rPr>
          <w:sz w:val="24"/>
          <w:szCs w:val="24"/>
        </w:rPr>
        <w:t>= 0.0000000041 days or 0.000355</w:t>
      </w:r>
      <w:r w:rsidR="009E5402" w:rsidRPr="008122C1">
        <w:rPr>
          <w:sz w:val="24"/>
          <w:szCs w:val="24"/>
        </w:rPr>
        <w:t xml:space="preserve"> seconds</w:t>
      </w:r>
    </w:p>
    <w:p w:rsidR="009E5402" w:rsidRPr="009E5402" w:rsidRDefault="009E5402" w:rsidP="003D457B">
      <w:r w:rsidRPr="009E5402">
        <w:t>This means the Sun would rotate</w:t>
      </w:r>
      <w:r>
        <w:t xml:space="preserve"> </w:t>
      </w:r>
      <w:r w:rsidR="00741406">
        <w:t>2</w:t>
      </w:r>
      <w:r w:rsidR="0051675C">
        <w:t>,</w:t>
      </w:r>
      <w:r w:rsidR="00741406">
        <w:t>817</w:t>
      </w:r>
      <w:r w:rsidRPr="009E5402">
        <w:t xml:space="preserve"> times per second</w:t>
      </w:r>
      <w:r w:rsidR="00841674">
        <w:t xml:space="preserve">. </w:t>
      </w:r>
      <w:proofErr w:type="gramStart"/>
      <w:r w:rsidR="00841674">
        <w:t>(</w:t>
      </w:r>
      <w:r w:rsidRPr="009E5402">
        <w:t xml:space="preserve"> </w:t>
      </w:r>
      <m:oMath>
        <m:f>
          <m:fPr>
            <m:ctrlPr>
              <w:rPr>
                <w:rFonts w:ascii="Cambria Math" w:hAnsi="Cambria Math"/>
                <w:i/>
              </w:rPr>
            </m:ctrlPr>
          </m:fPr>
          <m:num>
            <w:proofErr w:type="gramEnd"/>
            <m:r>
              <w:rPr>
                <w:rFonts w:ascii="Cambria Math" w:hAnsi="Cambria Math"/>
              </w:rPr>
              <m:t>1</m:t>
            </m:r>
          </m:num>
          <m:den>
            <m:r>
              <w:rPr>
                <w:rFonts w:ascii="Cambria Math" w:hAnsi="Cambria Math"/>
              </w:rPr>
              <m:t>0.000355</m:t>
            </m:r>
          </m:den>
        </m:f>
      </m:oMath>
      <w:r w:rsidR="00741406">
        <w:t xml:space="preserve"> = 2</w:t>
      </w:r>
      <w:r w:rsidR="0051675C">
        <w:t>,</w:t>
      </w:r>
      <w:r w:rsidR="00741406">
        <w:t>817</w:t>
      </w:r>
      <w:r>
        <w:t>)</w:t>
      </w:r>
      <w:r w:rsidR="00841674">
        <w:t>The</w:t>
      </w:r>
      <w:r w:rsidR="00E91D5E">
        <w:t>refore the</w:t>
      </w:r>
      <w:r w:rsidR="00741406">
        <w:t xml:space="preserve"> frequency is 2</w:t>
      </w:r>
      <w:r w:rsidR="0051675C">
        <w:t>,</w:t>
      </w:r>
      <w:r w:rsidR="00741406">
        <w:t>817</w:t>
      </w:r>
      <w:r w:rsidR="00841674">
        <w:t xml:space="preserve"> Hertz. </w:t>
      </w:r>
      <w:r w:rsidR="0051675C">
        <w:t xml:space="preserve"> (2,817</w:t>
      </w:r>
      <w:r w:rsidR="00E91D5E">
        <w:t xml:space="preserve"> Hz)</w:t>
      </w:r>
    </w:p>
    <w:p w:rsidR="00AC3B8B" w:rsidRDefault="00E91D5E" w:rsidP="003D457B">
      <w:pPr>
        <w:rPr>
          <w:b/>
        </w:rPr>
      </w:pPr>
      <w:r>
        <w:rPr>
          <w:b/>
        </w:rPr>
        <w:t>Question 2</w:t>
      </w:r>
      <w:r w:rsidR="005F7286" w:rsidRPr="005F7286">
        <w:rPr>
          <w:b/>
        </w:rPr>
        <w:t xml:space="preserve"> </w:t>
      </w:r>
    </w:p>
    <w:p w:rsidR="0089189F" w:rsidRPr="0089189F" w:rsidRDefault="0089189F" w:rsidP="0089189F">
      <w:pPr>
        <w:ind w:left="720" w:hanging="720"/>
        <w:rPr>
          <w:b/>
        </w:rPr>
      </w:pPr>
      <w:r>
        <w:t xml:space="preserve">(i) </w:t>
      </w:r>
      <w:r>
        <w:tab/>
        <w:t xml:space="preserve">The Sun will actually end its stellar evolution as a white dwarf, which is about the size of the Earth.  </w:t>
      </w:r>
      <w:r w:rsidR="004F11C6">
        <w:t>(</w:t>
      </w:r>
      <w:proofErr w:type="gramStart"/>
      <w:r w:rsidR="004F11C6">
        <w:t>radius</w:t>
      </w:r>
      <w:proofErr w:type="gramEnd"/>
      <w:r w:rsidR="004F11C6">
        <w:t xml:space="preserve"> = 6,378 </w:t>
      </w:r>
      <w:proofErr w:type="spellStart"/>
      <w:r w:rsidR="004F11C6">
        <w:t>kilometers</w:t>
      </w:r>
      <w:proofErr w:type="spellEnd"/>
      <w:r w:rsidR="004F11C6">
        <w:t xml:space="preserve">) </w:t>
      </w:r>
      <w:r>
        <w:t>Determine the density</w:t>
      </w:r>
      <w:r w:rsidR="004F11C6">
        <w:t xml:space="preserve"> (in g/cm</w:t>
      </w:r>
      <w:r w:rsidR="004F11C6" w:rsidRPr="004F11C6">
        <w:rPr>
          <w:vertAlign w:val="superscript"/>
        </w:rPr>
        <w:t>3</w:t>
      </w:r>
      <w:r w:rsidR="004F11C6">
        <w:t>)</w:t>
      </w:r>
      <w:r>
        <w:t xml:space="preserve"> and the rotational period of the Sun as a white dwarf.</w:t>
      </w:r>
      <w:r w:rsidR="00A63C76">
        <w:t xml:space="preserve"> Compare its density </w:t>
      </w:r>
      <w:r w:rsidR="004F11C6">
        <w:t>and period as a white dwarf to its original density and period.</w:t>
      </w:r>
      <w:r w:rsidR="004731C1">
        <w:t xml:space="preserve"> [This is assuming that the Sun doesn’t lose any mass during its stellar demise]</w:t>
      </w:r>
    </w:p>
    <w:p w:rsidR="0089189F" w:rsidRDefault="0089189F" w:rsidP="0089189F">
      <w:pPr>
        <w:pStyle w:val="ListParagraph"/>
        <w:ind w:left="1800"/>
      </w:pPr>
    </w:p>
    <w:p w:rsidR="00F52E1F" w:rsidRPr="005F7286" w:rsidRDefault="00F52E1F" w:rsidP="0089189F">
      <w:pPr>
        <w:pStyle w:val="ListParagraph"/>
        <w:numPr>
          <w:ilvl w:val="0"/>
          <w:numId w:val="8"/>
        </w:numPr>
      </w:pPr>
      <w:r w:rsidRPr="005F7286">
        <w:t xml:space="preserve">Determine </w:t>
      </w:r>
      <w:r>
        <w:t>the radius, rotational period and frequency for the Earth if it were hypothetically compressed to form a pulsar.  Assum</w:t>
      </w:r>
      <w:r w:rsidR="0089189F">
        <w:t xml:space="preserve">e the density of </w:t>
      </w:r>
      <w:r>
        <w:t>the Earth as a pulsar is 6.7 x 10</w:t>
      </w:r>
      <w:r w:rsidRPr="0089189F">
        <w:rPr>
          <w:vertAlign w:val="superscript"/>
        </w:rPr>
        <w:t>14</w:t>
      </w:r>
      <w:r>
        <w:t xml:space="preserve"> grams/cm</w:t>
      </w:r>
      <w:r w:rsidRPr="0089189F">
        <w:rPr>
          <w:vertAlign w:val="superscript"/>
        </w:rPr>
        <w:t>3</w:t>
      </w:r>
      <w:r>
        <w:t>.</w:t>
      </w:r>
    </w:p>
    <w:p w:rsidR="00F52E1F" w:rsidRPr="00F52E1F" w:rsidRDefault="00F52E1F" w:rsidP="00F52E1F">
      <w:pPr>
        <w:ind w:left="360"/>
      </w:pPr>
    </w:p>
    <w:p w:rsidR="005F7286" w:rsidRPr="005F7286" w:rsidRDefault="005F7286" w:rsidP="0051675C">
      <w:pPr>
        <w:pStyle w:val="ListParagraph"/>
        <w:numPr>
          <w:ilvl w:val="0"/>
          <w:numId w:val="8"/>
        </w:numPr>
      </w:pPr>
      <w:r w:rsidRPr="005F7286">
        <w:t xml:space="preserve">Determine </w:t>
      </w:r>
      <w:r>
        <w:t xml:space="preserve">the radius, rotational period and frequency for each of </w:t>
      </w:r>
      <w:r w:rsidR="00E91D5E">
        <w:t>the cel</w:t>
      </w:r>
      <w:r w:rsidR="00021756">
        <w:t xml:space="preserve">estial objects below if </w:t>
      </w:r>
      <w:r w:rsidR="00E91D5E">
        <w:t xml:space="preserve">they could be hypothetically </w:t>
      </w:r>
      <w:r>
        <w:t>compressed to form a pulsar. Assum</w:t>
      </w:r>
      <w:r w:rsidR="00E91D5E">
        <w:t>e the density of each pulsar is</w:t>
      </w:r>
      <w:r>
        <w:t xml:space="preserve"> 6.7 x 10</w:t>
      </w:r>
      <w:r w:rsidRPr="0051675C">
        <w:rPr>
          <w:vertAlign w:val="superscript"/>
        </w:rPr>
        <w:t>14</w:t>
      </w:r>
      <w:r>
        <w:t xml:space="preserve"> grams/cm</w:t>
      </w:r>
      <w:r w:rsidRPr="0051675C">
        <w:rPr>
          <w:vertAlign w:val="superscript"/>
        </w:rPr>
        <w:t>3</w:t>
      </w:r>
      <w:r>
        <w:t>.</w:t>
      </w:r>
    </w:p>
    <w:p w:rsidR="005F7286" w:rsidRPr="005F7286" w:rsidRDefault="005F7286" w:rsidP="003D457B"/>
    <w:tbl>
      <w:tblPr>
        <w:tblStyle w:val="TableGrid"/>
        <w:tblW w:w="0" w:type="auto"/>
        <w:tblLook w:val="04A0" w:firstRow="1" w:lastRow="0" w:firstColumn="1" w:lastColumn="0" w:noHBand="0" w:noVBand="1"/>
      </w:tblPr>
      <w:tblGrid>
        <w:gridCol w:w="1069"/>
        <w:gridCol w:w="1328"/>
        <w:gridCol w:w="862"/>
        <w:gridCol w:w="1215"/>
        <w:gridCol w:w="1203"/>
        <w:gridCol w:w="916"/>
        <w:gridCol w:w="1481"/>
        <w:gridCol w:w="1168"/>
      </w:tblGrid>
      <w:tr w:rsidR="005F7286" w:rsidTr="00285D18">
        <w:tc>
          <w:tcPr>
            <w:tcW w:w="1129" w:type="dxa"/>
          </w:tcPr>
          <w:p w:rsidR="005F7286" w:rsidRPr="00A504B3" w:rsidRDefault="005F7286" w:rsidP="00D46BFE">
            <w:pPr>
              <w:rPr>
                <w:b/>
              </w:rPr>
            </w:pPr>
            <w:r w:rsidRPr="00A504B3">
              <w:rPr>
                <w:b/>
              </w:rPr>
              <w:t>Planet</w:t>
            </w:r>
          </w:p>
        </w:tc>
        <w:tc>
          <w:tcPr>
            <w:tcW w:w="1328" w:type="dxa"/>
          </w:tcPr>
          <w:p w:rsidR="005F7286" w:rsidRPr="00A504B3" w:rsidRDefault="005F7286" w:rsidP="00D46BFE">
            <w:pPr>
              <w:rPr>
                <w:b/>
              </w:rPr>
            </w:pPr>
            <w:r w:rsidRPr="00A504B3">
              <w:rPr>
                <w:b/>
              </w:rPr>
              <w:t>Radius (kilometres)</w:t>
            </w:r>
          </w:p>
        </w:tc>
        <w:tc>
          <w:tcPr>
            <w:tcW w:w="889" w:type="dxa"/>
          </w:tcPr>
          <w:p w:rsidR="005F7286" w:rsidRPr="00A504B3" w:rsidRDefault="005F7286" w:rsidP="00D46BFE">
            <w:pPr>
              <w:rPr>
                <w:b/>
              </w:rPr>
            </w:pPr>
            <w:r w:rsidRPr="00A504B3">
              <w:rPr>
                <w:b/>
              </w:rPr>
              <w:t xml:space="preserve">Mass  </w:t>
            </w:r>
            <m:oMath>
              <m:r>
                <m:rPr>
                  <m:sty m:val="bi"/>
                </m:rPr>
                <w:rPr>
                  <w:rFonts w:ascii="Cambria Math" w:hAnsi="Cambria Math"/>
                </w:rPr>
                <m:t xml:space="preserve">× </m:t>
              </m:r>
            </m:oMath>
            <w:r w:rsidRPr="00A504B3">
              <w:rPr>
                <w:b/>
              </w:rPr>
              <w:t>(10</w:t>
            </w:r>
            <w:r w:rsidRPr="00A504B3">
              <w:rPr>
                <w:b/>
                <w:vertAlign w:val="superscript"/>
              </w:rPr>
              <w:t>24</w:t>
            </w:r>
            <w:r w:rsidRPr="00A504B3">
              <w:rPr>
                <w:b/>
              </w:rPr>
              <w:t xml:space="preserve"> kg)</w:t>
            </w:r>
          </w:p>
        </w:tc>
        <w:tc>
          <w:tcPr>
            <w:tcW w:w="1335" w:type="dxa"/>
          </w:tcPr>
          <w:p w:rsidR="005F7286" w:rsidRPr="00A504B3" w:rsidRDefault="005F7286" w:rsidP="00D46BFE">
            <w:pPr>
              <w:rPr>
                <w:b/>
              </w:rPr>
            </w:pPr>
            <w:r w:rsidRPr="00A504B3">
              <w:rPr>
                <w:b/>
              </w:rPr>
              <w:t>Mean density (gm/cm</w:t>
            </w:r>
            <w:r w:rsidRPr="00A504B3">
              <w:rPr>
                <w:b/>
                <w:vertAlign w:val="superscript"/>
              </w:rPr>
              <w:t>3</w:t>
            </w:r>
            <w:r w:rsidRPr="00A504B3">
              <w:rPr>
                <w:b/>
              </w:rPr>
              <w:t>)</w:t>
            </w:r>
          </w:p>
        </w:tc>
        <w:tc>
          <w:tcPr>
            <w:tcW w:w="1228" w:type="dxa"/>
          </w:tcPr>
          <w:p w:rsidR="005F7286" w:rsidRPr="00A504B3" w:rsidRDefault="005F7286" w:rsidP="00D46BFE">
            <w:pPr>
              <w:rPr>
                <w:b/>
              </w:rPr>
            </w:pPr>
            <w:r>
              <w:rPr>
                <w:b/>
              </w:rPr>
              <w:t xml:space="preserve">Rotational </w:t>
            </w:r>
            <w:r w:rsidRPr="00A504B3">
              <w:rPr>
                <w:b/>
              </w:rPr>
              <w:t>Period</w:t>
            </w:r>
          </w:p>
          <w:p w:rsidR="005F7286" w:rsidRPr="00A504B3" w:rsidRDefault="005F7286" w:rsidP="00D46BFE">
            <w:pPr>
              <w:rPr>
                <w:b/>
              </w:rPr>
            </w:pPr>
            <w:r w:rsidRPr="00A504B3">
              <w:rPr>
                <w:b/>
              </w:rPr>
              <w:t>(days)</w:t>
            </w:r>
          </w:p>
        </w:tc>
        <w:tc>
          <w:tcPr>
            <w:tcW w:w="992" w:type="dxa"/>
          </w:tcPr>
          <w:p w:rsidR="005F7286" w:rsidRPr="00841674" w:rsidRDefault="005F7286" w:rsidP="00D46BFE">
            <w:pPr>
              <w:rPr>
                <w:b/>
              </w:rPr>
            </w:pPr>
            <w:r w:rsidRPr="00841674">
              <w:rPr>
                <w:b/>
              </w:rPr>
              <w:t>Radius as a pulsar</w:t>
            </w:r>
            <w:r w:rsidR="0089189F">
              <w:rPr>
                <w:b/>
              </w:rPr>
              <w:t xml:space="preserve"> (km)</w:t>
            </w:r>
          </w:p>
        </w:tc>
        <w:tc>
          <w:tcPr>
            <w:tcW w:w="1173" w:type="dxa"/>
          </w:tcPr>
          <w:p w:rsidR="005F7286" w:rsidRDefault="005F7286" w:rsidP="00D46BFE">
            <w:pPr>
              <w:rPr>
                <w:b/>
              </w:rPr>
            </w:pPr>
            <w:r w:rsidRPr="00841674">
              <w:rPr>
                <w:b/>
              </w:rPr>
              <w:t>Rotational period</w:t>
            </w:r>
          </w:p>
          <w:p w:rsidR="0089189F" w:rsidRPr="00841674" w:rsidRDefault="0089189F" w:rsidP="00D46BFE">
            <w:pPr>
              <w:rPr>
                <w:b/>
              </w:rPr>
            </w:pPr>
            <w:r>
              <w:rPr>
                <w:b/>
              </w:rPr>
              <w:t>(milliseconds)</w:t>
            </w:r>
          </w:p>
        </w:tc>
        <w:tc>
          <w:tcPr>
            <w:tcW w:w="1168" w:type="dxa"/>
          </w:tcPr>
          <w:p w:rsidR="005F7286" w:rsidRDefault="005F7286" w:rsidP="00D46BFE">
            <w:pPr>
              <w:rPr>
                <w:b/>
              </w:rPr>
            </w:pPr>
            <w:r>
              <w:rPr>
                <w:b/>
              </w:rPr>
              <w:t>Frequency</w:t>
            </w:r>
          </w:p>
          <w:p w:rsidR="005F7286" w:rsidRPr="00841674" w:rsidRDefault="005F7286" w:rsidP="00D46BFE">
            <w:pPr>
              <w:rPr>
                <w:b/>
              </w:rPr>
            </w:pPr>
            <w:r>
              <w:rPr>
                <w:b/>
              </w:rPr>
              <w:t>(Hz)</w:t>
            </w:r>
          </w:p>
        </w:tc>
      </w:tr>
      <w:tr w:rsidR="005F7286" w:rsidTr="00285D18">
        <w:tc>
          <w:tcPr>
            <w:tcW w:w="1129" w:type="dxa"/>
          </w:tcPr>
          <w:p w:rsidR="005F7286" w:rsidRDefault="005F7286" w:rsidP="00D46BFE">
            <w:r>
              <w:t>Mercury</w:t>
            </w:r>
          </w:p>
        </w:tc>
        <w:tc>
          <w:tcPr>
            <w:tcW w:w="1328" w:type="dxa"/>
          </w:tcPr>
          <w:p w:rsidR="005F7286" w:rsidRDefault="005F7286" w:rsidP="00D46BFE">
            <w:r>
              <w:t>2440</w:t>
            </w:r>
          </w:p>
        </w:tc>
        <w:tc>
          <w:tcPr>
            <w:tcW w:w="889" w:type="dxa"/>
          </w:tcPr>
          <w:p w:rsidR="005F7286" w:rsidRDefault="005F7286" w:rsidP="00D46BFE">
            <w:r>
              <w:t>0.330</w:t>
            </w:r>
          </w:p>
        </w:tc>
        <w:tc>
          <w:tcPr>
            <w:tcW w:w="1335" w:type="dxa"/>
          </w:tcPr>
          <w:p w:rsidR="005F7286" w:rsidRDefault="005F7286" w:rsidP="00D46BFE">
            <w:r>
              <w:t>5.43</w:t>
            </w:r>
          </w:p>
        </w:tc>
        <w:tc>
          <w:tcPr>
            <w:tcW w:w="1228" w:type="dxa"/>
          </w:tcPr>
          <w:p w:rsidR="005F7286" w:rsidRDefault="005F7286" w:rsidP="00D46BFE">
            <w:r>
              <w:t>58.6</w:t>
            </w:r>
          </w:p>
        </w:tc>
        <w:tc>
          <w:tcPr>
            <w:tcW w:w="992" w:type="dxa"/>
          </w:tcPr>
          <w:p w:rsidR="005F7286" w:rsidRDefault="005F7286" w:rsidP="00D46BFE"/>
        </w:tc>
        <w:tc>
          <w:tcPr>
            <w:tcW w:w="1173" w:type="dxa"/>
          </w:tcPr>
          <w:p w:rsidR="005F7286" w:rsidRDefault="005F7286" w:rsidP="00D46BFE"/>
        </w:tc>
        <w:tc>
          <w:tcPr>
            <w:tcW w:w="1168" w:type="dxa"/>
          </w:tcPr>
          <w:p w:rsidR="005F7286" w:rsidRDefault="005F7286" w:rsidP="00D46BFE"/>
        </w:tc>
      </w:tr>
      <w:tr w:rsidR="005F7286" w:rsidTr="00285D18">
        <w:tc>
          <w:tcPr>
            <w:tcW w:w="1129" w:type="dxa"/>
          </w:tcPr>
          <w:p w:rsidR="005F7286" w:rsidRDefault="005F7286" w:rsidP="00D46BFE">
            <w:r>
              <w:t>Venus</w:t>
            </w:r>
          </w:p>
        </w:tc>
        <w:tc>
          <w:tcPr>
            <w:tcW w:w="1328" w:type="dxa"/>
          </w:tcPr>
          <w:p w:rsidR="005F7286" w:rsidRDefault="005F7286" w:rsidP="00D46BFE">
            <w:r>
              <w:t>6050</w:t>
            </w:r>
          </w:p>
        </w:tc>
        <w:tc>
          <w:tcPr>
            <w:tcW w:w="889" w:type="dxa"/>
          </w:tcPr>
          <w:p w:rsidR="005F7286" w:rsidRDefault="005F7286" w:rsidP="00D46BFE">
            <w:r>
              <w:t>4.869</w:t>
            </w:r>
          </w:p>
        </w:tc>
        <w:tc>
          <w:tcPr>
            <w:tcW w:w="1335" w:type="dxa"/>
          </w:tcPr>
          <w:p w:rsidR="005F7286" w:rsidRDefault="005F7286" w:rsidP="00D46BFE">
            <w:r>
              <w:t>5.24</w:t>
            </w:r>
          </w:p>
        </w:tc>
        <w:tc>
          <w:tcPr>
            <w:tcW w:w="1228" w:type="dxa"/>
          </w:tcPr>
          <w:p w:rsidR="005F7286" w:rsidRDefault="005F7286" w:rsidP="00D46BFE">
            <w:r>
              <w:t>243</w:t>
            </w:r>
          </w:p>
        </w:tc>
        <w:tc>
          <w:tcPr>
            <w:tcW w:w="992" w:type="dxa"/>
          </w:tcPr>
          <w:p w:rsidR="005F7286" w:rsidRDefault="005F7286" w:rsidP="00D46BFE"/>
        </w:tc>
        <w:tc>
          <w:tcPr>
            <w:tcW w:w="1173" w:type="dxa"/>
          </w:tcPr>
          <w:p w:rsidR="005F7286" w:rsidRDefault="005F7286" w:rsidP="00D46BFE"/>
        </w:tc>
        <w:tc>
          <w:tcPr>
            <w:tcW w:w="1168" w:type="dxa"/>
          </w:tcPr>
          <w:p w:rsidR="005F7286" w:rsidRDefault="005F7286" w:rsidP="00D46BFE"/>
        </w:tc>
      </w:tr>
      <w:tr w:rsidR="005F7286" w:rsidTr="00285D18">
        <w:tc>
          <w:tcPr>
            <w:tcW w:w="1129" w:type="dxa"/>
          </w:tcPr>
          <w:p w:rsidR="005F7286" w:rsidRDefault="005F7286" w:rsidP="00D46BFE">
            <w:r>
              <w:t>Earth</w:t>
            </w:r>
          </w:p>
        </w:tc>
        <w:tc>
          <w:tcPr>
            <w:tcW w:w="1328" w:type="dxa"/>
          </w:tcPr>
          <w:p w:rsidR="005F7286" w:rsidRDefault="005F7286" w:rsidP="00D46BFE">
            <w:r>
              <w:t>6380</w:t>
            </w:r>
          </w:p>
        </w:tc>
        <w:tc>
          <w:tcPr>
            <w:tcW w:w="889" w:type="dxa"/>
          </w:tcPr>
          <w:p w:rsidR="005F7286" w:rsidRDefault="005F7286" w:rsidP="00D46BFE">
            <w:r>
              <w:t>5.974</w:t>
            </w:r>
          </w:p>
        </w:tc>
        <w:tc>
          <w:tcPr>
            <w:tcW w:w="1335" w:type="dxa"/>
          </w:tcPr>
          <w:p w:rsidR="005F7286" w:rsidRDefault="005F7286" w:rsidP="00D46BFE">
            <w:r>
              <w:t>5.515</w:t>
            </w:r>
          </w:p>
        </w:tc>
        <w:tc>
          <w:tcPr>
            <w:tcW w:w="1228" w:type="dxa"/>
          </w:tcPr>
          <w:p w:rsidR="005F7286" w:rsidRDefault="00F52E1F" w:rsidP="00D46BFE">
            <w:r>
              <w:t>1</w:t>
            </w:r>
          </w:p>
        </w:tc>
        <w:tc>
          <w:tcPr>
            <w:tcW w:w="992" w:type="dxa"/>
          </w:tcPr>
          <w:p w:rsidR="005F7286" w:rsidRDefault="005F7286" w:rsidP="00D46BFE"/>
        </w:tc>
        <w:tc>
          <w:tcPr>
            <w:tcW w:w="1173" w:type="dxa"/>
          </w:tcPr>
          <w:p w:rsidR="005F7286" w:rsidRDefault="005F7286" w:rsidP="00D46BFE"/>
        </w:tc>
        <w:tc>
          <w:tcPr>
            <w:tcW w:w="1168" w:type="dxa"/>
          </w:tcPr>
          <w:p w:rsidR="005F7286" w:rsidRDefault="005F7286" w:rsidP="00D46BFE"/>
        </w:tc>
      </w:tr>
      <w:tr w:rsidR="005F7286" w:rsidTr="00285D18">
        <w:tc>
          <w:tcPr>
            <w:tcW w:w="1129" w:type="dxa"/>
          </w:tcPr>
          <w:p w:rsidR="005F7286" w:rsidRDefault="005F7286" w:rsidP="00D46BFE">
            <w:r>
              <w:t>Mars</w:t>
            </w:r>
          </w:p>
        </w:tc>
        <w:tc>
          <w:tcPr>
            <w:tcW w:w="1328" w:type="dxa"/>
          </w:tcPr>
          <w:p w:rsidR="005F7286" w:rsidRDefault="005F7286" w:rsidP="00D46BFE">
            <w:r>
              <w:t>3390</w:t>
            </w:r>
          </w:p>
        </w:tc>
        <w:tc>
          <w:tcPr>
            <w:tcW w:w="889" w:type="dxa"/>
          </w:tcPr>
          <w:p w:rsidR="005F7286" w:rsidRDefault="005F7286" w:rsidP="00D46BFE">
            <w:r>
              <w:t>0.642</w:t>
            </w:r>
          </w:p>
        </w:tc>
        <w:tc>
          <w:tcPr>
            <w:tcW w:w="1335" w:type="dxa"/>
          </w:tcPr>
          <w:p w:rsidR="005F7286" w:rsidRDefault="005F7286" w:rsidP="00D46BFE">
            <w:r>
              <w:t>3.94</w:t>
            </w:r>
          </w:p>
        </w:tc>
        <w:tc>
          <w:tcPr>
            <w:tcW w:w="1228" w:type="dxa"/>
          </w:tcPr>
          <w:p w:rsidR="005F7286" w:rsidRDefault="005F7286" w:rsidP="00D46BFE">
            <w:r>
              <w:t>1.026</w:t>
            </w:r>
          </w:p>
        </w:tc>
        <w:tc>
          <w:tcPr>
            <w:tcW w:w="992" w:type="dxa"/>
          </w:tcPr>
          <w:p w:rsidR="005F7286" w:rsidRDefault="005F7286" w:rsidP="00D46BFE"/>
        </w:tc>
        <w:tc>
          <w:tcPr>
            <w:tcW w:w="1173" w:type="dxa"/>
          </w:tcPr>
          <w:p w:rsidR="005F7286" w:rsidRDefault="005F7286" w:rsidP="00D46BFE"/>
        </w:tc>
        <w:tc>
          <w:tcPr>
            <w:tcW w:w="1168" w:type="dxa"/>
          </w:tcPr>
          <w:p w:rsidR="005F7286" w:rsidRDefault="005F7286" w:rsidP="00D46BFE"/>
        </w:tc>
      </w:tr>
      <w:tr w:rsidR="005F7286" w:rsidTr="00285D18">
        <w:tc>
          <w:tcPr>
            <w:tcW w:w="1129" w:type="dxa"/>
          </w:tcPr>
          <w:p w:rsidR="005F7286" w:rsidRDefault="005F7286" w:rsidP="00D46BFE">
            <w:r>
              <w:t>Jupiter</w:t>
            </w:r>
          </w:p>
        </w:tc>
        <w:tc>
          <w:tcPr>
            <w:tcW w:w="1328" w:type="dxa"/>
          </w:tcPr>
          <w:p w:rsidR="005F7286" w:rsidRDefault="005F7286" w:rsidP="00D46BFE">
            <w:r>
              <w:t>71400</w:t>
            </w:r>
          </w:p>
        </w:tc>
        <w:tc>
          <w:tcPr>
            <w:tcW w:w="889" w:type="dxa"/>
          </w:tcPr>
          <w:p w:rsidR="005F7286" w:rsidRDefault="005F7286" w:rsidP="00D46BFE">
            <w:r>
              <w:t>1898.8</w:t>
            </w:r>
          </w:p>
        </w:tc>
        <w:tc>
          <w:tcPr>
            <w:tcW w:w="1335" w:type="dxa"/>
          </w:tcPr>
          <w:p w:rsidR="005F7286" w:rsidRDefault="005F7286" w:rsidP="00D46BFE">
            <w:r>
              <w:t>1.33</w:t>
            </w:r>
          </w:p>
        </w:tc>
        <w:tc>
          <w:tcPr>
            <w:tcW w:w="1228" w:type="dxa"/>
          </w:tcPr>
          <w:p w:rsidR="005F7286" w:rsidRDefault="005F7286" w:rsidP="00D46BFE">
            <w:r>
              <w:t>0.414</w:t>
            </w:r>
          </w:p>
        </w:tc>
        <w:tc>
          <w:tcPr>
            <w:tcW w:w="992" w:type="dxa"/>
          </w:tcPr>
          <w:p w:rsidR="005F7286" w:rsidRDefault="005F7286" w:rsidP="00D46BFE"/>
        </w:tc>
        <w:tc>
          <w:tcPr>
            <w:tcW w:w="1173" w:type="dxa"/>
          </w:tcPr>
          <w:p w:rsidR="005F7286" w:rsidRDefault="005F7286" w:rsidP="00D46BFE"/>
        </w:tc>
        <w:tc>
          <w:tcPr>
            <w:tcW w:w="1168" w:type="dxa"/>
          </w:tcPr>
          <w:p w:rsidR="005F7286" w:rsidRDefault="005F7286" w:rsidP="00D46BFE"/>
        </w:tc>
      </w:tr>
      <w:tr w:rsidR="005F7286" w:rsidTr="00285D18">
        <w:tc>
          <w:tcPr>
            <w:tcW w:w="1129" w:type="dxa"/>
          </w:tcPr>
          <w:p w:rsidR="005F7286" w:rsidRDefault="005F7286" w:rsidP="00D46BFE">
            <w:r>
              <w:t>Saturn</w:t>
            </w:r>
          </w:p>
        </w:tc>
        <w:tc>
          <w:tcPr>
            <w:tcW w:w="1328" w:type="dxa"/>
          </w:tcPr>
          <w:p w:rsidR="005F7286" w:rsidRDefault="005F7286" w:rsidP="00D46BFE">
            <w:r>
              <w:t>60000</w:t>
            </w:r>
          </w:p>
        </w:tc>
        <w:tc>
          <w:tcPr>
            <w:tcW w:w="889" w:type="dxa"/>
          </w:tcPr>
          <w:p w:rsidR="005F7286" w:rsidRDefault="005F7286" w:rsidP="00D46BFE">
            <w:r>
              <w:t>568.50</w:t>
            </w:r>
          </w:p>
        </w:tc>
        <w:tc>
          <w:tcPr>
            <w:tcW w:w="1335" w:type="dxa"/>
          </w:tcPr>
          <w:p w:rsidR="005F7286" w:rsidRDefault="005F7286" w:rsidP="00D46BFE">
            <w:r>
              <w:t>0.70*</w:t>
            </w:r>
          </w:p>
        </w:tc>
        <w:tc>
          <w:tcPr>
            <w:tcW w:w="1228" w:type="dxa"/>
          </w:tcPr>
          <w:p w:rsidR="005F7286" w:rsidRDefault="005F7286" w:rsidP="00D46BFE">
            <w:r>
              <w:t>0.438</w:t>
            </w:r>
          </w:p>
        </w:tc>
        <w:tc>
          <w:tcPr>
            <w:tcW w:w="992" w:type="dxa"/>
          </w:tcPr>
          <w:p w:rsidR="005F7286" w:rsidRDefault="005F7286" w:rsidP="00D46BFE"/>
        </w:tc>
        <w:tc>
          <w:tcPr>
            <w:tcW w:w="1173" w:type="dxa"/>
          </w:tcPr>
          <w:p w:rsidR="005F7286" w:rsidRDefault="005F7286" w:rsidP="00D46BFE"/>
        </w:tc>
        <w:tc>
          <w:tcPr>
            <w:tcW w:w="1168" w:type="dxa"/>
          </w:tcPr>
          <w:p w:rsidR="005F7286" w:rsidRDefault="005F7286" w:rsidP="00D46BFE"/>
        </w:tc>
      </w:tr>
      <w:tr w:rsidR="005F7286" w:rsidTr="00285D18">
        <w:tc>
          <w:tcPr>
            <w:tcW w:w="1129" w:type="dxa"/>
          </w:tcPr>
          <w:p w:rsidR="005F7286" w:rsidRDefault="005F7286" w:rsidP="00D46BFE">
            <w:r>
              <w:t>Uranus</w:t>
            </w:r>
          </w:p>
        </w:tc>
        <w:tc>
          <w:tcPr>
            <w:tcW w:w="1328" w:type="dxa"/>
          </w:tcPr>
          <w:p w:rsidR="005F7286" w:rsidRDefault="005F7286" w:rsidP="00D46BFE">
            <w:r>
              <w:t>25400</w:t>
            </w:r>
          </w:p>
        </w:tc>
        <w:tc>
          <w:tcPr>
            <w:tcW w:w="889" w:type="dxa"/>
          </w:tcPr>
          <w:p w:rsidR="005F7286" w:rsidRDefault="005F7286" w:rsidP="00D46BFE">
            <w:r>
              <w:t>86.625</w:t>
            </w:r>
          </w:p>
        </w:tc>
        <w:tc>
          <w:tcPr>
            <w:tcW w:w="1335" w:type="dxa"/>
          </w:tcPr>
          <w:p w:rsidR="005F7286" w:rsidRDefault="005F7286" w:rsidP="00D46BFE">
            <w:r>
              <w:t>1.3</w:t>
            </w:r>
          </w:p>
        </w:tc>
        <w:tc>
          <w:tcPr>
            <w:tcW w:w="1228" w:type="dxa"/>
          </w:tcPr>
          <w:p w:rsidR="005F7286" w:rsidRDefault="005F7286" w:rsidP="00D46BFE">
            <w:r>
              <w:t>0.65</w:t>
            </w:r>
          </w:p>
        </w:tc>
        <w:tc>
          <w:tcPr>
            <w:tcW w:w="992" w:type="dxa"/>
          </w:tcPr>
          <w:p w:rsidR="005F7286" w:rsidRDefault="005F7286" w:rsidP="00D46BFE"/>
        </w:tc>
        <w:tc>
          <w:tcPr>
            <w:tcW w:w="1173" w:type="dxa"/>
          </w:tcPr>
          <w:p w:rsidR="005F7286" w:rsidRDefault="005F7286" w:rsidP="00D46BFE"/>
        </w:tc>
        <w:tc>
          <w:tcPr>
            <w:tcW w:w="1168" w:type="dxa"/>
          </w:tcPr>
          <w:p w:rsidR="005F7286" w:rsidRDefault="005F7286" w:rsidP="00D46BFE"/>
        </w:tc>
      </w:tr>
      <w:tr w:rsidR="005F7286" w:rsidTr="00285D18">
        <w:tc>
          <w:tcPr>
            <w:tcW w:w="1129" w:type="dxa"/>
          </w:tcPr>
          <w:p w:rsidR="005F7286" w:rsidRDefault="005F7286" w:rsidP="00D46BFE">
            <w:r>
              <w:t>Neptune</w:t>
            </w:r>
          </w:p>
        </w:tc>
        <w:tc>
          <w:tcPr>
            <w:tcW w:w="1328" w:type="dxa"/>
          </w:tcPr>
          <w:p w:rsidR="005F7286" w:rsidRDefault="005F7286" w:rsidP="00D46BFE">
            <w:r>
              <w:t>25300</w:t>
            </w:r>
          </w:p>
        </w:tc>
        <w:tc>
          <w:tcPr>
            <w:tcW w:w="889" w:type="dxa"/>
          </w:tcPr>
          <w:p w:rsidR="005F7286" w:rsidRDefault="005F7286" w:rsidP="00D46BFE">
            <w:r>
              <w:t>102.78</w:t>
            </w:r>
          </w:p>
        </w:tc>
        <w:tc>
          <w:tcPr>
            <w:tcW w:w="1335" w:type="dxa"/>
          </w:tcPr>
          <w:p w:rsidR="005F7286" w:rsidRDefault="005F7286" w:rsidP="00D46BFE">
            <w:r>
              <w:t>1.76</w:t>
            </w:r>
          </w:p>
        </w:tc>
        <w:tc>
          <w:tcPr>
            <w:tcW w:w="1228" w:type="dxa"/>
          </w:tcPr>
          <w:p w:rsidR="005F7286" w:rsidRDefault="005F7286" w:rsidP="00D46BFE">
            <w:r>
              <w:t>0.768</w:t>
            </w:r>
          </w:p>
        </w:tc>
        <w:tc>
          <w:tcPr>
            <w:tcW w:w="992" w:type="dxa"/>
          </w:tcPr>
          <w:p w:rsidR="005F7286" w:rsidRDefault="005F7286" w:rsidP="00D46BFE"/>
        </w:tc>
        <w:tc>
          <w:tcPr>
            <w:tcW w:w="1173" w:type="dxa"/>
          </w:tcPr>
          <w:p w:rsidR="005F7286" w:rsidRDefault="005F7286" w:rsidP="00D46BFE"/>
        </w:tc>
        <w:tc>
          <w:tcPr>
            <w:tcW w:w="1168" w:type="dxa"/>
          </w:tcPr>
          <w:p w:rsidR="005F7286" w:rsidRDefault="005F7286" w:rsidP="00D46BFE"/>
        </w:tc>
      </w:tr>
      <w:tr w:rsidR="005F7286" w:rsidTr="00285D18">
        <w:tc>
          <w:tcPr>
            <w:tcW w:w="1129" w:type="dxa"/>
          </w:tcPr>
          <w:p w:rsidR="005F7286" w:rsidRDefault="005F7286" w:rsidP="00D46BFE">
            <w:r>
              <w:t>Moon</w:t>
            </w:r>
          </w:p>
        </w:tc>
        <w:tc>
          <w:tcPr>
            <w:tcW w:w="1328" w:type="dxa"/>
          </w:tcPr>
          <w:p w:rsidR="005F7286" w:rsidRDefault="005F7286" w:rsidP="00D46BFE">
            <w:r>
              <w:t>1740</w:t>
            </w:r>
          </w:p>
        </w:tc>
        <w:tc>
          <w:tcPr>
            <w:tcW w:w="889" w:type="dxa"/>
          </w:tcPr>
          <w:p w:rsidR="005F7286" w:rsidRDefault="005F7286" w:rsidP="00D46BFE">
            <w:r>
              <w:t>0.0735</w:t>
            </w:r>
          </w:p>
        </w:tc>
        <w:tc>
          <w:tcPr>
            <w:tcW w:w="1335" w:type="dxa"/>
          </w:tcPr>
          <w:p w:rsidR="005F7286" w:rsidRDefault="005F7286" w:rsidP="00D46BFE">
            <w:r>
              <w:t>3.94</w:t>
            </w:r>
          </w:p>
        </w:tc>
        <w:tc>
          <w:tcPr>
            <w:tcW w:w="1228" w:type="dxa"/>
          </w:tcPr>
          <w:p w:rsidR="005F7286" w:rsidRDefault="005F7286" w:rsidP="00D46BFE">
            <w:r>
              <w:t>29.5</w:t>
            </w:r>
          </w:p>
        </w:tc>
        <w:tc>
          <w:tcPr>
            <w:tcW w:w="992" w:type="dxa"/>
          </w:tcPr>
          <w:p w:rsidR="005F7286" w:rsidRDefault="005F7286" w:rsidP="00D46BFE"/>
        </w:tc>
        <w:tc>
          <w:tcPr>
            <w:tcW w:w="1173" w:type="dxa"/>
          </w:tcPr>
          <w:p w:rsidR="005F7286" w:rsidRDefault="005F7286" w:rsidP="00D46BFE"/>
        </w:tc>
        <w:tc>
          <w:tcPr>
            <w:tcW w:w="1168" w:type="dxa"/>
          </w:tcPr>
          <w:p w:rsidR="005F7286" w:rsidRDefault="005F7286" w:rsidP="00D46BFE"/>
        </w:tc>
      </w:tr>
    </w:tbl>
    <w:p w:rsidR="003D457B" w:rsidRDefault="003D457B"/>
    <w:p w:rsidR="008122C1" w:rsidRDefault="008122C1">
      <w:pPr>
        <w:rPr>
          <w:b/>
        </w:rPr>
      </w:pPr>
    </w:p>
    <w:p w:rsidR="00021756" w:rsidRDefault="00021756">
      <w:pPr>
        <w:rPr>
          <w:b/>
        </w:rPr>
      </w:pPr>
      <w:r w:rsidRPr="00021756">
        <w:rPr>
          <w:b/>
        </w:rPr>
        <w:lastRenderedPageBreak/>
        <w:t>Answers</w:t>
      </w:r>
    </w:p>
    <w:p w:rsidR="00021756" w:rsidRDefault="00021756">
      <w:pPr>
        <w:rPr>
          <w:b/>
        </w:rPr>
      </w:pPr>
      <w:r>
        <w:rPr>
          <w:b/>
        </w:rPr>
        <w:t>Question 1</w:t>
      </w:r>
    </w:p>
    <w:p w:rsidR="00021756" w:rsidRDefault="00021756">
      <w:pPr>
        <w:rPr>
          <w:b/>
        </w:rPr>
      </w:pPr>
      <w:r>
        <w:rPr>
          <w:b/>
        </w:rPr>
        <w:t>(</w:t>
      </w:r>
      <w:proofErr w:type="gramStart"/>
      <w:r>
        <w:rPr>
          <w:b/>
        </w:rPr>
        <w:t>i</w:t>
      </w:r>
      <w:proofErr w:type="gramEnd"/>
      <w:r>
        <w:rPr>
          <w:b/>
        </w:rPr>
        <w:t>)</w:t>
      </w:r>
    </w:p>
    <w:tbl>
      <w:tblPr>
        <w:tblStyle w:val="TableGrid"/>
        <w:tblW w:w="0" w:type="auto"/>
        <w:tblLook w:val="04A0" w:firstRow="1" w:lastRow="0" w:firstColumn="1" w:lastColumn="0" w:noHBand="0" w:noVBand="1"/>
      </w:tblPr>
      <w:tblGrid>
        <w:gridCol w:w="1129"/>
        <w:gridCol w:w="1328"/>
        <w:gridCol w:w="1479"/>
        <w:gridCol w:w="1984"/>
      </w:tblGrid>
      <w:tr w:rsidR="00021756" w:rsidTr="00021756">
        <w:tc>
          <w:tcPr>
            <w:tcW w:w="1129" w:type="dxa"/>
          </w:tcPr>
          <w:p w:rsidR="00021756" w:rsidRPr="00A504B3" w:rsidRDefault="00021756" w:rsidP="00C10045">
            <w:pPr>
              <w:rPr>
                <w:b/>
              </w:rPr>
            </w:pPr>
            <w:r w:rsidRPr="00A504B3">
              <w:rPr>
                <w:b/>
              </w:rPr>
              <w:t>Planet</w:t>
            </w:r>
          </w:p>
        </w:tc>
        <w:tc>
          <w:tcPr>
            <w:tcW w:w="1328" w:type="dxa"/>
          </w:tcPr>
          <w:p w:rsidR="00021756" w:rsidRPr="00A504B3" w:rsidRDefault="00021756" w:rsidP="00C10045">
            <w:pPr>
              <w:rPr>
                <w:b/>
              </w:rPr>
            </w:pPr>
            <w:r w:rsidRPr="00A504B3">
              <w:rPr>
                <w:b/>
              </w:rPr>
              <w:t>Radius (kilometres)</w:t>
            </w:r>
          </w:p>
        </w:tc>
        <w:tc>
          <w:tcPr>
            <w:tcW w:w="1479" w:type="dxa"/>
          </w:tcPr>
          <w:p w:rsidR="00021756" w:rsidRPr="00A504B3" w:rsidRDefault="00021756" w:rsidP="00C10045">
            <w:pPr>
              <w:rPr>
                <w:b/>
              </w:rPr>
            </w:pPr>
            <w:r w:rsidRPr="00A504B3">
              <w:rPr>
                <w:b/>
              </w:rPr>
              <w:t xml:space="preserve">Mass  </w:t>
            </w:r>
            <m:oMath>
              <m:r>
                <m:rPr>
                  <m:sty m:val="bi"/>
                </m:rPr>
                <w:rPr>
                  <w:rFonts w:ascii="Cambria Math" w:hAnsi="Cambria Math"/>
                </w:rPr>
                <m:t xml:space="preserve">× </m:t>
              </m:r>
            </m:oMath>
            <w:r w:rsidRPr="00A504B3">
              <w:rPr>
                <w:b/>
              </w:rPr>
              <w:t>(10</w:t>
            </w:r>
            <w:r w:rsidRPr="00A504B3">
              <w:rPr>
                <w:b/>
                <w:vertAlign w:val="superscript"/>
              </w:rPr>
              <w:t>24</w:t>
            </w:r>
            <w:r w:rsidRPr="00A504B3">
              <w:rPr>
                <w:b/>
              </w:rPr>
              <w:t xml:space="preserve"> kg)</w:t>
            </w:r>
          </w:p>
        </w:tc>
        <w:tc>
          <w:tcPr>
            <w:tcW w:w="1984" w:type="dxa"/>
          </w:tcPr>
          <w:p w:rsidR="00021756" w:rsidRPr="00A504B3" w:rsidRDefault="00021756" w:rsidP="00C10045">
            <w:pPr>
              <w:rPr>
                <w:b/>
              </w:rPr>
            </w:pPr>
            <w:r w:rsidRPr="00A504B3">
              <w:rPr>
                <w:b/>
              </w:rPr>
              <w:t>Mean density (</w:t>
            </w:r>
            <w:proofErr w:type="spellStart"/>
            <w:r w:rsidRPr="00A504B3">
              <w:rPr>
                <w:b/>
              </w:rPr>
              <w:t>gm</w:t>
            </w:r>
            <w:proofErr w:type="spellEnd"/>
            <w:r w:rsidRPr="00A504B3">
              <w:rPr>
                <w:b/>
              </w:rPr>
              <w:t>/cm</w:t>
            </w:r>
            <w:r w:rsidRPr="00A504B3">
              <w:rPr>
                <w:b/>
                <w:vertAlign w:val="superscript"/>
              </w:rPr>
              <w:t>3</w:t>
            </w:r>
            <w:r w:rsidRPr="00A504B3">
              <w:rPr>
                <w:b/>
              </w:rPr>
              <w:t>)</w:t>
            </w:r>
          </w:p>
        </w:tc>
      </w:tr>
      <w:tr w:rsidR="00021756" w:rsidTr="00021756">
        <w:tc>
          <w:tcPr>
            <w:tcW w:w="1129" w:type="dxa"/>
          </w:tcPr>
          <w:p w:rsidR="00021756" w:rsidRDefault="00021756" w:rsidP="00C10045">
            <w:r>
              <w:t>Mercury</w:t>
            </w:r>
          </w:p>
        </w:tc>
        <w:tc>
          <w:tcPr>
            <w:tcW w:w="1328" w:type="dxa"/>
          </w:tcPr>
          <w:p w:rsidR="00021756" w:rsidRDefault="00021756" w:rsidP="00C10045">
            <w:r>
              <w:t>2440</w:t>
            </w:r>
          </w:p>
        </w:tc>
        <w:tc>
          <w:tcPr>
            <w:tcW w:w="1479" w:type="dxa"/>
          </w:tcPr>
          <w:p w:rsidR="00021756" w:rsidRDefault="00021756" w:rsidP="00C10045">
            <w:r>
              <w:t>0.330</w:t>
            </w:r>
          </w:p>
        </w:tc>
        <w:tc>
          <w:tcPr>
            <w:tcW w:w="1984" w:type="dxa"/>
          </w:tcPr>
          <w:p w:rsidR="00021756" w:rsidRDefault="00D062F9" w:rsidP="00C10045">
            <w:r>
              <w:t>5.42</w:t>
            </w:r>
          </w:p>
        </w:tc>
      </w:tr>
      <w:tr w:rsidR="00021756" w:rsidTr="00021756">
        <w:tc>
          <w:tcPr>
            <w:tcW w:w="1129" w:type="dxa"/>
          </w:tcPr>
          <w:p w:rsidR="00021756" w:rsidRDefault="00021756" w:rsidP="00C10045">
            <w:r>
              <w:t>Venus</w:t>
            </w:r>
          </w:p>
        </w:tc>
        <w:tc>
          <w:tcPr>
            <w:tcW w:w="1328" w:type="dxa"/>
          </w:tcPr>
          <w:p w:rsidR="00021756" w:rsidRDefault="00021756" w:rsidP="00C10045">
            <w:r>
              <w:t>6050</w:t>
            </w:r>
          </w:p>
        </w:tc>
        <w:tc>
          <w:tcPr>
            <w:tcW w:w="1479" w:type="dxa"/>
          </w:tcPr>
          <w:p w:rsidR="00021756" w:rsidRDefault="00021756" w:rsidP="00C10045">
            <w:r>
              <w:t>4.869</w:t>
            </w:r>
          </w:p>
        </w:tc>
        <w:tc>
          <w:tcPr>
            <w:tcW w:w="1984" w:type="dxa"/>
          </w:tcPr>
          <w:p w:rsidR="00021756" w:rsidRDefault="00021756" w:rsidP="00C10045">
            <w:r>
              <w:t>5.24</w:t>
            </w:r>
          </w:p>
        </w:tc>
      </w:tr>
      <w:tr w:rsidR="00021756" w:rsidTr="00021756">
        <w:tc>
          <w:tcPr>
            <w:tcW w:w="1129" w:type="dxa"/>
          </w:tcPr>
          <w:p w:rsidR="00021756" w:rsidRDefault="00021756" w:rsidP="00C10045">
            <w:r>
              <w:t>Earth</w:t>
            </w:r>
          </w:p>
        </w:tc>
        <w:tc>
          <w:tcPr>
            <w:tcW w:w="1328" w:type="dxa"/>
          </w:tcPr>
          <w:p w:rsidR="00021756" w:rsidRDefault="00021756" w:rsidP="00C10045">
            <w:r>
              <w:t>6380</w:t>
            </w:r>
          </w:p>
        </w:tc>
        <w:tc>
          <w:tcPr>
            <w:tcW w:w="1479" w:type="dxa"/>
          </w:tcPr>
          <w:p w:rsidR="00021756" w:rsidRDefault="00021756" w:rsidP="00C10045">
            <w:r>
              <w:t>5.974</w:t>
            </w:r>
          </w:p>
        </w:tc>
        <w:tc>
          <w:tcPr>
            <w:tcW w:w="1984" w:type="dxa"/>
          </w:tcPr>
          <w:p w:rsidR="00021756" w:rsidRDefault="00D062F9" w:rsidP="00C10045">
            <w:r>
              <w:t>5.62</w:t>
            </w:r>
          </w:p>
        </w:tc>
      </w:tr>
      <w:tr w:rsidR="00021756" w:rsidTr="00021756">
        <w:tc>
          <w:tcPr>
            <w:tcW w:w="1129" w:type="dxa"/>
          </w:tcPr>
          <w:p w:rsidR="00021756" w:rsidRDefault="00021756" w:rsidP="00C10045">
            <w:r>
              <w:t>Mars</w:t>
            </w:r>
          </w:p>
        </w:tc>
        <w:tc>
          <w:tcPr>
            <w:tcW w:w="1328" w:type="dxa"/>
          </w:tcPr>
          <w:p w:rsidR="00021756" w:rsidRDefault="00021756" w:rsidP="00C10045">
            <w:r>
              <w:t>3390</w:t>
            </w:r>
          </w:p>
        </w:tc>
        <w:tc>
          <w:tcPr>
            <w:tcW w:w="1479" w:type="dxa"/>
          </w:tcPr>
          <w:p w:rsidR="00021756" w:rsidRDefault="00021756" w:rsidP="00C10045">
            <w:r>
              <w:t>0.642</w:t>
            </w:r>
          </w:p>
        </w:tc>
        <w:tc>
          <w:tcPr>
            <w:tcW w:w="1984" w:type="dxa"/>
          </w:tcPr>
          <w:p w:rsidR="00021756" w:rsidRDefault="00D062F9" w:rsidP="00C10045">
            <w:r>
              <w:t>3.93</w:t>
            </w:r>
          </w:p>
        </w:tc>
      </w:tr>
      <w:tr w:rsidR="00021756" w:rsidTr="00021756">
        <w:tc>
          <w:tcPr>
            <w:tcW w:w="1129" w:type="dxa"/>
          </w:tcPr>
          <w:p w:rsidR="00021756" w:rsidRDefault="00021756" w:rsidP="00C10045">
            <w:r>
              <w:t>Jupiter</w:t>
            </w:r>
          </w:p>
        </w:tc>
        <w:tc>
          <w:tcPr>
            <w:tcW w:w="1328" w:type="dxa"/>
          </w:tcPr>
          <w:p w:rsidR="00021756" w:rsidRDefault="00021756" w:rsidP="00C10045">
            <w:r>
              <w:t>71400</w:t>
            </w:r>
          </w:p>
        </w:tc>
        <w:tc>
          <w:tcPr>
            <w:tcW w:w="1479" w:type="dxa"/>
          </w:tcPr>
          <w:p w:rsidR="00021756" w:rsidRDefault="00021756" w:rsidP="00C10045">
            <w:r>
              <w:t>1898.8</w:t>
            </w:r>
          </w:p>
        </w:tc>
        <w:tc>
          <w:tcPr>
            <w:tcW w:w="1984" w:type="dxa"/>
          </w:tcPr>
          <w:p w:rsidR="00021756" w:rsidRDefault="00D062F9" w:rsidP="00C10045">
            <w:r>
              <w:t>1.25</w:t>
            </w:r>
          </w:p>
        </w:tc>
      </w:tr>
      <w:tr w:rsidR="00021756" w:rsidTr="00021756">
        <w:tc>
          <w:tcPr>
            <w:tcW w:w="1129" w:type="dxa"/>
          </w:tcPr>
          <w:p w:rsidR="00021756" w:rsidRDefault="00021756" w:rsidP="00C10045">
            <w:r>
              <w:t>Saturn</w:t>
            </w:r>
          </w:p>
        </w:tc>
        <w:tc>
          <w:tcPr>
            <w:tcW w:w="1328" w:type="dxa"/>
          </w:tcPr>
          <w:p w:rsidR="00021756" w:rsidRDefault="00021756" w:rsidP="00C10045">
            <w:r>
              <w:t>60000</w:t>
            </w:r>
          </w:p>
        </w:tc>
        <w:tc>
          <w:tcPr>
            <w:tcW w:w="1479" w:type="dxa"/>
          </w:tcPr>
          <w:p w:rsidR="00021756" w:rsidRDefault="00021756" w:rsidP="00C10045">
            <w:r>
              <w:t>568.50</w:t>
            </w:r>
          </w:p>
        </w:tc>
        <w:tc>
          <w:tcPr>
            <w:tcW w:w="1984" w:type="dxa"/>
          </w:tcPr>
          <w:p w:rsidR="00021756" w:rsidRDefault="00D062F9" w:rsidP="00C10045">
            <w:r>
              <w:t>0.63</w:t>
            </w:r>
            <w:r w:rsidR="00021756">
              <w:t>*</w:t>
            </w:r>
          </w:p>
        </w:tc>
      </w:tr>
      <w:tr w:rsidR="00021756" w:rsidTr="00021756">
        <w:tc>
          <w:tcPr>
            <w:tcW w:w="1129" w:type="dxa"/>
          </w:tcPr>
          <w:p w:rsidR="00021756" w:rsidRDefault="00021756" w:rsidP="00C10045">
            <w:r>
              <w:t>Uranus</w:t>
            </w:r>
          </w:p>
        </w:tc>
        <w:tc>
          <w:tcPr>
            <w:tcW w:w="1328" w:type="dxa"/>
          </w:tcPr>
          <w:p w:rsidR="00021756" w:rsidRDefault="00021756" w:rsidP="00C10045">
            <w:r>
              <w:t>25400</w:t>
            </w:r>
          </w:p>
        </w:tc>
        <w:tc>
          <w:tcPr>
            <w:tcW w:w="1479" w:type="dxa"/>
          </w:tcPr>
          <w:p w:rsidR="00021756" w:rsidRDefault="00021756" w:rsidP="00C10045">
            <w:r>
              <w:t>86.625</w:t>
            </w:r>
          </w:p>
        </w:tc>
        <w:tc>
          <w:tcPr>
            <w:tcW w:w="1984" w:type="dxa"/>
          </w:tcPr>
          <w:p w:rsidR="00021756" w:rsidRDefault="00021756" w:rsidP="00C10045">
            <w:r>
              <w:t>1.3</w:t>
            </w:r>
          </w:p>
        </w:tc>
      </w:tr>
      <w:tr w:rsidR="00021756" w:rsidTr="00021756">
        <w:tc>
          <w:tcPr>
            <w:tcW w:w="1129" w:type="dxa"/>
          </w:tcPr>
          <w:p w:rsidR="00021756" w:rsidRDefault="00021756" w:rsidP="00C10045">
            <w:r>
              <w:t>Neptune</w:t>
            </w:r>
          </w:p>
        </w:tc>
        <w:tc>
          <w:tcPr>
            <w:tcW w:w="1328" w:type="dxa"/>
          </w:tcPr>
          <w:p w:rsidR="00021756" w:rsidRDefault="00021756" w:rsidP="00C10045">
            <w:r>
              <w:t>25300</w:t>
            </w:r>
          </w:p>
        </w:tc>
        <w:tc>
          <w:tcPr>
            <w:tcW w:w="1479" w:type="dxa"/>
          </w:tcPr>
          <w:p w:rsidR="00021756" w:rsidRDefault="00021756" w:rsidP="00C10045">
            <w:r>
              <w:t>102.78</w:t>
            </w:r>
          </w:p>
        </w:tc>
        <w:tc>
          <w:tcPr>
            <w:tcW w:w="1984" w:type="dxa"/>
          </w:tcPr>
          <w:p w:rsidR="00021756" w:rsidRDefault="00D062F9" w:rsidP="00C10045">
            <w:r>
              <w:t>1.52</w:t>
            </w:r>
          </w:p>
        </w:tc>
      </w:tr>
      <w:tr w:rsidR="00021756" w:rsidTr="00021756">
        <w:tc>
          <w:tcPr>
            <w:tcW w:w="1129" w:type="dxa"/>
          </w:tcPr>
          <w:p w:rsidR="00021756" w:rsidRDefault="00021756" w:rsidP="00C10045">
            <w:r>
              <w:t>Moon</w:t>
            </w:r>
          </w:p>
        </w:tc>
        <w:tc>
          <w:tcPr>
            <w:tcW w:w="1328" w:type="dxa"/>
          </w:tcPr>
          <w:p w:rsidR="00021756" w:rsidRDefault="00021756" w:rsidP="00C10045">
            <w:r>
              <w:t>1740</w:t>
            </w:r>
          </w:p>
        </w:tc>
        <w:tc>
          <w:tcPr>
            <w:tcW w:w="1479" w:type="dxa"/>
          </w:tcPr>
          <w:p w:rsidR="00021756" w:rsidRDefault="00021756" w:rsidP="00C10045">
            <w:r>
              <w:t>0.0735</w:t>
            </w:r>
          </w:p>
        </w:tc>
        <w:tc>
          <w:tcPr>
            <w:tcW w:w="1984" w:type="dxa"/>
          </w:tcPr>
          <w:p w:rsidR="00021756" w:rsidRDefault="00D062F9" w:rsidP="00C10045">
            <w:r>
              <w:t>3.33</w:t>
            </w:r>
          </w:p>
        </w:tc>
      </w:tr>
    </w:tbl>
    <w:p w:rsidR="00021756" w:rsidRPr="00021756" w:rsidRDefault="00021756" w:rsidP="00021756">
      <w:pPr>
        <w:pStyle w:val="ListParagraph"/>
      </w:pPr>
      <w:r>
        <w:t>*</w:t>
      </w:r>
      <w:r w:rsidR="00D062F9">
        <w:t xml:space="preserve">Density of </w:t>
      </w:r>
      <w:r w:rsidRPr="00021756">
        <w:t>Saturn is less than the density of water.</w:t>
      </w:r>
    </w:p>
    <w:p w:rsidR="00021756" w:rsidRDefault="00741406">
      <w:r>
        <w:t xml:space="preserve">  </w:t>
      </w:r>
      <w:r w:rsidR="00021756">
        <w:t xml:space="preserve">(ii) </w:t>
      </w:r>
      <w:r>
        <w:tab/>
        <w:t xml:space="preserve">  </w:t>
      </w:r>
      <w:r w:rsidR="004731C1">
        <w:t>The four inner planets are at least three times denser than the four</w:t>
      </w:r>
      <w:r w:rsidR="00021756">
        <w:t xml:space="preserve"> outer planets.</w:t>
      </w:r>
    </w:p>
    <w:p w:rsidR="00D062F9" w:rsidRDefault="00D062F9" w:rsidP="00741406">
      <w:pPr>
        <w:pStyle w:val="ListParagraph"/>
        <w:numPr>
          <w:ilvl w:val="0"/>
          <w:numId w:val="3"/>
        </w:numPr>
      </w:pPr>
      <w:r>
        <w:t xml:space="preserve">Saturn would float in an ocean since its density </w:t>
      </w:r>
      <w:r w:rsidR="00741406">
        <w:t>(0.63</w:t>
      </w:r>
      <w:r>
        <w:t xml:space="preserve"> grams/cm</w:t>
      </w:r>
      <w:r w:rsidRPr="00741406">
        <w:rPr>
          <w:vertAlign w:val="superscript"/>
        </w:rPr>
        <w:t>3</w:t>
      </w:r>
      <w:r>
        <w:t>) is less than the density of water.</w:t>
      </w:r>
      <w:r w:rsidR="00741406">
        <w:t>(1 gram/cm</w:t>
      </w:r>
      <w:r w:rsidR="00741406" w:rsidRPr="00741406">
        <w:rPr>
          <w:vertAlign w:val="superscript"/>
        </w:rPr>
        <w:t>3</w:t>
      </w:r>
      <w:r w:rsidR="00741406">
        <w:t>)</w:t>
      </w:r>
    </w:p>
    <w:p w:rsidR="00D062F9" w:rsidRDefault="00D062F9" w:rsidP="00D062F9">
      <w:pPr>
        <w:ind w:left="105"/>
      </w:pPr>
    </w:p>
    <w:p w:rsidR="0089189F" w:rsidRPr="004731C1" w:rsidRDefault="0089189F">
      <w:pPr>
        <w:rPr>
          <w:b/>
        </w:rPr>
      </w:pPr>
      <w:r w:rsidRPr="004731C1">
        <w:rPr>
          <w:b/>
        </w:rPr>
        <w:t>Question 2</w:t>
      </w:r>
    </w:p>
    <w:p w:rsidR="004F11C6" w:rsidRPr="004F11C6" w:rsidRDefault="004F11C6" w:rsidP="004F11C6">
      <w:pPr>
        <w:pStyle w:val="ListParagraph"/>
        <w:numPr>
          <w:ilvl w:val="0"/>
          <w:numId w:val="10"/>
        </w:numPr>
      </w:pPr>
      <w:r>
        <w:t>Volume (earth) in cm</w:t>
      </w:r>
      <w:r w:rsidRPr="004F11C6">
        <w:rPr>
          <w:vertAlign w:val="superscript"/>
        </w:rPr>
        <w:t>3</w:t>
      </w:r>
      <w:r w:rsidR="00670565">
        <w:t xml:space="preserve"> </w:t>
      </w:r>
      <w:r>
        <w:t xml:space="preserve"> = </w:t>
      </w:r>
      <m:oMath>
        <m:f>
          <m:fPr>
            <m:ctrlPr>
              <w:rPr>
                <w:rFonts w:ascii="Cambria Math" w:hAnsi="Cambria Math"/>
                <w:i/>
              </w:rPr>
            </m:ctrlPr>
          </m:fPr>
          <m:num>
            <m:r>
              <w:rPr>
                <w:rFonts w:ascii="Cambria Math" w:hAnsi="Cambria Math"/>
              </w:rPr>
              <m:t>4 ×π ×(</m:t>
            </m:r>
            <m:sSup>
              <m:sSupPr>
                <m:ctrlPr>
                  <w:rPr>
                    <w:rFonts w:ascii="Cambria Math" w:hAnsi="Cambria Math"/>
                    <w:i/>
                  </w:rPr>
                </m:ctrlPr>
              </m:sSupPr>
              <m:e>
                <m:r>
                  <w:rPr>
                    <w:rFonts w:ascii="Cambria Math" w:hAnsi="Cambria Math"/>
                  </w:rPr>
                  <m:t>6,378 ×10 00 ×100)</m:t>
                </m:r>
              </m:e>
              <m:sup>
                <m:r>
                  <w:rPr>
                    <w:rFonts w:ascii="Cambria Math" w:hAnsi="Cambria Math"/>
                  </w:rPr>
                  <m:t>3</m:t>
                </m:r>
              </m:sup>
            </m:sSup>
          </m:num>
          <m:den>
            <m:r>
              <w:rPr>
                <w:rFonts w:ascii="Cambria Math" w:hAnsi="Cambria Math"/>
              </w:rPr>
              <m:t>3</m:t>
            </m:r>
          </m:den>
        </m:f>
      </m:oMath>
      <w:r>
        <w:t xml:space="preserve">  = 1.08678 x 10</w:t>
      </w:r>
      <w:r w:rsidRPr="004F11C6">
        <w:rPr>
          <w:vertAlign w:val="superscript"/>
        </w:rPr>
        <w:t>27</w:t>
      </w:r>
      <w:r>
        <w:t xml:space="preserve"> cm</w:t>
      </w:r>
      <w:r w:rsidRPr="004F11C6">
        <w:rPr>
          <w:vertAlign w:val="superscript"/>
        </w:rPr>
        <w:t>3</w:t>
      </w:r>
    </w:p>
    <w:p w:rsidR="0089189F" w:rsidRDefault="00A5057C" w:rsidP="004F11C6">
      <w:pPr>
        <w:pStyle w:val="ListParagraph"/>
        <w:ind w:left="1080"/>
      </w:pPr>
      <w:r>
        <w:t>D</w:t>
      </w:r>
      <w:r w:rsidR="004F11C6">
        <w:t>ensity</w:t>
      </w:r>
      <w:r>
        <w:t xml:space="preserve"> </w:t>
      </w:r>
      <w:r w:rsidR="004F11C6">
        <w:t>(Sun in g/cm</w:t>
      </w:r>
      <w:r w:rsidR="004F11C6" w:rsidRPr="004F11C6">
        <w:rPr>
          <w:vertAlign w:val="superscript"/>
        </w:rPr>
        <w:t>3</w:t>
      </w:r>
      <w:r w:rsidR="004F11C6">
        <w:t xml:space="preserve">) = </w:t>
      </w:r>
      <m:oMath>
        <m:f>
          <m:fPr>
            <m:ctrlPr>
              <w:rPr>
                <w:rFonts w:ascii="Cambria Math" w:hAnsi="Cambria Math"/>
                <w:i/>
              </w:rPr>
            </m:ctrlPr>
          </m:fPr>
          <m:num>
            <m:r>
              <w:rPr>
                <w:rFonts w:ascii="Cambria Math" w:hAnsi="Cambria Math"/>
              </w:rPr>
              <m:t>mass</m:t>
            </m:r>
          </m:num>
          <m:den>
            <m:r>
              <w:rPr>
                <w:rFonts w:ascii="Cambria Math" w:hAnsi="Cambria Math"/>
              </w:rPr>
              <m:t>volume</m:t>
            </m:r>
          </m:den>
        </m:f>
      </m:oMath>
      <w:r w:rsidR="004F11C6">
        <w:t xml:space="preserve">  = </w:t>
      </w:r>
      <m:oMath>
        <m:f>
          <m:fPr>
            <m:ctrlPr>
              <w:rPr>
                <w:rFonts w:ascii="Cambria Math" w:hAnsi="Cambria Math"/>
                <w:i/>
              </w:rPr>
            </m:ctrlPr>
          </m:fPr>
          <m:num>
            <m:r>
              <w:rPr>
                <w:rFonts w:ascii="Cambria Math" w:hAnsi="Cambria Math"/>
              </w:rPr>
              <m:t xml:space="preserve">1.998 × </m:t>
            </m:r>
            <m:sSup>
              <m:sSupPr>
                <m:ctrlPr>
                  <w:rPr>
                    <w:rFonts w:ascii="Cambria Math" w:hAnsi="Cambria Math"/>
                    <w:i/>
                  </w:rPr>
                </m:ctrlPr>
              </m:sSupPr>
              <m:e>
                <m:r>
                  <w:rPr>
                    <w:rFonts w:ascii="Cambria Math" w:hAnsi="Cambria Math"/>
                  </w:rPr>
                  <m:t>10</m:t>
                </m:r>
              </m:e>
              <m:sup>
                <m:r>
                  <w:rPr>
                    <w:rFonts w:ascii="Cambria Math" w:hAnsi="Cambria Math"/>
                  </w:rPr>
                  <m:t>30</m:t>
                </m:r>
              </m:sup>
            </m:sSup>
            <m:r>
              <w:rPr>
                <w:rFonts w:ascii="Cambria Math" w:hAnsi="Cambria Math"/>
              </w:rPr>
              <m:t>×1,000</m:t>
            </m:r>
          </m:num>
          <m:den>
            <m:r>
              <w:rPr>
                <w:rFonts w:ascii="Cambria Math" w:hAnsi="Cambria Math"/>
              </w:rPr>
              <m:t xml:space="preserve">1.08678 × </m:t>
            </m:r>
            <m:sSup>
              <m:sSupPr>
                <m:ctrlPr>
                  <w:rPr>
                    <w:rFonts w:ascii="Cambria Math" w:hAnsi="Cambria Math"/>
                    <w:i/>
                  </w:rPr>
                </m:ctrlPr>
              </m:sSupPr>
              <m:e>
                <m:r>
                  <w:rPr>
                    <w:rFonts w:ascii="Cambria Math" w:hAnsi="Cambria Math"/>
                  </w:rPr>
                  <m:t>10</m:t>
                </m:r>
              </m:e>
              <m:sup>
                <m:r>
                  <w:rPr>
                    <w:rFonts w:ascii="Cambria Math" w:hAnsi="Cambria Math"/>
                  </w:rPr>
                  <m:t>27</m:t>
                </m:r>
              </m:sup>
            </m:sSup>
          </m:den>
        </m:f>
      </m:oMath>
      <w:r w:rsidR="004F11C6">
        <w:t xml:space="preserve">= 1.838 </w:t>
      </w:r>
      <m:oMath>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4F11C6">
        <w:t xml:space="preserve"> </w:t>
      </w:r>
      <w:r w:rsidR="00A63C76">
        <w:t>g/cm</w:t>
      </w:r>
      <w:r w:rsidR="00A63C76" w:rsidRPr="00A63C76">
        <w:rPr>
          <w:vertAlign w:val="superscript"/>
        </w:rPr>
        <w:t>3</w:t>
      </w:r>
      <w:r w:rsidR="00A63C76">
        <w:t>.</w:t>
      </w:r>
    </w:p>
    <w:p w:rsidR="00A63C76" w:rsidRPr="00A63C76" w:rsidRDefault="00A63C76" w:rsidP="00A63C76">
      <w:r>
        <w:t xml:space="preserve"> The density has increased by a factor of </w:t>
      </w:r>
      <w:proofErr w:type="gramStart"/>
      <w:r>
        <w:t xml:space="preserve">1,300,780 </w:t>
      </w:r>
      <w:proofErr w:type="gramEnd"/>
      <m:oMath>
        <m:r>
          <w:rPr>
            <w:rFonts w:ascii="Cambria Math" w:hAnsi="Cambria Math"/>
          </w:rPr>
          <m:t>(</m:t>
        </m:r>
        <m:f>
          <m:fPr>
            <m:ctrlPr>
              <w:rPr>
                <w:rFonts w:ascii="Cambria Math" w:hAnsi="Cambria Math"/>
                <w:i/>
              </w:rPr>
            </m:ctrlPr>
          </m:fPr>
          <m:num>
            <m:r>
              <w:rPr>
                <w:rFonts w:ascii="Cambria Math" w:hAnsi="Cambria Math"/>
              </w:rPr>
              <m:t>1.838 ×</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1.413</m:t>
            </m:r>
          </m:den>
        </m:f>
      </m:oMath>
      <w:r>
        <w:t>) and the rotational period has decreased by a 6.098 x 10</w:t>
      </w:r>
      <w:r w:rsidRPr="00A63C76">
        <w:rPr>
          <w:vertAlign w:val="superscript"/>
        </w:rPr>
        <w:t>9</w:t>
      </w:r>
      <w:r>
        <w:t xml:space="preserve"> (</w:t>
      </w:r>
      <m:oMath>
        <m:f>
          <m:fPr>
            <m:ctrlPr>
              <w:rPr>
                <w:rFonts w:ascii="Cambria Math" w:hAnsi="Cambria Math"/>
                <w:i/>
              </w:rPr>
            </m:ctrlPr>
          </m:fPr>
          <m:num>
            <m:r>
              <w:rPr>
                <w:rFonts w:ascii="Cambria Math" w:hAnsi="Cambria Math"/>
              </w:rPr>
              <m:t>25</m:t>
            </m:r>
          </m:num>
          <m:den>
            <m:r>
              <w:rPr>
                <w:rFonts w:ascii="Cambria Math" w:hAnsi="Cambria Math"/>
              </w:rPr>
              <m:t>4.1 ×</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t>
            </m:r>
          </m:den>
        </m:f>
      </m:oMath>
      <w:r>
        <w:t xml:space="preserve"> )</w:t>
      </w:r>
    </w:p>
    <w:p w:rsidR="00A5057C" w:rsidRDefault="00A5057C" w:rsidP="00A5057C">
      <w:pPr>
        <w:pStyle w:val="ListParagraph"/>
        <w:numPr>
          <w:ilvl w:val="0"/>
          <w:numId w:val="10"/>
        </w:numPr>
      </w:pPr>
      <w:r>
        <w:t xml:space="preserve">Density of the Earth as a pulsar = </w:t>
      </w:r>
      <m:oMath>
        <m:f>
          <m:fPr>
            <m:ctrlPr>
              <w:rPr>
                <w:rFonts w:ascii="Cambria Math" w:hAnsi="Cambria Math"/>
                <w:i/>
              </w:rPr>
            </m:ctrlPr>
          </m:fPr>
          <m:num>
            <m:r>
              <w:rPr>
                <w:rFonts w:ascii="Cambria Math" w:hAnsi="Cambria Math"/>
              </w:rPr>
              <m:t>mass</m:t>
            </m:r>
          </m:num>
          <m:den>
            <m:r>
              <w:rPr>
                <w:rFonts w:ascii="Cambria Math" w:hAnsi="Cambria Math"/>
              </w:rPr>
              <m:t>volume</m:t>
            </m:r>
          </m:den>
        </m:f>
      </m:oMath>
      <w:r>
        <w:t xml:space="preserve"> </w:t>
      </w:r>
    </w:p>
    <w:p w:rsidR="00A5057C" w:rsidRDefault="00A5057C" w:rsidP="00A5057C">
      <w:pPr>
        <w:pStyle w:val="ListParagraph"/>
        <w:ind w:left="1080"/>
      </w:pPr>
      <w:r>
        <w:t xml:space="preserve">6.7 </w:t>
      </w:r>
      <w:proofErr w:type="gramStart"/>
      <w:r>
        <w:t>x</w:t>
      </w:r>
      <w:proofErr w:type="gramEnd"/>
      <w:r>
        <w:t xml:space="preserve"> 10</w:t>
      </w:r>
      <w:r w:rsidRPr="0089189F">
        <w:rPr>
          <w:vertAlign w:val="superscript"/>
        </w:rPr>
        <w:t>14</w:t>
      </w:r>
      <w:r>
        <w:t xml:space="preserve"> grams/cm</w:t>
      </w:r>
      <w:r w:rsidRPr="0089189F">
        <w:rPr>
          <w:vertAlign w:val="superscript"/>
        </w:rPr>
        <w:t>3</w:t>
      </w:r>
      <w:r>
        <w:t xml:space="preserve"> = </w:t>
      </w:r>
      <m:oMath>
        <m:f>
          <m:fPr>
            <m:ctrlPr>
              <w:rPr>
                <w:rFonts w:ascii="Cambria Math" w:hAnsi="Cambria Math"/>
                <w:i/>
              </w:rPr>
            </m:ctrlPr>
          </m:fPr>
          <m:num>
            <m:r>
              <w:rPr>
                <w:rFonts w:ascii="Cambria Math" w:hAnsi="Cambria Math"/>
              </w:rPr>
              <m:t xml:space="preserve">5.974 × </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 xml:space="preserve"> ×1,000 grams</m:t>
            </m:r>
          </m:num>
          <m:den>
            <m:r>
              <w:rPr>
                <w:rFonts w:ascii="Cambria Math" w:hAnsi="Cambria Math"/>
              </w:rPr>
              <m:t>V</m:t>
            </m:r>
          </m:den>
        </m:f>
      </m:oMath>
    </w:p>
    <w:p w:rsidR="00A5057C" w:rsidRDefault="00A5057C" w:rsidP="00A5057C">
      <w:pPr>
        <w:pStyle w:val="ListParagraph"/>
        <w:ind w:left="1080"/>
      </w:pPr>
      <w:r>
        <w:t xml:space="preserve">V = </w:t>
      </w:r>
      <m:oMath>
        <m:f>
          <m:fPr>
            <m:ctrlPr>
              <w:rPr>
                <w:rFonts w:ascii="Cambria Math" w:hAnsi="Cambria Math"/>
                <w:i/>
              </w:rPr>
            </m:ctrlPr>
          </m:fPr>
          <m:num>
            <m:r>
              <w:rPr>
                <w:rFonts w:ascii="Cambria Math" w:hAnsi="Cambria Math"/>
              </w:rPr>
              <m:t xml:space="preserve">5.974 × </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 xml:space="preserve"> ×1,000</m:t>
            </m:r>
          </m:num>
          <m:den>
            <m:r>
              <w:rPr>
                <w:rFonts w:ascii="Cambria Math" w:hAnsi="Cambria Math"/>
              </w:rPr>
              <m:t xml:space="preserve">6.7 × </m:t>
            </m:r>
            <m:sSup>
              <m:sSupPr>
                <m:ctrlPr>
                  <w:rPr>
                    <w:rFonts w:ascii="Cambria Math" w:hAnsi="Cambria Math"/>
                    <w:i/>
                  </w:rPr>
                </m:ctrlPr>
              </m:sSupPr>
              <m:e>
                <m:r>
                  <w:rPr>
                    <w:rFonts w:ascii="Cambria Math" w:hAnsi="Cambria Math"/>
                  </w:rPr>
                  <m:t>10</m:t>
                </m:r>
              </m:e>
              <m:sup>
                <m:r>
                  <w:rPr>
                    <w:rFonts w:ascii="Cambria Math" w:hAnsi="Cambria Math"/>
                  </w:rPr>
                  <m:t>14</m:t>
                </m:r>
              </m:sup>
            </m:sSup>
          </m:den>
        </m:f>
      </m:oMath>
      <w:r>
        <w:t xml:space="preserve"> = 8.916 x 10</w:t>
      </w:r>
      <w:r w:rsidRPr="00A5057C">
        <w:rPr>
          <w:vertAlign w:val="superscript"/>
        </w:rPr>
        <w:t>12</w:t>
      </w:r>
      <w:r>
        <w:t xml:space="preserve"> cm</w:t>
      </w:r>
      <w:r w:rsidRPr="00A5057C">
        <w:rPr>
          <w:vertAlign w:val="superscript"/>
        </w:rPr>
        <w:t>3</w:t>
      </w:r>
    </w:p>
    <w:p w:rsidR="00A5057C" w:rsidRDefault="00A5057C" w:rsidP="00A5057C">
      <w:pPr>
        <w:pStyle w:val="ListParagraph"/>
        <w:ind w:left="1080"/>
      </w:pPr>
    </w:p>
    <w:p w:rsidR="00A5057C" w:rsidRDefault="00A5057C" w:rsidP="00A5057C">
      <w:pPr>
        <w:pStyle w:val="ListParagraph"/>
        <w:ind w:left="1080"/>
      </w:pPr>
      <w:r>
        <w:t xml:space="preserve">V =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p>
    <w:p w:rsidR="00A5057C" w:rsidRDefault="00A5057C" w:rsidP="00A5057C">
      <w:pPr>
        <w:pStyle w:val="ListParagraph"/>
        <w:ind w:left="1080"/>
      </w:pPr>
      <w:r>
        <w:t xml:space="preserve">r = </w:t>
      </w:r>
      <m:oMath>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3 ×8.916 ×</m:t>
                </m:r>
                <m:sSup>
                  <m:sSupPr>
                    <m:ctrlPr>
                      <w:rPr>
                        <w:rFonts w:ascii="Cambria Math" w:hAnsi="Cambria Math"/>
                        <w:i/>
                      </w:rPr>
                    </m:ctrlPr>
                  </m:sSupPr>
                  <m:e>
                    <m:r>
                      <w:rPr>
                        <w:rFonts w:ascii="Cambria Math" w:hAnsi="Cambria Math"/>
                      </w:rPr>
                      <m:t>10</m:t>
                    </m:r>
                  </m:e>
                  <m:sup>
                    <m:r>
                      <w:rPr>
                        <w:rFonts w:ascii="Cambria Math" w:hAnsi="Cambria Math"/>
                      </w:rPr>
                      <m:t>12</m:t>
                    </m:r>
                  </m:sup>
                </m:sSup>
              </m:num>
              <m:den>
                <m:r>
                  <w:rPr>
                    <w:rFonts w:ascii="Cambria Math" w:hAnsi="Cambria Math"/>
                  </w:rPr>
                  <m:t>4×π</m:t>
                </m:r>
              </m:den>
            </m:f>
          </m:e>
        </m:rad>
      </m:oMath>
    </w:p>
    <w:p w:rsidR="00A5057C" w:rsidRDefault="00A5057C" w:rsidP="00A5057C">
      <w:pPr>
        <w:pStyle w:val="ListParagraph"/>
        <w:ind w:left="1080"/>
      </w:pPr>
      <w:r>
        <w:t>r = 12863.5 cm</w:t>
      </w:r>
    </w:p>
    <w:p w:rsidR="00A5057C" w:rsidRDefault="00A5057C" w:rsidP="00A5057C">
      <w:pPr>
        <w:pStyle w:val="ListParagraph"/>
        <w:ind w:left="1080"/>
      </w:pPr>
      <w:r>
        <w:t>r = 128.6 m</w:t>
      </w:r>
    </w:p>
    <w:p w:rsidR="004731C1" w:rsidRDefault="004731C1" w:rsidP="00A5057C">
      <w:pPr>
        <w:pStyle w:val="ListParagraph"/>
        <w:ind w:left="1080"/>
      </w:pPr>
    </w:p>
    <w:p w:rsidR="00A5057C" w:rsidRDefault="00A5057C" w:rsidP="00A5057C">
      <w:pPr>
        <w:pStyle w:val="ListParagraph"/>
        <w:ind w:left="1080"/>
      </w:pPr>
    </w:p>
    <w:p w:rsidR="008122C1" w:rsidRDefault="008122C1" w:rsidP="00A5057C">
      <w:pPr>
        <w:pStyle w:val="ListParagraph"/>
        <w:ind w:left="1080"/>
      </w:pPr>
    </w:p>
    <w:p w:rsidR="00A5057C" w:rsidRDefault="00A5057C" w:rsidP="00A5057C">
      <w:pPr>
        <w:pStyle w:val="ListParagraph"/>
        <w:ind w:left="1080"/>
      </w:pPr>
      <w:r>
        <w:lastRenderedPageBreak/>
        <w:t>Rotational period of the Earth as a pulsar.</w:t>
      </w:r>
    </w:p>
    <w:p w:rsidR="00A5057C" w:rsidRPr="008122C1" w:rsidRDefault="00EF336D" w:rsidP="00A5057C">
      <w:pPr>
        <w:pStyle w:val="ListParagraph"/>
        <w:ind w:left="1080"/>
        <w:rPr>
          <w:sz w:val="24"/>
          <w:szCs w:val="24"/>
        </w:rPr>
      </w:pPr>
      <m:oMathPara>
        <m:oMathParaPr>
          <m:jc m:val="left"/>
        </m:oMathPara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e>
                <m:sup>
                  <m:r>
                    <w:rPr>
                      <w:rFonts w:ascii="Cambria Math" w:hAnsi="Cambria Math"/>
                      <w:sz w:val="24"/>
                      <w:szCs w:val="24"/>
                    </w:rPr>
                    <m:t>2</m:t>
                  </m:r>
                </m:sup>
              </m:sSup>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e>
                <m:sup>
                  <m:r>
                    <w:rPr>
                      <w:rFonts w:ascii="Cambria Math" w:hAnsi="Cambria Math"/>
                      <w:sz w:val="24"/>
                      <w:szCs w:val="24"/>
                    </w:rPr>
                    <m:t>2</m:t>
                  </m:r>
                </m:sup>
              </m:sSup>
            </m:den>
          </m:f>
        </m:oMath>
      </m:oMathPara>
    </w:p>
    <w:p w:rsidR="00A5057C" w:rsidRPr="008122C1" w:rsidRDefault="00EF336D" w:rsidP="00A5057C">
      <w:pPr>
        <w:pStyle w:val="ListParagraph"/>
        <w:ind w:left="1080"/>
        <w:rPr>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p</m:t>
              </m:r>
            </m:num>
            <m:den>
              <m:r>
                <w:rPr>
                  <w:rFonts w:ascii="Cambria Math" w:hAnsi="Cambria Math"/>
                  <w:sz w:val="24"/>
                  <w:szCs w:val="24"/>
                </w:rPr>
                <m:t>1 day</m:t>
              </m:r>
            </m:den>
          </m:f>
          <m:r>
            <w:rPr>
              <w:rFonts w:ascii="Cambria Math" w:hAnsi="Cambria Math"/>
              <w:sz w:val="24"/>
              <w:szCs w:val="24"/>
            </w:rPr>
            <m:t xml:space="preserve">= </m:t>
          </m:r>
          <m:f>
            <m:fPr>
              <m:ctrlPr>
                <w:rPr>
                  <w:rFonts w:ascii="Cambria Math" w:hAnsi="Cambria Math"/>
                  <w:i/>
                  <w:sz w:val="24"/>
                  <w:szCs w:val="24"/>
                </w:rPr>
              </m:ctrlPr>
            </m:fPr>
            <m:num>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128.6</m:t>
                      </m:r>
                    </m:e>
                    <m:sup>
                      <m:r>
                        <w:rPr>
                          <w:rFonts w:ascii="Cambria Math" w:hAnsi="Cambria Math"/>
                          <w:sz w:val="24"/>
                          <w:szCs w:val="24"/>
                        </w:rPr>
                        <m:t>2</m:t>
                      </m:r>
                    </m:sup>
                  </m:sSup>
                </m:e>
              </m:d>
            </m:num>
            <m:den>
              <m:sSup>
                <m:sSupPr>
                  <m:ctrlPr>
                    <w:rPr>
                      <w:rFonts w:ascii="Cambria Math" w:hAnsi="Cambria Math"/>
                      <w:i/>
                      <w:sz w:val="24"/>
                      <w:szCs w:val="24"/>
                    </w:rPr>
                  </m:ctrlPr>
                </m:sSupPr>
                <m:e>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6,380 ×1,000</m:t>
                      </m:r>
                    </m:e>
                  </m:d>
                </m:e>
                <m:sup>
                  <m:r>
                    <w:rPr>
                      <w:rFonts w:ascii="Cambria Math" w:hAnsi="Cambria Math"/>
                      <w:sz w:val="24"/>
                      <w:szCs w:val="24"/>
                    </w:rPr>
                    <m:t>2</m:t>
                  </m:r>
                </m:sup>
              </m:sSup>
            </m:den>
          </m:f>
        </m:oMath>
      </m:oMathPara>
    </w:p>
    <w:p w:rsidR="009C2B7B" w:rsidRPr="008122C1" w:rsidRDefault="009C2B7B" w:rsidP="00A5057C">
      <w:pPr>
        <w:pStyle w:val="ListParagraph"/>
        <w:ind w:left="1080"/>
        <w:rPr>
          <w:sz w:val="24"/>
          <w:szCs w:val="24"/>
        </w:rPr>
      </w:pPr>
      <m:oMathPara>
        <m:oMathParaPr>
          <m:jc m:val="left"/>
        </m:oMathParaPr>
        <m:oMath>
          <m:r>
            <w:rPr>
              <w:rFonts w:ascii="Cambria Math" w:hAnsi="Cambria Math"/>
              <w:sz w:val="24"/>
              <w:szCs w:val="24"/>
            </w:rPr>
            <m:t xml:space="preserve">   = 4.0629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days</m:t>
          </m:r>
        </m:oMath>
      </m:oMathPara>
    </w:p>
    <w:p w:rsidR="009C2B7B" w:rsidRPr="008122C1" w:rsidRDefault="009C2B7B" w:rsidP="00A5057C">
      <w:pPr>
        <w:pStyle w:val="ListParagraph"/>
        <w:ind w:left="1080"/>
        <w:rPr>
          <w:sz w:val="24"/>
          <w:szCs w:val="24"/>
        </w:rPr>
      </w:pPr>
      <m:oMathPara>
        <m:oMathParaPr>
          <m:jc m:val="left"/>
        </m:oMathParaPr>
        <m:oMath>
          <m:r>
            <w:rPr>
              <w:rFonts w:ascii="Cambria Math" w:hAnsi="Cambria Math"/>
              <w:sz w:val="24"/>
              <w:szCs w:val="24"/>
            </w:rPr>
            <m:t>=0.000035 seconds or 35 micro seconds</m:t>
          </m:r>
        </m:oMath>
      </m:oMathPara>
    </w:p>
    <w:p w:rsidR="004731C1" w:rsidRPr="008122C1" w:rsidRDefault="009C2B7B" w:rsidP="00A5057C">
      <w:pPr>
        <w:pStyle w:val="ListParagraph"/>
        <w:ind w:left="1080"/>
        <w:rPr>
          <w:sz w:val="24"/>
          <w:szCs w:val="24"/>
        </w:rPr>
      </w:pPr>
      <w:r w:rsidRPr="008122C1">
        <w:rPr>
          <w:sz w:val="24"/>
          <w:szCs w:val="24"/>
        </w:rPr>
        <w:t xml:space="preserve"> Frequency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period</m:t>
            </m:r>
          </m:den>
        </m:f>
      </m:oMath>
      <w:r w:rsidR="004731C1" w:rsidRPr="008122C1">
        <w:rPr>
          <w:sz w:val="24"/>
          <w:szCs w:val="24"/>
        </w:rPr>
        <w:t xml:space="preserve"> </w:t>
      </w:r>
    </w:p>
    <w:p w:rsidR="009C2B7B" w:rsidRPr="008122C1" w:rsidRDefault="009C2B7B" w:rsidP="00A5057C">
      <w:pPr>
        <w:pStyle w:val="ListParagraph"/>
        <w:ind w:left="1080"/>
        <w:rPr>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0.000035</m:t>
            </m:r>
          </m:den>
        </m:f>
      </m:oMath>
      <w:r w:rsidR="004731C1" w:rsidRPr="008122C1">
        <w:rPr>
          <w:sz w:val="24"/>
          <w:szCs w:val="24"/>
        </w:rPr>
        <w:t xml:space="preserve">  </w:t>
      </w:r>
      <m:oMath>
        <m:r>
          <w:rPr>
            <w:rFonts w:ascii="Cambria Math" w:hAnsi="Cambria Math"/>
            <w:sz w:val="24"/>
            <w:szCs w:val="24"/>
          </w:rPr>
          <m:t xml:space="preserve"> </m:t>
        </m:r>
      </m:oMath>
    </w:p>
    <w:p w:rsidR="0089189F" w:rsidRDefault="004731C1" w:rsidP="004731C1">
      <w:r>
        <w:t xml:space="preserve">                     = 28,571 Hz   (the Earth would rotate 28,571 times a second)</w:t>
      </w:r>
    </w:p>
    <w:p w:rsidR="00F52E1F" w:rsidRDefault="0089189F">
      <w:r>
        <w:t>(iii)</w:t>
      </w:r>
    </w:p>
    <w:tbl>
      <w:tblPr>
        <w:tblStyle w:val="TableGrid"/>
        <w:tblW w:w="0" w:type="auto"/>
        <w:tblLook w:val="04A0" w:firstRow="1" w:lastRow="0" w:firstColumn="1" w:lastColumn="0" w:noHBand="0" w:noVBand="1"/>
      </w:tblPr>
      <w:tblGrid>
        <w:gridCol w:w="1069"/>
        <w:gridCol w:w="1328"/>
        <w:gridCol w:w="862"/>
        <w:gridCol w:w="1214"/>
        <w:gridCol w:w="1203"/>
        <w:gridCol w:w="917"/>
        <w:gridCol w:w="1481"/>
        <w:gridCol w:w="1168"/>
      </w:tblGrid>
      <w:tr w:rsidR="0089189F" w:rsidTr="0089189F">
        <w:tc>
          <w:tcPr>
            <w:tcW w:w="1069" w:type="dxa"/>
          </w:tcPr>
          <w:p w:rsidR="00F52E1F" w:rsidRPr="00A504B3" w:rsidRDefault="00F52E1F" w:rsidP="00C10045">
            <w:pPr>
              <w:rPr>
                <w:b/>
              </w:rPr>
            </w:pPr>
            <w:r w:rsidRPr="00A504B3">
              <w:rPr>
                <w:b/>
              </w:rPr>
              <w:t>Planet</w:t>
            </w:r>
          </w:p>
        </w:tc>
        <w:tc>
          <w:tcPr>
            <w:tcW w:w="1328" w:type="dxa"/>
          </w:tcPr>
          <w:p w:rsidR="00F52E1F" w:rsidRPr="00A504B3" w:rsidRDefault="00F52E1F" w:rsidP="00C10045">
            <w:pPr>
              <w:rPr>
                <w:b/>
              </w:rPr>
            </w:pPr>
            <w:r w:rsidRPr="00A504B3">
              <w:rPr>
                <w:b/>
              </w:rPr>
              <w:t>Radius (kilometres)</w:t>
            </w:r>
          </w:p>
        </w:tc>
        <w:tc>
          <w:tcPr>
            <w:tcW w:w="862" w:type="dxa"/>
          </w:tcPr>
          <w:p w:rsidR="00F52E1F" w:rsidRPr="00A504B3" w:rsidRDefault="00F52E1F" w:rsidP="00C10045">
            <w:pPr>
              <w:rPr>
                <w:b/>
              </w:rPr>
            </w:pPr>
            <w:r w:rsidRPr="00A504B3">
              <w:rPr>
                <w:b/>
              </w:rPr>
              <w:t xml:space="preserve">Mass  </w:t>
            </w:r>
            <m:oMath>
              <m:r>
                <m:rPr>
                  <m:sty m:val="bi"/>
                </m:rPr>
                <w:rPr>
                  <w:rFonts w:ascii="Cambria Math" w:hAnsi="Cambria Math"/>
                </w:rPr>
                <m:t xml:space="preserve">× </m:t>
              </m:r>
            </m:oMath>
            <w:r w:rsidRPr="00A504B3">
              <w:rPr>
                <w:b/>
              </w:rPr>
              <w:t>(10</w:t>
            </w:r>
            <w:r w:rsidRPr="00A504B3">
              <w:rPr>
                <w:b/>
                <w:vertAlign w:val="superscript"/>
              </w:rPr>
              <w:t>24</w:t>
            </w:r>
            <w:r w:rsidRPr="00A504B3">
              <w:rPr>
                <w:b/>
              </w:rPr>
              <w:t xml:space="preserve"> kg)</w:t>
            </w:r>
          </w:p>
        </w:tc>
        <w:tc>
          <w:tcPr>
            <w:tcW w:w="1214" w:type="dxa"/>
          </w:tcPr>
          <w:p w:rsidR="00F52E1F" w:rsidRPr="00A504B3" w:rsidRDefault="00F52E1F" w:rsidP="00C10045">
            <w:pPr>
              <w:rPr>
                <w:b/>
              </w:rPr>
            </w:pPr>
            <w:r w:rsidRPr="00A504B3">
              <w:rPr>
                <w:b/>
              </w:rPr>
              <w:t>Mean density (</w:t>
            </w:r>
            <w:proofErr w:type="spellStart"/>
            <w:r w:rsidRPr="00A504B3">
              <w:rPr>
                <w:b/>
              </w:rPr>
              <w:t>gm</w:t>
            </w:r>
            <w:proofErr w:type="spellEnd"/>
            <w:r w:rsidRPr="00A504B3">
              <w:rPr>
                <w:b/>
              </w:rPr>
              <w:t>/cm</w:t>
            </w:r>
            <w:r w:rsidRPr="00A504B3">
              <w:rPr>
                <w:b/>
                <w:vertAlign w:val="superscript"/>
              </w:rPr>
              <w:t>3</w:t>
            </w:r>
            <w:r w:rsidRPr="00A504B3">
              <w:rPr>
                <w:b/>
              </w:rPr>
              <w:t>)</w:t>
            </w:r>
          </w:p>
        </w:tc>
        <w:tc>
          <w:tcPr>
            <w:tcW w:w="1203" w:type="dxa"/>
          </w:tcPr>
          <w:p w:rsidR="00F52E1F" w:rsidRPr="00A504B3" w:rsidRDefault="00F52E1F" w:rsidP="00C10045">
            <w:pPr>
              <w:rPr>
                <w:b/>
              </w:rPr>
            </w:pPr>
            <w:r>
              <w:rPr>
                <w:b/>
              </w:rPr>
              <w:t xml:space="preserve">Rotational </w:t>
            </w:r>
            <w:r w:rsidRPr="00A504B3">
              <w:rPr>
                <w:b/>
              </w:rPr>
              <w:t>Period</w:t>
            </w:r>
          </w:p>
          <w:p w:rsidR="00F52E1F" w:rsidRPr="00A504B3" w:rsidRDefault="00F52E1F" w:rsidP="00C10045">
            <w:pPr>
              <w:rPr>
                <w:b/>
              </w:rPr>
            </w:pPr>
            <w:r w:rsidRPr="00A504B3">
              <w:rPr>
                <w:b/>
              </w:rPr>
              <w:t>(days)</w:t>
            </w:r>
          </w:p>
        </w:tc>
        <w:tc>
          <w:tcPr>
            <w:tcW w:w="917" w:type="dxa"/>
          </w:tcPr>
          <w:p w:rsidR="0089189F" w:rsidRDefault="00F52E1F" w:rsidP="00C10045">
            <w:pPr>
              <w:rPr>
                <w:b/>
              </w:rPr>
            </w:pPr>
            <w:r w:rsidRPr="00841674">
              <w:rPr>
                <w:b/>
              </w:rPr>
              <w:t>Radius as a pulsar</w:t>
            </w:r>
          </w:p>
          <w:p w:rsidR="00F52E1F" w:rsidRPr="00841674" w:rsidRDefault="0089189F" w:rsidP="00C10045">
            <w:pPr>
              <w:rPr>
                <w:b/>
              </w:rPr>
            </w:pPr>
            <w:r>
              <w:rPr>
                <w:b/>
              </w:rPr>
              <w:t>(km)</w:t>
            </w:r>
          </w:p>
        </w:tc>
        <w:tc>
          <w:tcPr>
            <w:tcW w:w="1481" w:type="dxa"/>
          </w:tcPr>
          <w:p w:rsidR="00F52E1F" w:rsidRDefault="00F52E1F" w:rsidP="00C10045">
            <w:pPr>
              <w:rPr>
                <w:b/>
              </w:rPr>
            </w:pPr>
            <w:r w:rsidRPr="00841674">
              <w:rPr>
                <w:b/>
              </w:rPr>
              <w:t>Rotational period</w:t>
            </w:r>
          </w:p>
          <w:p w:rsidR="0089189F" w:rsidRPr="00841674" w:rsidRDefault="0089189F" w:rsidP="00C10045">
            <w:pPr>
              <w:rPr>
                <w:b/>
              </w:rPr>
            </w:pPr>
            <w:r>
              <w:rPr>
                <w:b/>
              </w:rPr>
              <w:t>(milliseconds)</w:t>
            </w:r>
          </w:p>
        </w:tc>
        <w:tc>
          <w:tcPr>
            <w:tcW w:w="1168" w:type="dxa"/>
          </w:tcPr>
          <w:p w:rsidR="00F52E1F" w:rsidRDefault="00F52E1F" w:rsidP="00C10045">
            <w:pPr>
              <w:rPr>
                <w:b/>
              </w:rPr>
            </w:pPr>
            <w:r>
              <w:rPr>
                <w:b/>
              </w:rPr>
              <w:t>Frequency</w:t>
            </w:r>
          </w:p>
          <w:p w:rsidR="00F52E1F" w:rsidRPr="00841674" w:rsidRDefault="00F52E1F" w:rsidP="00C10045">
            <w:pPr>
              <w:rPr>
                <w:b/>
              </w:rPr>
            </w:pPr>
            <w:r>
              <w:rPr>
                <w:b/>
              </w:rPr>
              <w:t>(Hz)</w:t>
            </w:r>
          </w:p>
        </w:tc>
      </w:tr>
      <w:tr w:rsidR="0089189F" w:rsidTr="0089189F">
        <w:tc>
          <w:tcPr>
            <w:tcW w:w="1069" w:type="dxa"/>
          </w:tcPr>
          <w:p w:rsidR="00F52E1F" w:rsidRDefault="00F52E1F" w:rsidP="00C10045">
            <w:r>
              <w:t>Mercury</w:t>
            </w:r>
          </w:p>
        </w:tc>
        <w:tc>
          <w:tcPr>
            <w:tcW w:w="1328" w:type="dxa"/>
          </w:tcPr>
          <w:p w:rsidR="00F52E1F" w:rsidRDefault="00F52E1F" w:rsidP="00C10045">
            <w:r>
              <w:t>2</w:t>
            </w:r>
            <w:r w:rsidR="0089189F">
              <w:t>,</w:t>
            </w:r>
            <w:r>
              <w:t>440</w:t>
            </w:r>
          </w:p>
        </w:tc>
        <w:tc>
          <w:tcPr>
            <w:tcW w:w="862" w:type="dxa"/>
          </w:tcPr>
          <w:p w:rsidR="00F52E1F" w:rsidRDefault="00F52E1F" w:rsidP="00C10045">
            <w:r>
              <w:t>0.330</w:t>
            </w:r>
          </w:p>
        </w:tc>
        <w:tc>
          <w:tcPr>
            <w:tcW w:w="1214" w:type="dxa"/>
          </w:tcPr>
          <w:p w:rsidR="00F52E1F" w:rsidRDefault="00F52E1F" w:rsidP="00C10045">
            <w:r>
              <w:t>5.43</w:t>
            </w:r>
          </w:p>
        </w:tc>
        <w:tc>
          <w:tcPr>
            <w:tcW w:w="1203" w:type="dxa"/>
          </w:tcPr>
          <w:p w:rsidR="00F52E1F" w:rsidRDefault="00F52E1F" w:rsidP="00C10045">
            <w:r>
              <w:t>58.6</w:t>
            </w:r>
          </w:p>
        </w:tc>
        <w:tc>
          <w:tcPr>
            <w:tcW w:w="917" w:type="dxa"/>
          </w:tcPr>
          <w:p w:rsidR="00F52E1F" w:rsidRDefault="00F52E1F" w:rsidP="00C10045">
            <w:r>
              <w:t>0.049</w:t>
            </w:r>
          </w:p>
        </w:tc>
        <w:tc>
          <w:tcPr>
            <w:tcW w:w="1481" w:type="dxa"/>
          </w:tcPr>
          <w:p w:rsidR="00F52E1F" w:rsidRDefault="00F52E1F" w:rsidP="00C10045">
            <w:r>
              <w:t>2.044</w:t>
            </w:r>
          </w:p>
        </w:tc>
        <w:tc>
          <w:tcPr>
            <w:tcW w:w="1168" w:type="dxa"/>
          </w:tcPr>
          <w:p w:rsidR="00F52E1F" w:rsidRDefault="00F52E1F" w:rsidP="00C10045">
            <w:r>
              <w:t>489</w:t>
            </w:r>
          </w:p>
        </w:tc>
      </w:tr>
      <w:tr w:rsidR="0089189F" w:rsidTr="0089189F">
        <w:tc>
          <w:tcPr>
            <w:tcW w:w="1069" w:type="dxa"/>
          </w:tcPr>
          <w:p w:rsidR="00F52E1F" w:rsidRDefault="00F52E1F" w:rsidP="00C10045">
            <w:r>
              <w:t>Venus</w:t>
            </w:r>
          </w:p>
        </w:tc>
        <w:tc>
          <w:tcPr>
            <w:tcW w:w="1328" w:type="dxa"/>
          </w:tcPr>
          <w:p w:rsidR="00F52E1F" w:rsidRDefault="00F52E1F" w:rsidP="00C10045">
            <w:r>
              <w:t>6</w:t>
            </w:r>
            <w:r w:rsidR="0089189F">
              <w:t>,</w:t>
            </w:r>
            <w:r>
              <w:t>050</w:t>
            </w:r>
          </w:p>
        </w:tc>
        <w:tc>
          <w:tcPr>
            <w:tcW w:w="862" w:type="dxa"/>
          </w:tcPr>
          <w:p w:rsidR="00F52E1F" w:rsidRDefault="00F52E1F" w:rsidP="00C10045">
            <w:r>
              <w:t>4.869</w:t>
            </w:r>
          </w:p>
        </w:tc>
        <w:tc>
          <w:tcPr>
            <w:tcW w:w="1214" w:type="dxa"/>
          </w:tcPr>
          <w:p w:rsidR="00F52E1F" w:rsidRDefault="00F52E1F" w:rsidP="00C10045">
            <w:r>
              <w:t>5.24</w:t>
            </w:r>
          </w:p>
        </w:tc>
        <w:tc>
          <w:tcPr>
            <w:tcW w:w="1203" w:type="dxa"/>
          </w:tcPr>
          <w:p w:rsidR="00F52E1F" w:rsidRDefault="00F52E1F" w:rsidP="00C10045">
            <w:r>
              <w:t>243</w:t>
            </w:r>
          </w:p>
        </w:tc>
        <w:tc>
          <w:tcPr>
            <w:tcW w:w="917" w:type="dxa"/>
          </w:tcPr>
          <w:p w:rsidR="00F52E1F" w:rsidRDefault="00F52E1F" w:rsidP="00C10045">
            <w:r>
              <w:t>0.012</w:t>
            </w:r>
          </w:p>
        </w:tc>
        <w:tc>
          <w:tcPr>
            <w:tcW w:w="1481" w:type="dxa"/>
          </w:tcPr>
          <w:p w:rsidR="00F52E1F" w:rsidRDefault="00F52E1F" w:rsidP="00C10045">
            <w:r>
              <w:t>8.29</w:t>
            </w:r>
          </w:p>
        </w:tc>
        <w:tc>
          <w:tcPr>
            <w:tcW w:w="1168" w:type="dxa"/>
          </w:tcPr>
          <w:p w:rsidR="00F52E1F" w:rsidRDefault="00F52E1F" w:rsidP="00C10045">
            <w:r>
              <w:t>120</w:t>
            </w:r>
          </w:p>
        </w:tc>
      </w:tr>
      <w:tr w:rsidR="0089189F" w:rsidTr="0089189F">
        <w:tc>
          <w:tcPr>
            <w:tcW w:w="1069" w:type="dxa"/>
          </w:tcPr>
          <w:p w:rsidR="00F52E1F" w:rsidRDefault="00F52E1F" w:rsidP="00C10045">
            <w:r>
              <w:t>Earth</w:t>
            </w:r>
          </w:p>
        </w:tc>
        <w:tc>
          <w:tcPr>
            <w:tcW w:w="1328" w:type="dxa"/>
          </w:tcPr>
          <w:p w:rsidR="00F52E1F" w:rsidRDefault="00F52E1F" w:rsidP="00C10045">
            <w:r>
              <w:t>6</w:t>
            </w:r>
            <w:r w:rsidR="0089189F">
              <w:t>,</w:t>
            </w:r>
            <w:r>
              <w:t>380</w:t>
            </w:r>
          </w:p>
        </w:tc>
        <w:tc>
          <w:tcPr>
            <w:tcW w:w="862" w:type="dxa"/>
          </w:tcPr>
          <w:p w:rsidR="00F52E1F" w:rsidRDefault="00F52E1F" w:rsidP="00C10045">
            <w:r>
              <w:t>5.974</w:t>
            </w:r>
          </w:p>
        </w:tc>
        <w:tc>
          <w:tcPr>
            <w:tcW w:w="1214" w:type="dxa"/>
          </w:tcPr>
          <w:p w:rsidR="00F52E1F" w:rsidRDefault="00F52E1F" w:rsidP="00C10045">
            <w:r>
              <w:t>5.515</w:t>
            </w:r>
          </w:p>
        </w:tc>
        <w:tc>
          <w:tcPr>
            <w:tcW w:w="1203" w:type="dxa"/>
          </w:tcPr>
          <w:p w:rsidR="00F52E1F" w:rsidRDefault="00F52E1F" w:rsidP="00C10045">
            <w:r>
              <w:t>1</w:t>
            </w:r>
          </w:p>
        </w:tc>
        <w:tc>
          <w:tcPr>
            <w:tcW w:w="917" w:type="dxa"/>
          </w:tcPr>
          <w:p w:rsidR="00F52E1F" w:rsidRDefault="004731C1" w:rsidP="00C10045">
            <w:r>
              <w:t>0.128</w:t>
            </w:r>
          </w:p>
        </w:tc>
        <w:tc>
          <w:tcPr>
            <w:tcW w:w="1481" w:type="dxa"/>
          </w:tcPr>
          <w:p w:rsidR="00F52E1F" w:rsidRDefault="004731C1" w:rsidP="00C10045">
            <w:r>
              <w:t>0.035</w:t>
            </w:r>
          </w:p>
        </w:tc>
        <w:tc>
          <w:tcPr>
            <w:tcW w:w="1168" w:type="dxa"/>
          </w:tcPr>
          <w:p w:rsidR="00F52E1F" w:rsidRDefault="004731C1" w:rsidP="00C10045">
            <w:r>
              <w:t>28,571</w:t>
            </w:r>
          </w:p>
        </w:tc>
      </w:tr>
      <w:tr w:rsidR="0089189F" w:rsidTr="0089189F">
        <w:tc>
          <w:tcPr>
            <w:tcW w:w="1069" w:type="dxa"/>
          </w:tcPr>
          <w:p w:rsidR="00F52E1F" w:rsidRDefault="00F52E1F" w:rsidP="00C10045">
            <w:r>
              <w:t>Mars</w:t>
            </w:r>
          </w:p>
        </w:tc>
        <w:tc>
          <w:tcPr>
            <w:tcW w:w="1328" w:type="dxa"/>
          </w:tcPr>
          <w:p w:rsidR="00F52E1F" w:rsidRDefault="00F52E1F" w:rsidP="00C10045">
            <w:r>
              <w:t>3</w:t>
            </w:r>
            <w:r w:rsidR="0089189F">
              <w:t>,</w:t>
            </w:r>
            <w:r>
              <w:t>390</w:t>
            </w:r>
          </w:p>
        </w:tc>
        <w:tc>
          <w:tcPr>
            <w:tcW w:w="862" w:type="dxa"/>
          </w:tcPr>
          <w:p w:rsidR="00F52E1F" w:rsidRDefault="00F52E1F" w:rsidP="00C10045">
            <w:r>
              <w:t>0.642</w:t>
            </w:r>
          </w:p>
        </w:tc>
        <w:tc>
          <w:tcPr>
            <w:tcW w:w="1214" w:type="dxa"/>
          </w:tcPr>
          <w:p w:rsidR="00F52E1F" w:rsidRDefault="00F52E1F" w:rsidP="00C10045">
            <w:r>
              <w:t>3.94</w:t>
            </w:r>
          </w:p>
        </w:tc>
        <w:tc>
          <w:tcPr>
            <w:tcW w:w="1203" w:type="dxa"/>
          </w:tcPr>
          <w:p w:rsidR="00F52E1F" w:rsidRDefault="00F52E1F" w:rsidP="00C10045">
            <w:r>
              <w:t>1.026</w:t>
            </w:r>
          </w:p>
        </w:tc>
        <w:tc>
          <w:tcPr>
            <w:tcW w:w="917" w:type="dxa"/>
          </w:tcPr>
          <w:p w:rsidR="00F52E1F" w:rsidRDefault="00F52E1F" w:rsidP="00C10045">
            <w:r>
              <w:t>0.612</w:t>
            </w:r>
          </w:p>
        </w:tc>
        <w:tc>
          <w:tcPr>
            <w:tcW w:w="1481" w:type="dxa"/>
          </w:tcPr>
          <w:p w:rsidR="00F52E1F" w:rsidRDefault="00F52E1F" w:rsidP="00C10045">
            <w:r>
              <w:t>0.290</w:t>
            </w:r>
          </w:p>
        </w:tc>
        <w:tc>
          <w:tcPr>
            <w:tcW w:w="1168" w:type="dxa"/>
          </w:tcPr>
          <w:p w:rsidR="00F52E1F" w:rsidRDefault="00F52E1F" w:rsidP="00C10045">
            <w:r>
              <w:t>34</w:t>
            </w:r>
            <w:r w:rsidR="0089189F">
              <w:t>,</w:t>
            </w:r>
            <w:r>
              <w:t>608</w:t>
            </w:r>
          </w:p>
        </w:tc>
      </w:tr>
      <w:tr w:rsidR="0089189F" w:rsidTr="0089189F">
        <w:tc>
          <w:tcPr>
            <w:tcW w:w="1069" w:type="dxa"/>
          </w:tcPr>
          <w:p w:rsidR="00F52E1F" w:rsidRDefault="00F52E1F" w:rsidP="00C10045">
            <w:r>
              <w:t>Jupiter</w:t>
            </w:r>
          </w:p>
        </w:tc>
        <w:tc>
          <w:tcPr>
            <w:tcW w:w="1328" w:type="dxa"/>
          </w:tcPr>
          <w:p w:rsidR="00F52E1F" w:rsidRDefault="00F52E1F" w:rsidP="00C10045">
            <w:r>
              <w:t>71</w:t>
            </w:r>
            <w:r w:rsidR="0089189F">
              <w:t>,</w:t>
            </w:r>
            <w:r>
              <w:t>400</w:t>
            </w:r>
          </w:p>
        </w:tc>
        <w:tc>
          <w:tcPr>
            <w:tcW w:w="862" w:type="dxa"/>
          </w:tcPr>
          <w:p w:rsidR="00F52E1F" w:rsidRDefault="00F52E1F" w:rsidP="00C10045">
            <w:r>
              <w:t>1898.8</w:t>
            </w:r>
          </w:p>
        </w:tc>
        <w:tc>
          <w:tcPr>
            <w:tcW w:w="1214" w:type="dxa"/>
          </w:tcPr>
          <w:p w:rsidR="00F52E1F" w:rsidRDefault="00F52E1F" w:rsidP="00C10045">
            <w:r>
              <w:t>1.33</w:t>
            </w:r>
          </w:p>
        </w:tc>
        <w:tc>
          <w:tcPr>
            <w:tcW w:w="1203" w:type="dxa"/>
          </w:tcPr>
          <w:p w:rsidR="00F52E1F" w:rsidRDefault="00F52E1F" w:rsidP="00C10045">
            <w:r>
              <w:t>0.414</w:t>
            </w:r>
          </w:p>
        </w:tc>
        <w:tc>
          <w:tcPr>
            <w:tcW w:w="917" w:type="dxa"/>
          </w:tcPr>
          <w:p w:rsidR="00F52E1F" w:rsidRDefault="00F52E1F" w:rsidP="00C10045">
            <w:r>
              <w:t>0.880</w:t>
            </w:r>
          </w:p>
        </w:tc>
        <w:tc>
          <w:tcPr>
            <w:tcW w:w="1481" w:type="dxa"/>
          </w:tcPr>
          <w:p w:rsidR="00F52E1F" w:rsidRDefault="00F52E1F" w:rsidP="00C10045">
            <w:r>
              <w:t>0.00543</w:t>
            </w:r>
          </w:p>
        </w:tc>
        <w:tc>
          <w:tcPr>
            <w:tcW w:w="1168" w:type="dxa"/>
          </w:tcPr>
          <w:p w:rsidR="00F52E1F" w:rsidRDefault="00F52E1F" w:rsidP="00C10045">
            <w:r>
              <w:t>184</w:t>
            </w:r>
            <w:r w:rsidR="0089189F">
              <w:t>,</w:t>
            </w:r>
            <w:r>
              <w:t>055</w:t>
            </w:r>
          </w:p>
        </w:tc>
      </w:tr>
      <w:tr w:rsidR="0089189F" w:rsidTr="0089189F">
        <w:tc>
          <w:tcPr>
            <w:tcW w:w="1069" w:type="dxa"/>
          </w:tcPr>
          <w:p w:rsidR="00F52E1F" w:rsidRDefault="00F52E1F" w:rsidP="00C10045">
            <w:r>
              <w:t>Saturn</w:t>
            </w:r>
          </w:p>
        </w:tc>
        <w:tc>
          <w:tcPr>
            <w:tcW w:w="1328" w:type="dxa"/>
          </w:tcPr>
          <w:p w:rsidR="00F52E1F" w:rsidRDefault="00F52E1F" w:rsidP="00C10045">
            <w:r>
              <w:t>60</w:t>
            </w:r>
            <w:r w:rsidR="0089189F">
              <w:t>,</w:t>
            </w:r>
            <w:r>
              <w:t>000</w:t>
            </w:r>
          </w:p>
        </w:tc>
        <w:tc>
          <w:tcPr>
            <w:tcW w:w="862" w:type="dxa"/>
          </w:tcPr>
          <w:p w:rsidR="00F52E1F" w:rsidRDefault="00F52E1F" w:rsidP="00C10045">
            <w:r>
              <w:t>568.50</w:t>
            </w:r>
          </w:p>
        </w:tc>
        <w:tc>
          <w:tcPr>
            <w:tcW w:w="1214" w:type="dxa"/>
          </w:tcPr>
          <w:p w:rsidR="00F52E1F" w:rsidRDefault="00F52E1F" w:rsidP="00C10045">
            <w:r>
              <w:t>0.70*</w:t>
            </w:r>
          </w:p>
        </w:tc>
        <w:tc>
          <w:tcPr>
            <w:tcW w:w="1203" w:type="dxa"/>
          </w:tcPr>
          <w:p w:rsidR="00F52E1F" w:rsidRDefault="00F52E1F" w:rsidP="00C10045">
            <w:r>
              <w:t>0.438</w:t>
            </w:r>
          </w:p>
        </w:tc>
        <w:tc>
          <w:tcPr>
            <w:tcW w:w="917" w:type="dxa"/>
          </w:tcPr>
          <w:p w:rsidR="00F52E1F" w:rsidRDefault="00F52E1F" w:rsidP="00C10045">
            <w:r>
              <w:t>0.588</w:t>
            </w:r>
          </w:p>
        </w:tc>
        <w:tc>
          <w:tcPr>
            <w:tcW w:w="1481" w:type="dxa"/>
          </w:tcPr>
          <w:p w:rsidR="00F52E1F" w:rsidRDefault="00F52E1F" w:rsidP="00C10045">
            <w:r>
              <w:t>0.00364</w:t>
            </w:r>
          </w:p>
        </w:tc>
        <w:tc>
          <w:tcPr>
            <w:tcW w:w="1168" w:type="dxa"/>
          </w:tcPr>
          <w:p w:rsidR="00F52E1F" w:rsidRDefault="00F52E1F" w:rsidP="00C10045">
            <w:r>
              <w:t>274</w:t>
            </w:r>
            <w:r w:rsidR="0089189F">
              <w:t>,</w:t>
            </w:r>
            <w:r>
              <w:t>684</w:t>
            </w:r>
          </w:p>
        </w:tc>
      </w:tr>
      <w:tr w:rsidR="0089189F" w:rsidTr="0089189F">
        <w:tc>
          <w:tcPr>
            <w:tcW w:w="1069" w:type="dxa"/>
          </w:tcPr>
          <w:p w:rsidR="00F52E1F" w:rsidRDefault="00F52E1F" w:rsidP="00C10045">
            <w:r>
              <w:t>Uranus</w:t>
            </w:r>
          </w:p>
        </w:tc>
        <w:tc>
          <w:tcPr>
            <w:tcW w:w="1328" w:type="dxa"/>
          </w:tcPr>
          <w:p w:rsidR="00F52E1F" w:rsidRDefault="00F52E1F" w:rsidP="0089189F">
            <w:r>
              <w:t>2</w:t>
            </w:r>
            <w:r w:rsidR="0089189F">
              <w:t>,</w:t>
            </w:r>
            <w:r>
              <w:t>400</w:t>
            </w:r>
          </w:p>
        </w:tc>
        <w:tc>
          <w:tcPr>
            <w:tcW w:w="862" w:type="dxa"/>
          </w:tcPr>
          <w:p w:rsidR="00F52E1F" w:rsidRDefault="00F52E1F" w:rsidP="00C10045">
            <w:r>
              <w:t>86.625</w:t>
            </w:r>
          </w:p>
        </w:tc>
        <w:tc>
          <w:tcPr>
            <w:tcW w:w="1214" w:type="dxa"/>
          </w:tcPr>
          <w:p w:rsidR="00F52E1F" w:rsidRDefault="00F52E1F" w:rsidP="00C10045">
            <w:r>
              <w:t>1.3</w:t>
            </w:r>
          </w:p>
        </w:tc>
        <w:tc>
          <w:tcPr>
            <w:tcW w:w="1203" w:type="dxa"/>
          </w:tcPr>
          <w:p w:rsidR="00F52E1F" w:rsidRDefault="00F52E1F" w:rsidP="00C10045">
            <w:r>
              <w:t>0.65</w:t>
            </w:r>
          </w:p>
        </w:tc>
        <w:tc>
          <w:tcPr>
            <w:tcW w:w="917" w:type="dxa"/>
          </w:tcPr>
          <w:p w:rsidR="00F52E1F" w:rsidRDefault="00F52E1F" w:rsidP="00C10045">
            <w:r>
              <w:t>0.317</w:t>
            </w:r>
          </w:p>
        </w:tc>
        <w:tc>
          <w:tcPr>
            <w:tcW w:w="1481" w:type="dxa"/>
          </w:tcPr>
          <w:p w:rsidR="00F52E1F" w:rsidRDefault="00F52E1F" w:rsidP="00C10045">
            <w:r>
              <w:t>0.00876</w:t>
            </w:r>
          </w:p>
        </w:tc>
        <w:tc>
          <w:tcPr>
            <w:tcW w:w="1168" w:type="dxa"/>
          </w:tcPr>
          <w:p w:rsidR="00F52E1F" w:rsidRDefault="00F52E1F" w:rsidP="00C10045">
            <w:r>
              <w:t>114</w:t>
            </w:r>
            <w:r w:rsidR="0089189F">
              <w:t>,</w:t>
            </w:r>
            <w:r>
              <w:t>204</w:t>
            </w:r>
          </w:p>
        </w:tc>
      </w:tr>
      <w:tr w:rsidR="0089189F" w:rsidTr="0089189F">
        <w:tc>
          <w:tcPr>
            <w:tcW w:w="1069" w:type="dxa"/>
          </w:tcPr>
          <w:p w:rsidR="00F52E1F" w:rsidRDefault="00F52E1F" w:rsidP="00C10045">
            <w:r>
              <w:t>Neptune</w:t>
            </w:r>
          </w:p>
        </w:tc>
        <w:tc>
          <w:tcPr>
            <w:tcW w:w="1328" w:type="dxa"/>
          </w:tcPr>
          <w:p w:rsidR="00F52E1F" w:rsidRDefault="00F52E1F" w:rsidP="00C10045">
            <w:r>
              <w:t>25</w:t>
            </w:r>
            <w:r w:rsidR="0089189F">
              <w:t>,</w:t>
            </w:r>
            <w:r>
              <w:t>300</w:t>
            </w:r>
          </w:p>
        </w:tc>
        <w:tc>
          <w:tcPr>
            <w:tcW w:w="862" w:type="dxa"/>
          </w:tcPr>
          <w:p w:rsidR="00F52E1F" w:rsidRDefault="00F52E1F" w:rsidP="00C10045">
            <w:r>
              <w:t>102.78</w:t>
            </w:r>
          </w:p>
        </w:tc>
        <w:tc>
          <w:tcPr>
            <w:tcW w:w="1214" w:type="dxa"/>
          </w:tcPr>
          <w:p w:rsidR="00F52E1F" w:rsidRDefault="00F52E1F" w:rsidP="00C10045">
            <w:r>
              <w:t>1.76</w:t>
            </w:r>
          </w:p>
        </w:tc>
        <w:tc>
          <w:tcPr>
            <w:tcW w:w="1203" w:type="dxa"/>
          </w:tcPr>
          <w:p w:rsidR="00F52E1F" w:rsidRDefault="00F52E1F" w:rsidP="00C10045">
            <w:r>
              <w:t>0.768</w:t>
            </w:r>
          </w:p>
        </w:tc>
        <w:tc>
          <w:tcPr>
            <w:tcW w:w="917" w:type="dxa"/>
          </w:tcPr>
          <w:p w:rsidR="00F52E1F" w:rsidRDefault="00F52E1F" w:rsidP="00C10045">
            <w:r>
              <w:t>0.333</w:t>
            </w:r>
          </w:p>
        </w:tc>
        <w:tc>
          <w:tcPr>
            <w:tcW w:w="1481" w:type="dxa"/>
          </w:tcPr>
          <w:p w:rsidR="00F52E1F" w:rsidRDefault="0089189F" w:rsidP="00C10045">
            <w:r>
              <w:t>0.0115</w:t>
            </w:r>
          </w:p>
        </w:tc>
        <w:tc>
          <w:tcPr>
            <w:tcW w:w="1168" w:type="dxa"/>
          </w:tcPr>
          <w:p w:rsidR="00F52E1F" w:rsidRDefault="00F52E1F" w:rsidP="00C10045">
            <w:r>
              <w:t>87</w:t>
            </w:r>
            <w:r w:rsidR="0089189F">
              <w:t>,</w:t>
            </w:r>
            <w:r>
              <w:t>090</w:t>
            </w:r>
          </w:p>
        </w:tc>
      </w:tr>
      <w:tr w:rsidR="0089189F" w:rsidTr="0089189F">
        <w:tc>
          <w:tcPr>
            <w:tcW w:w="1069" w:type="dxa"/>
          </w:tcPr>
          <w:p w:rsidR="00F52E1F" w:rsidRDefault="00F52E1F" w:rsidP="00C10045">
            <w:r>
              <w:t>Moon</w:t>
            </w:r>
          </w:p>
        </w:tc>
        <w:tc>
          <w:tcPr>
            <w:tcW w:w="1328" w:type="dxa"/>
          </w:tcPr>
          <w:p w:rsidR="00F52E1F" w:rsidRDefault="00F52E1F" w:rsidP="00C10045">
            <w:r>
              <w:t>1</w:t>
            </w:r>
            <w:r w:rsidR="0089189F">
              <w:t>,</w:t>
            </w:r>
            <w:r>
              <w:t>740</w:t>
            </w:r>
          </w:p>
        </w:tc>
        <w:tc>
          <w:tcPr>
            <w:tcW w:w="862" w:type="dxa"/>
          </w:tcPr>
          <w:p w:rsidR="00F52E1F" w:rsidRDefault="00F52E1F" w:rsidP="00C10045">
            <w:r>
              <w:t>0.0735</w:t>
            </w:r>
          </w:p>
        </w:tc>
        <w:tc>
          <w:tcPr>
            <w:tcW w:w="1214" w:type="dxa"/>
          </w:tcPr>
          <w:p w:rsidR="00F52E1F" w:rsidRDefault="00F52E1F" w:rsidP="00C10045">
            <w:r>
              <w:t>3.94</w:t>
            </w:r>
          </w:p>
        </w:tc>
        <w:tc>
          <w:tcPr>
            <w:tcW w:w="1203" w:type="dxa"/>
          </w:tcPr>
          <w:p w:rsidR="00F52E1F" w:rsidRDefault="00F52E1F" w:rsidP="00C10045">
            <w:r>
              <w:t>29.5</w:t>
            </w:r>
          </w:p>
        </w:tc>
        <w:tc>
          <w:tcPr>
            <w:tcW w:w="917" w:type="dxa"/>
          </w:tcPr>
          <w:p w:rsidR="00F52E1F" w:rsidRDefault="00F52E1F" w:rsidP="00C10045">
            <w:r>
              <w:t>0.</w:t>
            </w:r>
            <w:r w:rsidR="0089189F">
              <w:t>0</w:t>
            </w:r>
            <w:r>
              <w:t>297</w:t>
            </w:r>
          </w:p>
        </w:tc>
        <w:tc>
          <w:tcPr>
            <w:tcW w:w="1481" w:type="dxa"/>
          </w:tcPr>
          <w:p w:rsidR="00F52E1F" w:rsidRDefault="0089189F" w:rsidP="00C10045">
            <w:r>
              <w:t>0.744</w:t>
            </w:r>
          </w:p>
        </w:tc>
        <w:tc>
          <w:tcPr>
            <w:tcW w:w="1168" w:type="dxa"/>
          </w:tcPr>
          <w:p w:rsidR="00F52E1F" w:rsidRDefault="00F52E1F" w:rsidP="00C10045">
            <w:r>
              <w:t>1</w:t>
            </w:r>
            <w:r w:rsidR="0089189F">
              <w:t>,</w:t>
            </w:r>
            <w:r>
              <w:t>344</w:t>
            </w:r>
          </w:p>
        </w:tc>
      </w:tr>
    </w:tbl>
    <w:p w:rsidR="00F52E1F" w:rsidRDefault="00F52E1F"/>
    <w:p w:rsidR="00F52E1F" w:rsidRDefault="00F52E1F"/>
    <w:p w:rsidR="00670565" w:rsidRDefault="00670565"/>
    <w:p w:rsidR="00272D9A" w:rsidRDefault="00272D9A"/>
    <w:p w:rsidR="00272D9A" w:rsidRDefault="00272D9A"/>
    <w:p w:rsidR="00272D9A" w:rsidRDefault="00272D9A"/>
    <w:p w:rsidR="00272D9A" w:rsidRDefault="00272D9A"/>
    <w:p w:rsidR="005F7286" w:rsidRPr="00841674" w:rsidRDefault="005F7286"/>
    <w:sectPr w:rsidR="005F7286" w:rsidRPr="00841674" w:rsidSect="008B7CF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11" w:rsidRDefault="00457E11" w:rsidP="00457E11">
      <w:pPr>
        <w:spacing w:after="0" w:line="240" w:lineRule="auto"/>
      </w:pPr>
      <w:r>
        <w:separator/>
      </w:r>
    </w:p>
  </w:endnote>
  <w:endnote w:type="continuationSeparator" w:id="0">
    <w:p w:rsidR="00457E11" w:rsidRDefault="00457E11" w:rsidP="0045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41360"/>
      <w:docPartObj>
        <w:docPartGallery w:val="Page Numbers (Bottom of Page)"/>
        <w:docPartUnique/>
      </w:docPartObj>
    </w:sdtPr>
    <w:sdtEndPr>
      <w:rPr>
        <w:noProof/>
      </w:rPr>
    </w:sdtEndPr>
    <w:sdtContent>
      <w:p w:rsidR="00457E11" w:rsidRDefault="00457E11">
        <w:pPr>
          <w:pStyle w:val="Footer"/>
          <w:jc w:val="right"/>
        </w:pPr>
        <w:r>
          <w:fldChar w:fldCharType="begin"/>
        </w:r>
        <w:r>
          <w:instrText xml:space="preserve"> PAGE   \* MERGEFORMAT </w:instrText>
        </w:r>
        <w:r>
          <w:fldChar w:fldCharType="separate"/>
        </w:r>
        <w:r w:rsidR="00EF336D">
          <w:rPr>
            <w:noProof/>
          </w:rPr>
          <w:t>1</w:t>
        </w:r>
        <w:r>
          <w:rPr>
            <w:noProof/>
          </w:rPr>
          <w:fldChar w:fldCharType="end"/>
        </w:r>
      </w:p>
    </w:sdtContent>
  </w:sdt>
  <w:p w:rsidR="00457E11" w:rsidRDefault="00457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11" w:rsidRDefault="00457E11" w:rsidP="00457E11">
      <w:pPr>
        <w:spacing w:after="0" w:line="240" w:lineRule="auto"/>
      </w:pPr>
      <w:r>
        <w:separator/>
      </w:r>
    </w:p>
  </w:footnote>
  <w:footnote w:type="continuationSeparator" w:id="0">
    <w:p w:rsidR="00457E11" w:rsidRDefault="00457E11" w:rsidP="00457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31"/>
    <w:multiLevelType w:val="hybridMultilevel"/>
    <w:tmpl w:val="1C1CD1F4"/>
    <w:lvl w:ilvl="0" w:tplc="E80490CA">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401AC"/>
    <w:multiLevelType w:val="hybridMultilevel"/>
    <w:tmpl w:val="15B65092"/>
    <w:lvl w:ilvl="0" w:tplc="342026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74343C"/>
    <w:multiLevelType w:val="hybridMultilevel"/>
    <w:tmpl w:val="AD52B8C4"/>
    <w:lvl w:ilvl="0" w:tplc="64B048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386CF3"/>
    <w:multiLevelType w:val="hybridMultilevel"/>
    <w:tmpl w:val="ED5EE284"/>
    <w:lvl w:ilvl="0" w:tplc="662E4F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595CCA"/>
    <w:multiLevelType w:val="hybridMultilevel"/>
    <w:tmpl w:val="051A1E48"/>
    <w:lvl w:ilvl="0" w:tplc="BB02F4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7F04DE"/>
    <w:multiLevelType w:val="hybridMultilevel"/>
    <w:tmpl w:val="01F8CC58"/>
    <w:lvl w:ilvl="0" w:tplc="E810525C">
      <w:start w:val="3"/>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38475C"/>
    <w:multiLevelType w:val="hybridMultilevel"/>
    <w:tmpl w:val="51FC89E6"/>
    <w:lvl w:ilvl="0" w:tplc="A822D2A2">
      <w:start w:val="3"/>
      <w:numFmt w:val="lowerRoman"/>
      <w:lvlText w:val="(%1)"/>
      <w:lvlJc w:val="left"/>
      <w:pPr>
        <w:ind w:left="825" w:hanging="72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7">
    <w:nsid w:val="45440C00"/>
    <w:multiLevelType w:val="hybridMultilevel"/>
    <w:tmpl w:val="051A1E48"/>
    <w:lvl w:ilvl="0" w:tplc="BB02F4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6E2BC2"/>
    <w:multiLevelType w:val="hybridMultilevel"/>
    <w:tmpl w:val="DB9EC660"/>
    <w:lvl w:ilvl="0" w:tplc="3C34E7B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666465A2"/>
    <w:multiLevelType w:val="hybridMultilevel"/>
    <w:tmpl w:val="6CAC85B8"/>
    <w:lvl w:ilvl="0" w:tplc="CFF0D7B2">
      <w:start w:val="1"/>
      <w:numFmt w:val="lowerRoman"/>
      <w:lvlText w:val="(%1)"/>
      <w:lvlJc w:val="left"/>
      <w:pPr>
        <w:ind w:left="825" w:hanging="720"/>
      </w:pPr>
      <w:rPr>
        <w:rFonts w:hint="default"/>
        <w:b w:val="0"/>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10">
    <w:nsid w:val="6C5B2BF1"/>
    <w:multiLevelType w:val="hybridMultilevel"/>
    <w:tmpl w:val="561263BE"/>
    <w:lvl w:ilvl="0" w:tplc="1A6E36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0"/>
  </w:num>
  <w:num w:numId="5">
    <w:abstractNumId w:val="3"/>
  </w:num>
  <w:num w:numId="6">
    <w:abstractNumId w:val="2"/>
  </w:num>
  <w:num w:numId="7">
    <w:abstractNumId w:val="8"/>
  </w:num>
  <w:num w:numId="8">
    <w:abstractNumId w:val="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11"/>
    <w:rsid w:val="00021756"/>
    <w:rsid w:val="000716BE"/>
    <w:rsid w:val="000F3EF9"/>
    <w:rsid w:val="001145D3"/>
    <w:rsid w:val="002176C7"/>
    <w:rsid w:val="00272D9A"/>
    <w:rsid w:val="00282342"/>
    <w:rsid w:val="00285D18"/>
    <w:rsid w:val="00324907"/>
    <w:rsid w:val="00394EB1"/>
    <w:rsid w:val="003D457B"/>
    <w:rsid w:val="00437ADE"/>
    <w:rsid w:val="00457E11"/>
    <w:rsid w:val="004731C1"/>
    <w:rsid w:val="004E568B"/>
    <w:rsid w:val="004F11C6"/>
    <w:rsid w:val="0051675C"/>
    <w:rsid w:val="00544156"/>
    <w:rsid w:val="005F7286"/>
    <w:rsid w:val="00632EC4"/>
    <w:rsid w:val="00670565"/>
    <w:rsid w:val="006C1EC0"/>
    <w:rsid w:val="006F6A8D"/>
    <w:rsid w:val="00741406"/>
    <w:rsid w:val="008122C1"/>
    <w:rsid w:val="00841674"/>
    <w:rsid w:val="0089189F"/>
    <w:rsid w:val="008B7CFC"/>
    <w:rsid w:val="00921E67"/>
    <w:rsid w:val="00991A4F"/>
    <w:rsid w:val="009A1C51"/>
    <w:rsid w:val="009C2B7B"/>
    <w:rsid w:val="009E5402"/>
    <w:rsid w:val="009F6D11"/>
    <w:rsid w:val="00A5057C"/>
    <w:rsid w:val="00A63C76"/>
    <w:rsid w:val="00AC3B8B"/>
    <w:rsid w:val="00AE048B"/>
    <w:rsid w:val="00AE79B5"/>
    <w:rsid w:val="00B15638"/>
    <w:rsid w:val="00B27201"/>
    <w:rsid w:val="00B54F50"/>
    <w:rsid w:val="00C1690A"/>
    <w:rsid w:val="00C53482"/>
    <w:rsid w:val="00CE66F2"/>
    <w:rsid w:val="00D04535"/>
    <w:rsid w:val="00D062F9"/>
    <w:rsid w:val="00D4765F"/>
    <w:rsid w:val="00E37F26"/>
    <w:rsid w:val="00E91D5E"/>
    <w:rsid w:val="00EF336D"/>
    <w:rsid w:val="00F52E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535"/>
    <w:rPr>
      <w:rFonts w:ascii="Tahoma" w:hAnsi="Tahoma" w:cs="Tahoma"/>
      <w:sz w:val="16"/>
      <w:szCs w:val="16"/>
    </w:rPr>
  </w:style>
  <w:style w:type="character" w:styleId="PlaceholderText">
    <w:name w:val="Placeholder Text"/>
    <w:basedOn w:val="DefaultParagraphFont"/>
    <w:uiPriority w:val="99"/>
    <w:semiHidden/>
    <w:rsid w:val="00B15638"/>
    <w:rPr>
      <w:color w:val="808080"/>
    </w:rPr>
  </w:style>
  <w:style w:type="paragraph" w:styleId="ListParagraph">
    <w:name w:val="List Paragraph"/>
    <w:basedOn w:val="Normal"/>
    <w:uiPriority w:val="34"/>
    <w:qFormat/>
    <w:rsid w:val="00E91D5E"/>
    <w:pPr>
      <w:ind w:left="720"/>
      <w:contextualSpacing/>
    </w:pPr>
  </w:style>
  <w:style w:type="paragraph" w:styleId="Header">
    <w:name w:val="header"/>
    <w:basedOn w:val="Normal"/>
    <w:link w:val="HeaderChar"/>
    <w:uiPriority w:val="99"/>
    <w:unhideWhenUsed/>
    <w:rsid w:val="00457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E11"/>
  </w:style>
  <w:style w:type="paragraph" w:styleId="Footer">
    <w:name w:val="footer"/>
    <w:basedOn w:val="Normal"/>
    <w:link w:val="FooterChar"/>
    <w:uiPriority w:val="99"/>
    <w:unhideWhenUsed/>
    <w:rsid w:val="00457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535"/>
    <w:rPr>
      <w:rFonts w:ascii="Tahoma" w:hAnsi="Tahoma" w:cs="Tahoma"/>
      <w:sz w:val="16"/>
      <w:szCs w:val="16"/>
    </w:rPr>
  </w:style>
  <w:style w:type="character" w:styleId="PlaceholderText">
    <w:name w:val="Placeholder Text"/>
    <w:basedOn w:val="DefaultParagraphFont"/>
    <w:uiPriority w:val="99"/>
    <w:semiHidden/>
    <w:rsid w:val="00B15638"/>
    <w:rPr>
      <w:color w:val="808080"/>
    </w:rPr>
  </w:style>
  <w:style w:type="paragraph" w:styleId="ListParagraph">
    <w:name w:val="List Paragraph"/>
    <w:basedOn w:val="Normal"/>
    <w:uiPriority w:val="34"/>
    <w:qFormat/>
    <w:rsid w:val="00E91D5E"/>
    <w:pPr>
      <w:ind w:left="720"/>
      <w:contextualSpacing/>
    </w:pPr>
  </w:style>
  <w:style w:type="paragraph" w:styleId="Header">
    <w:name w:val="header"/>
    <w:basedOn w:val="Normal"/>
    <w:link w:val="HeaderChar"/>
    <w:uiPriority w:val="99"/>
    <w:unhideWhenUsed/>
    <w:rsid w:val="00457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E11"/>
  </w:style>
  <w:style w:type="paragraph" w:styleId="Footer">
    <w:name w:val="footer"/>
    <w:basedOn w:val="Normal"/>
    <w:link w:val="FooterChar"/>
    <w:uiPriority w:val="99"/>
    <w:unhideWhenUsed/>
    <w:rsid w:val="00457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873D122-8C93-4FDA-B205-40A74F852A2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6</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2012-12-19T13:14:00Z</dcterms:created>
  <dcterms:modified xsi:type="dcterms:W3CDTF">2012-12-19T13:14:00Z</dcterms:modified>
</cp:coreProperties>
</file>