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E" w:rsidRPr="00E237D7" w:rsidRDefault="0022165C">
      <w:pPr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The </w:t>
      </w:r>
      <w:r w:rsidR="00207ADA" w:rsidRPr="00E237D7">
        <w:rPr>
          <w:rFonts w:cstheme="minorHAnsi"/>
          <w:b/>
          <w:noProof/>
          <w:sz w:val="28"/>
          <w:szCs w:val="28"/>
        </w:rPr>
        <w:t>Magnetic Field</w:t>
      </w:r>
      <w:r w:rsidR="00A25BA3" w:rsidRPr="00E237D7">
        <w:rPr>
          <w:rFonts w:cstheme="minorHAnsi"/>
          <w:b/>
          <w:noProof/>
          <w:sz w:val="28"/>
          <w:szCs w:val="28"/>
        </w:rPr>
        <w:t xml:space="preserve">s of </w:t>
      </w:r>
      <w:r w:rsidR="00207ADA" w:rsidRPr="00E237D7">
        <w:rPr>
          <w:rFonts w:cstheme="minorHAnsi"/>
          <w:b/>
          <w:noProof/>
          <w:sz w:val="28"/>
          <w:szCs w:val="28"/>
        </w:rPr>
        <w:t>Pulsar</w:t>
      </w:r>
      <w:r w:rsidR="00A25BA3" w:rsidRPr="00E237D7">
        <w:rPr>
          <w:rFonts w:cstheme="minorHAnsi"/>
          <w:b/>
          <w:noProof/>
          <w:sz w:val="28"/>
          <w:szCs w:val="28"/>
        </w:rPr>
        <w:t>s</w:t>
      </w:r>
      <w:r w:rsidR="00147DAF">
        <w:rPr>
          <w:rFonts w:cs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</w:t>
      </w:r>
      <w:r w:rsidR="00A25BA3" w:rsidRPr="00E237D7">
        <w:rPr>
          <w:rFonts w:cstheme="minorHAnsi"/>
          <w:noProof/>
          <w:sz w:val="28"/>
          <w:szCs w:val="28"/>
        </w:rPr>
        <w:t>All stars have weak</w:t>
      </w:r>
      <w:r w:rsidR="00424043" w:rsidRPr="00E237D7">
        <w:rPr>
          <w:rFonts w:cstheme="minorHAnsi"/>
          <w:noProof/>
          <w:sz w:val="28"/>
          <w:szCs w:val="28"/>
        </w:rPr>
        <w:t xml:space="preserve"> magnetic fields </w:t>
      </w:r>
      <w:r w:rsidR="0062293C" w:rsidRPr="00E237D7">
        <w:rPr>
          <w:rFonts w:cstheme="minorHAnsi"/>
          <w:noProof/>
          <w:sz w:val="28"/>
          <w:szCs w:val="28"/>
        </w:rPr>
        <w:t xml:space="preserve">which are </w:t>
      </w:r>
      <w:r w:rsidR="00424043" w:rsidRPr="00E237D7">
        <w:rPr>
          <w:rFonts w:cstheme="minorHAnsi"/>
          <w:noProof/>
          <w:sz w:val="28"/>
          <w:szCs w:val="28"/>
        </w:rPr>
        <w:t>due to the movement of the char</w:t>
      </w:r>
      <w:r w:rsidR="0062293C" w:rsidRPr="00E237D7">
        <w:rPr>
          <w:rFonts w:cstheme="minorHAnsi"/>
          <w:noProof/>
          <w:sz w:val="28"/>
          <w:szCs w:val="28"/>
        </w:rPr>
        <w:t>ged plasma formed during</w:t>
      </w:r>
      <w:r w:rsidR="00424043" w:rsidRPr="00E237D7">
        <w:rPr>
          <w:rFonts w:cstheme="minorHAnsi"/>
          <w:noProof/>
          <w:sz w:val="28"/>
          <w:szCs w:val="28"/>
        </w:rPr>
        <w:t xml:space="preserve"> nuclear fus</w:t>
      </w:r>
      <w:r w:rsidR="0062293C" w:rsidRPr="00E237D7">
        <w:rPr>
          <w:rFonts w:cstheme="minorHAnsi"/>
          <w:noProof/>
          <w:sz w:val="28"/>
          <w:szCs w:val="28"/>
        </w:rPr>
        <w:t>ion. A typical star has a magnetic</w:t>
      </w:r>
      <w:r w:rsidR="00DA31AF" w:rsidRPr="00E237D7">
        <w:rPr>
          <w:rFonts w:cstheme="minorHAnsi"/>
          <w:noProof/>
          <w:sz w:val="28"/>
          <w:szCs w:val="28"/>
        </w:rPr>
        <w:t xml:space="preserve"> field strength around</w:t>
      </w:r>
      <w:r w:rsidR="00424043" w:rsidRPr="00E237D7">
        <w:rPr>
          <w:rFonts w:cstheme="minorHAnsi"/>
          <w:noProof/>
          <w:sz w:val="28"/>
          <w:szCs w:val="28"/>
        </w:rPr>
        <w:t xml:space="preserve"> 100 gauss</w:t>
      </w:r>
      <w:r w:rsidR="00181FBE" w:rsidRPr="00E237D7">
        <w:rPr>
          <w:rFonts w:cstheme="minorHAnsi"/>
          <w:noProof/>
          <w:sz w:val="28"/>
          <w:szCs w:val="28"/>
        </w:rPr>
        <w:t xml:space="preserve"> compared to</w:t>
      </w:r>
      <w:r w:rsidR="00A25BA3" w:rsidRPr="00E237D7">
        <w:rPr>
          <w:rFonts w:cstheme="minorHAnsi"/>
          <w:noProof/>
          <w:sz w:val="28"/>
          <w:szCs w:val="28"/>
        </w:rPr>
        <w:t xml:space="preserve"> the Earth</w:t>
      </w:r>
      <w:r w:rsidR="00181FBE" w:rsidRPr="00E237D7">
        <w:rPr>
          <w:rFonts w:cstheme="minorHAnsi"/>
          <w:noProof/>
          <w:sz w:val="28"/>
          <w:szCs w:val="28"/>
        </w:rPr>
        <w:t xml:space="preserve"> which</w:t>
      </w:r>
      <w:r w:rsidR="00A25BA3" w:rsidRPr="00E237D7">
        <w:rPr>
          <w:rFonts w:cstheme="minorHAnsi"/>
          <w:noProof/>
          <w:sz w:val="28"/>
          <w:szCs w:val="28"/>
        </w:rPr>
        <w:t xml:space="preserve"> h</w:t>
      </w:r>
      <w:r w:rsidR="0062293C" w:rsidRPr="00E237D7">
        <w:rPr>
          <w:rFonts w:cstheme="minorHAnsi"/>
          <w:noProof/>
          <w:sz w:val="28"/>
          <w:szCs w:val="28"/>
        </w:rPr>
        <w:t>as a magnetic</w:t>
      </w:r>
      <w:r w:rsidR="00A25BA3" w:rsidRPr="00E237D7">
        <w:rPr>
          <w:rFonts w:cstheme="minorHAnsi"/>
          <w:noProof/>
          <w:sz w:val="28"/>
          <w:szCs w:val="28"/>
        </w:rPr>
        <w:t xml:space="preserve"> field strength of 0.6 gauss.  Towards the end of its life, when the nuclear fuel is exhausted, the gravitational force</w:t>
      </w:r>
      <w:r w:rsidR="00747020" w:rsidRPr="00E237D7">
        <w:rPr>
          <w:rFonts w:cstheme="minorHAnsi"/>
          <w:noProof/>
          <w:sz w:val="28"/>
          <w:szCs w:val="28"/>
        </w:rPr>
        <w:t xml:space="preserve"> (</w:t>
      </w:r>
      <w:r w:rsidR="0062293C" w:rsidRPr="00E237D7">
        <w:rPr>
          <w:rFonts w:cstheme="minorHAnsi"/>
          <w:noProof/>
          <w:sz w:val="28"/>
          <w:szCs w:val="28"/>
        </w:rPr>
        <w:t>which is balanced by the nuclear pressure</w:t>
      </w:r>
      <w:r w:rsidR="00747020" w:rsidRPr="00E237D7">
        <w:rPr>
          <w:rFonts w:cstheme="minorHAnsi"/>
          <w:noProof/>
          <w:sz w:val="28"/>
          <w:szCs w:val="28"/>
        </w:rPr>
        <w:t xml:space="preserve"> throughout the life of the star)</w:t>
      </w:r>
      <w:r w:rsidR="0062293C" w:rsidRPr="00E237D7">
        <w:rPr>
          <w:rFonts w:cstheme="minorHAnsi"/>
          <w:noProof/>
          <w:sz w:val="28"/>
          <w:szCs w:val="28"/>
        </w:rPr>
        <w:t xml:space="preserve"> </w:t>
      </w:r>
      <w:r w:rsidR="00A25BA3" w:rsidRPr="00E237D7">
        <w:rPr>
          <w:rFonts w:cstheme="minorHAnsi"/>
          <w:noProof/>
          <w:sz w:val="28"/>
          <w:szCs w:val="28"/>
        </w:rPr>
        <w:t xml:space="preserve"> causes the star’s density to increase as  it undergoes</w:t>
      </w:r>
      <w:r w:rsidR="00424043" w:rsidRPr="00E237D7">
        <w:rPr>
          <w:rFonts w:cstheme="minorHAnsi"/>
          <w:noProof/>
          <w:sz w:val="28"/>
          <w:szCs w:val="28"/>
        </w:rPr>
        <w:t xml:space="preserve"> stellar collapse</w:t>
      </w:r>
      <w:r w:rsidR="00A25BA3" w:rsidRPr="00E237D7">
        <w:rPr>
          <w:rFonts w:cstheme="minorHAnsi"/>
          <w:noProof/>
          <w:sz w:val="28"/>
          <w:szCs w:val="28"/>
        </w:rPr>
        <w:t>. This increase in density</w:t>
      </w:r>
      <w:r w:rsidR="00424043" w:rsidRPr="00E237D7">
        <w:rPr>
          <w:rFonts w:cstheme="minorHAnsi"/>
          <w:noProof/>
          <w:sz w:val="28"/>
          <w:szCs w:val="28"/>
        </w:rPr>
        <w:t xml:space="preserve"> </w:t>
      </w:r>
      <w:r w:rsidR="00A25BA3" w:rsidRPr="00E237D7">
        <w:rPr>
          <w:rFonts w:cstheme="minorHAnsi"/>
          <w:noProof/>
          <w:sz w:val="28"/>
          <w:szCs w:val="28"/>
        </w:rPr>
        <w:t>also results in an increase in the star’s</w:t>
      </w:r>
      <w:r w:rsidR="00741AC4" w:rsidRPr="00E237D7">
        <w:rPr>
          <w:rFonts w:cstheme="minorHAnsi"/>
          <w:noProof/>
          <w:sz w:val="28"/>
          <w:szCs w:val="28"/>
        </w:rPr>
        <w:t xml:space="preserve"> magnetic field </w:t>
      </w:r>
      <w:r w:rsidR="00747020" w:rsidRPr="00E237D7">
        <w:rPr>
          <w:rFonts w:cstheme="minorHAnsi"/>
          <w:noProof/>
          <w:sz w:val="28"/>
          <w:szCs w:val="28"/>
        </w:rPr>
        <w:t xml:space="preserve">strength </w:t>
      </w:r>
      <w:r w:rsidR="00741AC4" w:rsidRPr="00E237D7">
        <w:rPr>
          <w:rFonts w:cstheme="minorHAnsi"/>
          <w:noProof/>
          <w:sz w:val="28"/>
          <w:szCs w:val="28"/>
        </w:rPr>
        <w:t xml:space="preserve">as the </w:t>
      </w:r>
      <w:r w:rsidR="00DA31AF" w:rsidRPr="00E237D7">
        <w:rPr>
          <w:rFonts w:cstheme="minorHAnsi"/>
          <w:noProof/>
          <w:sz w:val="28"/>
          <w:szCs w:val="28"/>
        </w:rPr>
        <w:t>magnetic field lines are compressed</w:t>
      </w:r>
      <w:r w:rsidR="00741AC4" w:rsidRPr="00E237D7">
        <w:rPr>
          <w:rFonts w:cstheme="minorHAnsi"/>
          <w:noProof/>
          <w:sz w:val="28"/>
          <w:szCs w:val="28"/>
        </w:rPr>
        <w:t xml:space="preserve"> closer together.</w:t>
      </w:r>
      <w:r w:rsidR="0062293C" w:rsidRPr="00E237D7">
        <w:rPr>
          <w:rFonts w:cstheme="minorHAnsi"/>
          <w:noProof/>
          <w:sz w:val="28"/>
          <w:szCs w:val="28"/>
        </w:rPr>
        <w:t xml:space="preserve"> According to Maxwell’s equations, as a magnitised object shrinks by a factor of two, its magnetic field strengthens by a </w:t>
      </w:r>
      <w:r w:rsidR="00181FBE" w:rsidRPr="00E237D7">
        <w:rPr>
          <w:rFonts w:cstheme="minorHAnsi"/>
          <w:noProof/>
          <w:sz w:val="28"/>
          <w:szCs w:val="28"/>
        </w:rPr>
        <w:t>f</w:t>
      </w:r>
      <w:r w:rsidR="0062293C" w:rsidRPr="00E237D7">
        <w:rPr>
          <w:rFonts w:cstheme="minorHAnsi"/>
          <w:noProof/>
          <w:sz w:val="28"/>
          <w:szCs w:val="28"/>
        </w:rPr>
        <w:t>actor of four.</w:t>
      </w:r>
      <w:r w:rsidR="00181FBE" w:rsidRPr="00E237D7">
        <w:rPr>
          <w:rFonts w:cstheme="minorHAnsi"/>
          <w:noProof/>
          <w:sz w:val="28"/>
          <w:szCs w:val="28"/>
        </w:rPr>
        <w:t xml:space="preserve"> In other words the magnetic field strength (B) is  inversely proportional to the surface area of the star.</w:t>
      </w:r>
      <w:r w:rsidR="00747020" w:rsidRPr="00E237D7">
        <w:rPr>
          <w:rFonts w:cstheme="minorHAnsi"/>
          <w:noProof/>
          <w:sz w:val="28"/>
          <w:szCs w:val="28"/>
        </w:rPr>
        <w:t xml:space="preserve"> (Surface area = 4</w:t>
      </w:r>
      <m:oMath>
        <m:r>
          <w:rPr>
            <w:rFonts w:ascii="Cambria Math" w:hAnsi="Cambria Math" w:cstheme="minorHAnsi"/>
            <w:noProof/>
            <w:sz w:val="28"/>
            <w:szCs w:val="28"/>
          </w:rPr>
          <m:t>π</m:t>
        </m:r>
      </m:oMath>
      <w:r w:rsidR="00747020" w:rsidRPr="00E237D7">
        <w:rPr>
          <w:rFonts w:cstheme="minorHAnsi"/>
          <w:noProof/>
          <w:sz w:val="28"/>
          <w:szCs w:val="28"/>
        </w:rPr>
        <w:t>r</w:t>
      </w:r>
      <w:r w:rsidR="00747020" w:rsidRPr="00E237D7">
        <w:rPr>
          <w:rFonts w:cstheme="minorHAnsi"/>
          <w:noProof/>
          <w:sz w:val="28"/>
          <w:szCs w:val="28"/>
          <w:vertAlign w:val="superscript"/>
        </w:rPr>
        <w:t>2</w:t>
      </w:r>
      <w:r w:rsidR="00747020" w:rsidRPr="00E237D7">
        <w:rPr>
          <w:rFonts w:cstheme="minorHAnsi"/>
          <w:noProof/>
          <w:sz w:val="28"/>
          <w:szCs w:val="28"/>
        </w:rPr>
        <w:t>)</w:t>
      </w:r>
    </w:p>
    <w:p w:rsidR="00181FBE" w:rsidRDefault="00181FBE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noProof/>
          <w:sz w:val="28"/>
          <w:szCs w:val="28"/>
        </w:rPr>
        <w:t xml:space="preserve">                                         </w:t>
      </w:r>
      <w:r w:rsidR="008E1C4B" w:rsidRPr="00E237D7">
        <w:rPr>
          <w:rFonts w:cstheme="minorHAnsi"/>
          <w:noProof/>
          <w:sz w:val="28"/>
          <w:szCs w:val="28"/>
        </w:rPr>
        <w:t xml:space="preserve">    </w:t>
      </w:r>
      <w:r w:rsidRPr="00E237D7">
        <w:rPr>
          <w:rFonts w:cstheme="minorHAnsi"/>
          <w:noProof/>
          <w:sz w:val="28"/>
          <w:szCs w:val="28"/>
        </w:rPr>
        <w:t xml:space="preserve">    </w:t>
      </w:r>
      <m:oMath>
        <m:r>
          <w:rPr>
            <w:rFonts w:ascii="Cambria Math" w:hAnsi="Cambria Math" w:cstheme="minorHAnsi"/>
            <w:noProof/>
            <w:sz w:val="28"/>
            <w:szCs w:val="28"/>
          </w:rPr>
          <m:t xml:space="preserve">B ∝ </m:t>
        </m:r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526E" w:rsidRPr="00E237D7">
        <w:rPr>
          <w:rFonts w:cstheme="minorHAnsi"/>
          <w:noProof/>
          <w:sz w:val="28"/>
          <w:szCs w:val="28"/>
        </w:rPr>
        <w:t xml:space="preserve">   which simplifies to    </w:t>
      </w:r>
      <m:oMath>
        <m:r>
          <w:rPr>
            <w:rFonts w:ascii="Cambria Math" w:hAnsi="Cambria Math" w:cstheme="minorHAnsi"/>
            <w:noProof/>
            <w:sz w:val="28"/>
            <w:szCs w:val="28"/>
          </w:rPr>
          <m:t xml:space="preserve">B ∝ </m:t>
        </m:r>
        <m:f>
          <m:f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526E" w:rsidRPr="00E237D7">
        <w:rPr>
          <w:rFonts w:cstheme="minorHAnsi"/>
          <w:noProof/>
          <w:sz w:val="28"/>
          <w:szCs w:val="28"/>
        </w:rPr>
        <w:t xml:space="preserve">   </w:t>
      </w:r>
    </w:p>
    <w:p w:rsidR="0047774F" w:rsidRPr="00E237D7" w:rsidRDefault="003D4395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In figure 1 below,</w:t>
      </w:r>
      <w:r w:rsidR="0047774F">
        <w:rPr>
          <w:rFonts w:cstheme="minorHAnsi"/>
          <w:noProof/>
          <w:sz w:val="28"/>
          <w:szCs w:val="28"/>
        </w:rPr>
        <w:t xml:space="preserve"> the Earth is </w:t>
      </w:r>
      <w:r>
        <w:rPr>
          <w:rFonts w:cstheme="minorHAnsi"/>
          <w:noProof/>
          <w:sz w:val="28"/>
          <w:szCs w:val="28"/>
        </w:rPr>
        <w:t xml:space="preserve">theoretically </w:t>
      </w:r>
      <w:r w:rsidR="0047774F">
        <w:rPr>
          <w:rFonts w:cstheme="minorHAnsi"/>
          <w:noProof/>
          <w:sz w:val="28"/>
          <w:szCs w:val="28"/>
        </w:rPr>
        <w:t>compressed by a factor of two by halving its radius</w:t>
      </w:r>
      <w:r>
        <w:rPr>
          <w:rFonts w:cstheme="minorHAnsi"/>
          <w:noProof/>
          <w:sz w:val="28"/>
          <w:szCs w:val="28"/>
        </w:rPr>
        <w:t>, thus resulting in</w:t>
      </w:r>
      <w:r w:rsidR="0047774F">
        <w:rPr>
          <w:rFonts w:cstheme="minorHAnsi"/>
          <w:noProof/>
          <w:sz w:val="28"/>
          <w:szCs w:val="28"/>
        </w:rPr>
        <w:t xml:space="preserve"> the m</w:t>
      </w:r>
      <w:r>
        <w:rPr>
          <w:rFonts w:cstheme="minorHAnsi"/>
          <w:noProof/>
          <w:sz w:val="28"/>
          <w:szCs w:val="28"/>
        </w:rPr>
        <w:t>agnetic field strength increasing</w:t>
      </w:r>
      <w:r w:rsidR="0047774F">
        <w:rPr>
          <w:rFonts w:cstheme="minorHAnsi"/>
          <w:noProof/>
          <w:sz w:val="28"/>
          <w:szCs w:val="28"/>
        </w:rPr>
        <w:t xml:space="preserve"> by a factor of four.</w:t>
      </w:r>
    </w:p>
    <w:p w:rsidR="00474226" w:rsidRPr="00147DAF" w:rsidRDefault="00377371" w:rsidP="00147DAF">
      <w:pPr>
        <w:ind w:left="1080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>
            <wp:extent cx="5704205" cy="2525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B8" w:rsidRPr="00147DAF" w:rsidRDefault="009E425B" w:rsidP="00147DAF">
      <w:pPr>
        <w:ind w:left="360"/>
        <w:rPr>
          <w:rFonts w:cstheme="minorHAnsi"/>
          <w:noProof/>
          <w:sz w:val="28"/>
          <w:szCs w:val="28"/>
        </w:rPr>
      </w:pPr>
      <w:r w:rsidRPr="00147DAF">
        <w:rPr>
          <w:rFonts w:cstheme="minorHAnsi"/>
          <w:b/>
          <w:noProof/>
          <w:sz w:val="28"/>
          <w:szCs w:val="28"/>
        </w:rPr>
        <w:t>Question 1</w:t>
      </w:r>
      <w:r w:rsidR="00E13F92" w:rsidRPr="00147DAF">
        <w:rPr>
          <w:rFonts w:cstheme="minorHAnsi"/>
          <w:b/>
          <w:noProof/>
          <w:sz w:val="28"/>
          <w:szCs w:val="28"/>
        </w:rPr>
        <w:t xml:space="preserve">. </w:t>
      </w:r>
      <w:r w:rsidRPr="00147DAF">
        <w:rPr>
          <w:rFonts w:cstheme="minorHAnsi"/>
          <w:noProof/>
          <w:sz w:val="28"/>
          <w:szCs w:val="28"/>
        </w:rPr>
        <w:t>Use the scroll bar below (</w:t>
      </w:r>
      <w:r w:rsidRPr="00E237D7">
        <w:rPr>
          <w:noProof/>
        </w:rPr>
        <w:drawing>
          <wp:inline distT="0" distB="0" distL="0" distR="0">
            <wp:extent cx="203123" cy="283029"/>
            <wp:effectExtent l="19050" t="0" r="64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6" cy="2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AF">
        <w:rPr>
          <w:rFonts w:cstheme="minorHAnsi"/>
          <w:noProof/>
          <w:sz w:val="28"/>
          <w:szCs w:val="28"/>
        </w:rPr>
        <w:t>) to</w:t>
      </w:r>
      <w:r w:rsidR="00E237D7" w:rsidRPr="00147DAF">
        <w:rPr>
          <w:rFonts w:cstheme="minorHAnsi"/>
          <w:noProof/>
          <w:sz w:val="28"/>
          <w:szCs w:val="28"/>
        </w:rPr>
        <w:t xml:space="preserve"> </w:t>
      </w:r>
      <w:r w:rsidRPr="00147DAF">
        <w:rPr>
          <w:rFonts w:cstheme="minorHAnsi"/>
          <w:noProof/>
          <w:sz w:val="28"/>
          <w:szCs w:val="28"/>
        </w:rPr>
        <w:t xml:space="preserve">  adjust the compression factor until the Sun is approximately the same size as the Earth</w:t>
      </w:r>
      <w:r w:rsidR="004B2444" w:rsidRPr="00147DAF">
        <w:rPr>
          <w:rFonts w:cstheme="minorHAnsi"/>
          <w:noProof/>
          <w:sz w:val="28"/>
          <w:szCs w:val="28"/>
        </w:rPr>
        <w:t xml:space="preserve"> (same radius)</w:t>
      </w:r>
      <w:r w:rsidRPr="00147DAF">
        <w:rPr>
          <w:rFonts w:cstheme="minorHAnsi"/>
          <w:noProof/>
          <w:sz w:val="28"/>
          <w:szCs w:val="28"/>
        </w:rPr>
        <w:t>.  What is the magnetic field strength of the Sun when it is compressed to the size of the Earth?</w:t>
      </w:r>
    </w:p>
    <w:p w:rsidR="00E13F92" w:rsidRPr="00E237D7" w:rsidRDefault="00E13F92">
      <w:pPr>
        <w:rPr>
          <w:rFonts w:cstheme="minorHAnsi"/>
          <w:noProof/>
          <w:sz w:val="28"/>
          <w:szCs w:val="28"/>
        </w:rPr>
      </w:pPr>
    </w:p>
    <w:p w:rsidR="00C3526E" w:rsidRDefault="006457B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</w:t>
      </w:r>
      <w:bookmarkStart w:id="0" w:name="_MON_1378877801"/>
      <w:bookmarkStart w:id="1" w:name="_MON_1378878201"/>
      <w:bookmarkStart w:id="2" w:name="_MON_1378878243"/>
      <w:bookmarkStart w:id="3" w:name="_MON_1378878452"/>
      <w:bookmarkStart w:id="4" w:name="_MON_1378878465"/>
      <w:bookmarkStart w:id="5" w:name="_MON_1378878891"/>
      <w:bookmarkStart w:id="6" w:name="_MON_1378879326"/>
      <w:bookmarkStart w:id="7" w:name="_MON_1378884354"/>
      <w:bookmarkStart w:id="8" w:name="_MON_1378884400"/>
      <w:bookmarkStart w:id="9" w:name="_MON_1378884430"/>
      <w:bookmarkStart w:id="10" w:name="_MON_1378910625"/>
      <w:bookmarkStart w:id="11" w:name="_MON_1378869794"/>
      <w:bookmarkStart w:id="12" w:name="_MON_1378869838"/>
      <w:bookmarkStart w:id="13" w:name="_MON_137886986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347217" w:rsidRPr="00415A40">
        <w:rPr>
          <w:rFonts w:cstheme="minorHAnsi"/>
          <w:noProof/>
        </w:rPr>
        <w:object w:dxaOrig="709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15.7pt;height:94.3pt" o:ole="">
            <v:imagedata r:id="rId12" o:title=""/>
          </v:shape>
          <o:OLEObject Type="Embed" ProgID="Excel.Sheet.12" ShapeID="_x0000_i1042" DrawAspect="Content" ObjectID="_1420911915" r:id="rId13"/>
        </w:object>
      </w:r>
    </w:p>
    <w:p w:rsidR="004B2444" w:rsidRDefault="004B2444">
      <w:pPr>
        <w:rPr>
          <w:rFonts w:cstheme="minorHAnsi"/>
          <w:noProof/>
        </w:rPr>
      </w:pPr>
    </w:p>
    <w:p w:rsidR="0045533F" w:rsidRPr="00E237D7" w:rsidRDefault="00A25BA3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noProof/>
          <w:sz w:val="28"/>
          <w:szCs w:val="28"/>
        </w:rPr>
        <w:t>The collapsing star will</w:t>
      </w:r>
      <w:r w:rsidR="00DA31AF" w:rsidRPr="00E237D7">
        <w:rPr>
          <w:rFonts w:cstheme="minorHAnsi"/>
          <w:noProof/>
          <w:sz w:val="28"/>
          <w:szCs w:val="28"/>
        </w:rPr>
        <w:t xml:space="preserve"> also</w:t>
      </w:r>
      <w:r w:rsidRPr="00E237D7">
        <w:rPr>
          <w:rFonts w:cstheme="minorHAnsi"/>
          <w:noProof/>
          <w:sz w:val="28"/>
          <w:szCs w:val="28"/>
        </w:rPr>
        <w:t xml:space="preserve"> spin faster in order to conserve angular momentum. Eventually </w:t>
      </w:r>
      <w:r w:rsidR="00747020" w:rsidRPr="00E237D7">
        <w:rPr>
          <w:rFonts w:cstheme="minorHAnsi"/>
          <w:noProof/>
          <w:sz w:val="28"/>
          <w:szCs w:val="28"/>
        </w:rPr>
        <w:t>after the stellar collapse (</w:t>
      </w:r>
      <w:r w:rsidR="006F3646">
        <w:rPr>
          <w:rFonts w:cstheme="minorHAnsi"/>
          <w:noProof/>
          <w:sz w:val="28"/>
          <w:szCs w:val="28"/>
        </w:rPr>
        <w:t xml:space="preserve">or </w:t>
      </w:r>
      <w:r w:rsidRPr="00E237D7">
        <w:rPr>
          <w:rFonts w:cstheme="minorHAnsi"/>
          <w:noProof/>
          <w:sz w:val="28"/>
          <w:szCs w:val="28"/>
        </w:rPr>
        <w:t>supernova</w:t>
      </w:r>
      <w:r w:rsidR="006F3646">
        <w:rPr>
          <w:rFonts w:cstheme="minorHAnsi"/>
          <w:noProof/>
          <w:sz w:val="28"/>
          <w:szCs w:val="28"/>
        </w:rPr>
        <w:t xml:space="preserve"> as it is commonly</w:t>
      </w:r>
      <w:r w:rsidR="00345EF3">
        <w:rPr>
          <w:rFonts w:cstheme="minorHAnsi"/>
          <w:noProof/>
          <w:sz w:val="28"/>
          <w:szCs w:val="28"/>
        </w:rPr>
        <w:t xml:space="preserve"> known</w:t>
      </w:r>
      <w:r w:rsidRPr="00E237D7">
        <w:rPr>
          <w:rFonts w:cstheme="minorHAnsi"/>
          <w:noProof/>
          <w:sz w:val="28"/>
          <w:szCs w:val="28"/>
        </w:rPr>
        <w:t xml:space="preserve">)a </w:t>
      </w:r>
      <w:r w:rsidR="0068136B" w:rsidRPr="00E237D7">
        <w:rPr>
          <w:rFonts w:cstheme="minorHAnsi"/>
          <w:noProof/>
          <w:sz w:val="28"/>
          <w:szCs w:val="28"/>
        </w:rPr>
        <w:t>very s</w:t>
      </w:r>
      <w:r w:rsidRPr="00E237D7">
        <w:rPr>
          <w:rFonts w:cstheme="minorHAnsi"/>
          <w:noProof/>
          <w:sz w:val="28"/>
          <w:szCs w:val="28"/>
        </w:rPr>
        <w:t>trongly magnetised rotating neutron star called a  pulsar</w:t>
      </w:r>
      <w:r w:rsidR="00424043" w:rsidRPr="00E237D7">
        <w:rPr>
          <w:rFonts w:cstheme="minorHAnsi"/>
          <w:noProof/>
          <w:sz w:val="28"/>
          <w:szCs w:val="28"/>
        </w:rPr>
        <w:t xml:space="preserve"> with field strengths around 10</w:t>
      </w:r>
      <w:r w:rsidR="00424043" w:rsidRPr="00E237D7">
        <w:rPr>
          <w:rFonts w:cstheme="minorHAnsi"/>
          <w:noProof/>
          <w:sz w:val="28"/>
          <w:szCs w:val="28"/>
          <w:vertAlign w:val="superscript"/>
        </w:rPr>
        <w:t>12</w:t>
      </w:r>
      <w:r w:rsidR="00424043" w:rsidRPr="00E237D7">
        <w:rPr>
          <w:rFonts w:cstheme="minorHAnsi"/>
          <w:noProof/>
          <w:sz w:val="28"/>
          <w:szCs w:val="28"/>
        </w:rPr>
        <w:t xml:space="preserve"> gauss</w:t>
      </w:r>
      <w:r w:rsidRPr="00E237D7">
        <w:rPr>
          <w:rFonts w:cstheme="minorHAnsi"/>
          <w:noProof/>
          <w:sz w:val="28"/>
          <w:szCs w:val="28"/>
        </w:rPr>
        <w:t xml:space="preserve"> will be left. The magnetic field which is supported by electric currents flowing inside the neutron star, rotates with the neutron star. As a result of this, beams of radio waves shine outward from the neutron star</w:t>
      </w:r>
      <w:r w:rsidR="00741AC4" w:rsidRPr="00E237D7">
        <w:rPr>
          <w:rFonts w:cstheme="minorHAnsi"/>
          <w:noProof/>
          <w:sz w:val="28"/>
          <w:szCs w:val="28"/>
        </w:rPr>
        <w:t>’</w:t>
      </w:r>
      <w:r w:rsidRPr="00E237D7">
        <w:rPr>
          <w:rFonts w:cstheme="minorHAnsi"/>
          <w:noProof/>
          <w:sz w:val="28"/>
          <w:szCs w:val="28"/>
        </w:rPr>
        <w:t>s magnetic poles</w:t>
      </w:r>
      <w:r w:rsidR="00741AC4" w:rsidRPr="00E237D7">
        <w:rPr>
          <w:rFonts w:cstheme="minorHAnsi"/>
          <w:noProof/>
          <w:sz w:val="28"/>
          <w:szCs w:val="28"/>
        </w:rPr>
        <w:t xml:space="preserve"> and sweep through space as it rotates, like a light house. The pulsar also blows out a wind of charged particles which carry away energy and angular momentum, causing its rate of spin to decrease gradually. For example, the Crab Nebula pulsar, a remnant of the supernova explosion that was observed in 1054 </w:t>
      </w:r>
      <w:r w:rsidR="0045533F" w:rsidRPr="00E237D7">
        <w:rPr>
          <w:rFonts w:cstheme="minorHAnsi"/>
          <w:noProof/>
          <w:sz w:val="28"/>
          <w:szCs w:val="28"/>
        </w:rPr>
        <w:t xml:space="preserve">now </w:t>
      </w:r>
      <w:r w:rsidR="00741AC4" w:rsidRPr="00E237D7">
        <w:rPr>
          <w:rFonts w:cstheme="minorHAnsi"/>
          <w:noProof/>
          <w:sz w:val="28"/>
          <w:szCs w:val="28"/>
        </w:rPr>
        <w:t xml:space="preserve">rotates once every 33 milliseconds and is currently slowing down at a rate of about 1.3 millseconds every </w:t>
      </w:r>
      <w:r w:rsidR="00140E05">
        <w:rPr>
          <w:rFonts w:cstheme="minorHAnsi"/>
          <w:noProof/>
          <w:sz w:val="28"/>
          <w:szCs w:val="28"/>
        </w:rPr>
        <w:t xml:space="preserve">  </w:t>
      </w:r>
      <w:r w:rsidR="00741AC4" w:rsidRPr="00E237D7">
        <w:rPr>
          <w:rFonts w:cstheme="minorHAnsi"/>
          <w:noProof/>
          <w:sz w:val="28"/>
          <w:szCs w:val="28"/>
        </w:rPr>
        <w:t>century.</w:t>
      </w:r>
      <w:r w:rsidR="00140E05">
        <w:rPr>
          <w:rFonts w:cstheme="minorHAns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A31AF" w:rsidRPr="00E237D7">
        <w:rPr>
          <w:rFonts w:cstheme="minorHAnsi"/>
          <w:b/>
          <w:noProof/>
          <w:sz w:val="28"/>
          <w:szCs w:val="28"/>
        </w:rPr>
        <w:t xml:space="preserve">Question </w:t>
      </w:r>
      <w:r w:rsidR="009E425B" w:rsidRPr="00E237D7">
        <w:rPr>
          <w:rFonts w:cstheme="minorHAnsi"/>
          <w:b/>
          <w:noProof/>
          <w:sz w:val="28"/>
          <w:szCs w:val="28"/>
        </w:rPr>
        <w:t>2</w:t>
      </w:r>
      <w:r w:rsidR="00E13F92">
        <w:rPr>
          <w:rFonts w:cstheme="minorHAnsi"/>
          <w:b/>
          <w:noProof/>
          <w:sz w:val="28"/>
          <w:szCs w:val="28"/>
        </w:rPr>
        <w:t xml:space="preserve">. </w:t>
      </w:r>
      <w:r w:rsidR="00DA31AF" w:rsidRPr="00E237D7">
        <w:rPr>
          <w:rFonts w:cstheme="minorHAnsi"/>
          <w:noProof/>
          <w:sz w:val="28"/>
          <w:szCs w:val="28"/>
        </w:rPr>
        <w:t xml:space="preserve"> </w:t>
      </w:r>
      <w:r w:rsidR="0045533F" w:rsidRPr="00E237D7">
        <w:rPr>
          <w:rFonts w:cstheme="minorHAnsi"/>
          <w:noProof/>
          <w:sz w:val="28"/>
          <w:szCs w:val="28"/>
        </w:rPr>
        <w:t>Use the scroll bar</w:t>
      </w:r>
      <w:r w:rsidR="00DA31AF" w:rsidRPr="00E237D7">
        <w:rPr>
          <w:rFonts w:cstheme="minorHAnsi"/>
          <w:noProof/>
          <w:sz w:val="28"/>
          <w:szCs w:val="28"/>
        </w:rPr>
        <w:t xml:space="preserve"> below (</w:t>
      </w:r>
      <w:r w:rsidR="00DA31AF" w:rsidRPr="00E237D7">
        <w:rPr>
          <w:rFonts w:cstheme="minorHAnsi"/>
          <w:noProof/>
          <w:sz w:val="28"/>
          <w:szCs w:val="28"/>
        </w:rPr>
        <w:drawing>
          <wp:inline distT="0" distB="0" distL="0" distR="0">
            <wp:extent cx="235522" cy="3281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5" cy="3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1AF" w:rsidRPr="00E237D7">
        <w:rPr>
          <w:rFonts w:cstheme="minorHAnsi"/>
          <w:noProof/>
          <w:sz w:val="28"/>
          <w:szCs w:val="28"/>
        </w:rPr>
        <w:t>)</w:t>
      </w:r>
      <w:r w:rsidR="0045533F" w:rsidRPr="00E237D7">
        <w:rPr>
          <w:rFonts w:cstheme="minorHAnsi"/>
          <w:noProof/>
          <w:sz w:val="28"/>
          <w:szCs w:val="28"/>
        </w:rPr>
        <w:t xml:space="preserve"> to</w:t>
      </w:r>
      <w:r w:rsidR="00DA31AF" w:rsidRPr="00E237D7">
        <w:rPr>
          <w:rFonts w:cstheme="minorHAnsi"/>
          <w:noProof/>
          <w:sz w:val="28"/>
          <w:szCs w:val="28"/>
        </w:rPr>
        <w:t xml:space="preserve"> </w:t>
      </w:r>
      <w:r w:rsidR="0045533F" w:rsidRPr="00E237D7">
        <w:rPr>
          <w:rFonts w:cstheme="minorHAnsi"/>
          <w:noProof/>
          <w:sz w:val="28"/>
          <w:szCs w:val="28"/>
        </w:rPr>
        <w:t xml:space="preserve"> determine the</w:t>
      </w:r>
      <w:r w:rsidR="00DA31AF" w:rsidRPr="00E237D7">
        <w:rPr>
          <w:rFonts w:cstheme="minorHAnsi"/>
          <w:noProof/>
          <w:sz w:val="28"/>
          <w:szCs w:val="28"/>
        </w:rPr>
        <w:t xml:space="preserve"> </w:t>
      </w:r>
      <w:r w:rsidR="00C3526E" w:rsidRPr="00E237D7">
        <w:rPr>
          <w:rFonts w:cstheme="minorHAnsi"/>
          <w:noProof/>
          <w:sz w:val="28"/>
          <w:szCs w:val="28"/>
        </w:rPr>
        <w:t xml:space="preserve">original </w:t>
      </w:r>
      <w:r w:rsidR="00DA31AF" w:rsidRPr="00E237D7">
        <w:rPr>
          <w:rFonts w:cstheme="minorHAnsi"/>
          <w:noProof/>
          <w:sz w:val="28"/>
          <w:szCs w:val="28"/>
        </w:rPr>
        <w:t>spin rate (period) of the pulsar in the</w:t>
      </w:r>
      <w:r w:rsidR="0045533F" w:rsidRPr="00E237D7">
        <w:rPr>
          <w:rFonts w:cstheme="minorHAnsi"/>
          <w:noProof/>
          <w:sz w:val="28"/>
          <w:szCs w:val="28"/>
        </w:rPr>
        <w:t xml:space="preserve"> Crab Nebula </w:t>
      </w:r>
      <w:r w:rsidR="00DA31AF" w:rsidRPr="00E237D7">
        <w:rPr>
          <w:rFonts w:cstheme="minorHAnsi"/>
          <w:noProof/>
          <w:sz w:val="28"/>
          <w:szCs w:val="28"/>
        </w:rPr>
        <w:t>when it was first formed in 1054.</w:t>
      </w:r>
    </w:p>
    <w:p w:rsidR="0047774F" w:rsidRPr="00E237D7" w:rsidRDefault="009E425B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b/>
          <w:noProof/>
          <w:sz w:val="28"/>
          <w:szCs w:val="28"/>
        </w:rPr>
        <w:t>Question 3</w:t>
      </w:r>
      <w:r w:rsidR="00E13F92">
        <w:rPr>
          <w:rFonts w:cstheme="minorHAnsi"/>
          <w:b/>
          <w:noProof/>
          <w:sz w:val="28"/>
          <w:szCs w:val="28"/>
        </w:rPr>
        <w:t>.</w:t>
      </w:r>
      <w:r w:rsidR="00DA31AF" w:rsidRPr="00E237D7">
        <w:rPr>
          <w:rFonts w:cstheme="minorHAnsi"/>
          <w:b/>
          <w:noProof/>
          <w:sz w:val="28"/>
          <w:szCs w:val="28"/>
        </w:rPr>
        <w:t xml:space="preserve">  </w:t>
      </w:r>
      <w:r w:rsidR="00DA31AF" w:rsidRPr="00E237D7">
        <w:rPr>
          <w:rFonts w:cstheme="minorHAnsi"/>
          <w:noProof/>
          <w:sz w:val="28"/>
          <w:szCs w:val="28"/>
        </w:rPr>
        <w:t>In approximately what year will the spin rate be twice a</w:t>
      </w:r>
      <w:r w:rsidRPr="00E237D7">
        <w:rPr>
          <w:rFonts w:cstheme="minorHAnsi"/>
          <w:noProof/>
          <w:sz w:val="28"/>
          <w:szCs w:val="28"/>
        </w:rPr>
        <w:t>s slow as the spin rate in 1054?</w:t>
      </w:r>
      <w:r w:rsidR="00741AC4" w:rsidRPr="00E237D7">
        <w:rPr>
          <w:rFonts w:cstheme="minorHAnsi"/>
          <w:noProof/>
          <w:sz w:val="28"/>
          <w:szCs w:val="28"/>
        </w:rPr>
        <w:t xml:space="preserve"> </w:t>
      </w:r>
    </w:p>
    <w:p w:rsidR="00747020" w:rsidRDefault="00747020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        </w:t>
      </w:r>
      <w:r w:rsidR="00140E05">
        <w:rPr>
          <w:rFonts w:cstheme="minorHAnsi"/>
          <w:noProof/>
        </w:rPr>
        <w:t xml:space="preserve">    </w:t>
      </w:r>
      <w:r>
        <w:rPr>
          <w:rFonts w:cstheme="minorHAnsi"/>
          <w:noProof/>
        </w:rPr>
        <w:t xml:space="preserve">     </w:t>
      </w:r>
      <w:bookmarkStart w:id="14" w:name="_MON_1378789613"/>
      <w:bookmarkStart w:id="15" w:name="_MON_1378789691"/>
      <w:bookmarkStart w:id="16" w:name="_MON_1378789721"/>
      <w:bookmarkStart w:id="17" w:name="_MON_1378789735"/>
      <w:bookmarkStart w:id="18" w:name="_MON_1378789806"/>
      <w:bookmarkStart w:id="19" w:name="_MON_1378789903"/>
      <w:bookmarkStart w:id="20" w:name="_MON_1378789926"/>
      <w:bookmarkStart w:id="21" w:name="_MON_1378789365"/>
      <w:bookmarkStart w:id="22" w:name="_MON_1378806307"/>
      <w:bookmarkStart w:id="23" w:name="_MON_1378806418"/>
      <w:bookmarkStart w:id="24" w:name="_MON_1378806429"/>
      <w:bookmarkStart w:id="25" w:name="_MON_1378806453"/>
      <w:bookmarkStart w:id="26" w:name="_MON_1378806494"/>
      <w:bookmarkStart w:id="27" w:name="_MON_1378789384"/>
      <w:bookmarkStart w:id="28" w:name="_MON_1378836114"/>
      <w:bookmarkStart w:id="29" w:name="_MON_1378871382"/>
      <w:bookmarkStart w:id="30" w:name="_MON_1378877914"/>
      <w:bookmarkStart w:id="31" w:name="_MON_1378878067"/>
      <w:bookmarkStart w:id="32" w:name="_MON_1378878317"/>
      <w:bookmarkStart w:id="33" w:name="_MON_1378878336"/>
      <w:bookmarkStart w:id="34" w:name="_MON_1378878408"/>
      <w:bookmarkStart w:id="35" w:name="_MON_1378878436"/>
      <w:bookmarkStart w:id="36" w:name="_MON_1378878445"/>
      <w:bookmarkStart w:id="37" w:name="_MON_1378789393"/>
      <w:bookmarkStart w:id="38" w:name="_MON_1378789415"/>
      <w:bookmarkStart w:id="39" w:name="_MON_137878950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D604B4" w:rsidRPr="00415A40">
        <w:rPr>
          <w:rFonts w:cstheme="minorHAnsi"/>
          <w:noProof/>
        </w:rPr>
        <w:object w:dxaOrig="6347" w:dyaOrig="891">
          <v:shape id="_x0000_i1026" type="#_x0000_t75" style="width:385.7pt;height:58.3pt" o:ole="" filled="t" fillcolor="#fabf8f [1945]">
            <v:imagedata r:id="rId14" o:title=""/>
          </v:shape>
          <o:OLEObject Type="Embed" ProgID="Excel.Sheet.12" ShapeID="_x0000_i1026" DrawAspect="Content" ObjectID="_1420911916" r:id="rId15"/>
        </w:object>
      </w:r>
    </w:p>
    <w:p w:rsidR="00536A4C" w:rsidRPr="00536A4C" w:rsidRDefault="004B2444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b/>
          <w:noProof/>
          <w:sz w:val="28"/>
          <w:szCs w:val="28"/>
        </w:rPr>
        <w:t>Question 4</w:t>
      </w:r>
      <w:r w:rsidR="00E13F92">
        <w:rPr>
          <w:rFonts w:cstheme="minorHAnsi"/>
          <w:b/>
          <w:noProof/>
          <w:sz w:val="28"/>
          <w:szCs w:val="28"/>
        </w:rPr>
        <w:t xml:space="preserve">. </w:t>
      </w:r>
      <w:r w:rsidR="00536A4C">
        <w:rPr>
          <w:rFonts w:cstheme="minorHAnsi"/>
          <w:b/>
          <w:noProof/>
          <w:sz w:val="28"/>
          <w:szCs w:val="28"/>
        </w:rPr>
        <w:t xml:space="preserve">(i) </w:t>
      </w:r>
      <w:r w:rsidR="00503365" w:rsidRPr="00E237D7">
        <w:rPr>
          <w:rFonts w:cstheme="minorHAnsi"/>
          <w:noProof/>
          <w:sz w:val="28"/>
          <w:szCs w:val="28"/>
        </w:rPr>
        <w:t>Use the scroll bar in the table below to determine the magnetic field strength of the Sun when its rotational period is the same as the Earth’s. (i.e. 1 day). Make a conjecture about the relationship between the magnetic field stren</w:t>
      </w:r>
      <w:r w:rsidR="00E13F92">
        <w:rPr>
          <w:rFonts w:cstheme="minorHAnsi"/>
          <w:noProof/>
          <w:sz w:val="28"/>
          <w:szCs w:val="28"/>
        </w:rPr>
        <w:t>g</w:t>
      </w:r>
      <w:r w:rsidR="00503365" w:rsidRPr="00E237D7">
        <w:rPr>
          <w:rFonts w:cstheme="minorHAnsi"/>
          <w:noProof/>
          <w:sz w:val="28"/>
          <w:szCs w:val="28"/>
        </w:rPr>
        <w:t>th and the rotational period.</w:t>
      </w:r>
      <w:r w:rsidR="00147DAF">
        <w:rPr>
          <w:rFonts w:cstheme="minorHAns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36A4C" w:rsidRPr="00536A4C">
        <w:rPr>
          <w:rFonts w:cstheme="minorHAnsi"/>
          <w:b/>
          <w:noProof/>
          <w:sz w:val="28"/>
          <w:szCs w:val="28"/>
        </w:rPr>
        <w:t xml:space="preserve">(ii) </w:t>
      </w:r>
      <w:r w:rsidR="00536A4C">
        <w:rPr>
          <w:rFonts w:cstheme="minorHAnsi"/>
          <w:noProof/>
          <w:sz w:val="28"/>
          <w:szCs w:val="28"/>
        </w:rPr>
        <w:t>Make a conjecture about the relationship between density (</w:t>
      </w:r>
      <w:r w:rsidR="00536A4C">
        <w:rPr>
          <w:rFonts w:cstheme="minorHAnsi"/>
          <w:noProof/>
          <w:sz w:val="28"/>
          <w:szCs w:val="28"/>
        </w:rPr>
        <w:sym w:font="Symbol" w:char="F072"/>
      </w:r>
      <w:r w:rsidR="00536A4C">
        <w:rPr>
          <w:rFonts w:cstheme="minorHAnsi"/>
          <w:noProof/>
          <w:sz w:val="28"/>
          <w:szCs w:val="28"/>
        </w:rPr>
        <w:t>) and magnetic field strength.</w:t>
      </w:r>
    </w:p>
    <w:p w:rsidR="009E425B" w:rsidRDefault="009E425B">
      <w:pPr>
        <w:rPr>
          <w:rFonts w:cstheme="minorHAnsi"/>
          <w:noProof/>
        </w:rPr>
      </w:pPr>
    </w:p>
    <w:p w:rsidR="00C3526E" w:rsidRDefault="00503365">
      <w:pPr>
        <w:rPr>
          <w:rFonts w:cstheme="minorHAnsi"/>
          <w:noProof/>
        </w:rPr>
      </w:pPr>
      <w:r>
        <w:rPr>
          <w:rFonts w:cstheme="minorHAnsi"/>
          <w:noProof/>
        </w:rPr>
        <w:lastRenderedPageBreak/>
        <w:t xml:space="preserve">   </w:t>
      </w:r>
      <w:r w:rsidR="001906B6">
        <w:rPr>
          <w:rFonts w:cstheme="minorHAnsi"/>
          <w:noProof/>
        </w:rPr>
        <w:t xml:space="preserve">    </w:t>
      </w:r>
      <w:r>
        <w:rPr>
          <w:rFonts w:cstheme="minorHAnsi"/>
          <w:noProof/>
        </w:rPr>
        <w:t xml:space="preserve">    </w:t>
      </w:r>
      <w:bookmarkStart w:id="40" w:name="_MON_1378835669"/>
      <w:bookmarkStart w:id="41" w:name="_MON_1378835731"/>
      <w:bookmarkStart w:id="42" w:name="_MON_1378835738"/>
      <w:bookmarkStart w:id="43" w:name="_MON_1378835763"/>
      <w:bookmarkStart w:id="44" w:name="_MON_1378835770"/>
      <w:bookmarkStart w:id="45" w:name="_MON_1378835795"/>
      <w:bookmarkStart w:id="46" w:name="_MON_1378835844"/>
      <w:bookmarkStart w:id="47" w:name="_MON_1378835912"/>
      <w:bookmarkStart w:id="48" w:name="_MON_1378836151"/>
      <w:bookmarkStart w:id="49" w:name="_MON_1378836395"/>
      <w:bookmarkStart w:id="50" w:name="_MON_1378836425"/>
      <w:bookmarkStart w:id="51" w:name="_MON_1378837293"/>
      <w:bookmarkStart w:id="52" w:name="_MON_1378868041"/>
      <w:bookmarkStart w:id="53" w:name="_MON_1378868068"/>
      <w:bookmarkStart w:id="54" w:name="_MON_1378868113"/>
      <w:bookmarkStart w:id="55" w:name="_MON_1378868692"/>
      <w:bookmarkStart w:id="56" w:name="_MON_1378871414"/>
      <w:bookmarkStart w:id="57" w:name="_MON_1378871444"/>
      <w:bookmarkStart w:id="58" w:name="_MON_1378871461"/>
      <w:bookmarkStart w:id="59" w:name="_MON_1378871524"/>
      <w:bookmarkStart w:id="60" w:name="_MON_1378872679"/>
      <w:bookmarkStart w:id="61" w:name="_MON_1378872713"/>
      <w:bookmarkStart w:id="62" w:name="_MON_1378877944"/>
      <w:bookmarkStart w:id="63" w:name="_MON_1378877960"/>
      <w:bookmarkStart w:id="64" w:name="_MON_1378877977"/>
      <w:bookmarkStart w:id="65" w:name="_MON_1378878000"/>
      <w:bookmarkStart w:id="66" w:name="_MON_1378878100"/>
      <w:bookmarkStart w:id="67" w:name="_MON_1378878143"/>
      <w:bookmarkStart w:id="68" w:name="_MON_1378878181"/>
      <w:bookmarkStart w:id="69" w:name="_MON_1378878502"/>
      <w:bookmarkStart w:id="70" w:name="_MON_1378878522"/>
      <w:bookmarkStart w:id="71" w:name="_MON_1378878529"/>
      <w:bookmarkStart w:id="72" w:name="_MON_1378878657"/>
      <w:bookmarkStart w:id="73" w:name="_MON_1378878822"/>
      <w:bookmarkStart w:id="74" w:name="_MON_1378878960"/>
      <w:bookmarkStart w:id="75" w:name="_MON_1378881982"/>
      <w:bookmarkStart w:id="76" w:name="_MON_1378882008"/>
      <w:bookmarkStart w:id="77" w:name="_MON_1378882028"/>
      <w:bookmarkStart w:id="78" w:name="_MON_1378882141"/>
      <w:bookmarkStart w:id="79" w:name="_MON_1378882164"/>
      <w:bookmarkStart w:id="80" w:name="_MON_1378882177"/>
      <w:bookmarkStart w:id="81" w:name="_MON_1378882194"/>
      <w:bookmarkStart w:id="82" w:name="_MON_1378882208"/>
      <w:bookmarkStart w:id="83" w:name="_MON_1378882229"/>
      <w:bookmarkStart w:id="84" w:name="_MON_1378882244"/>
      <w:bookmarkStart w:id="85" w:name="_MON_1378882269"/>
      <w:bookmarkStart w:id="86" w:name="_MON_1378882289"/>
      <w:bookmarkStart w:id="87" w:name="_MON_1378882318"/>
      <w:bookmarkStart w:id="88" w:name="_MON_1378882341"/>
      <w:bookmarkStart w:id="89" w:name="_MON_1378882393"/>
      <w:bookmarkStart w:id="90" w:name="_MON_1378882440"/>
      <w:bookmarkStart w:id="91" w:name="_MON_1378882472"/>
      <w:bookmarkStart w:id="92" w:name="_MON_1378882479"/>
      <w:bookmarkStart w:id="93" w:name="_MON_1378882519"/>
      <w:bookmarkStart w:id="94" w:name="_MON_1378882537"/>
      <w:bookmarkStart w:id="95" w:name="_MON_1378882571"/>
      <w:bookmarkStart w:id="96" w:name="_MON_1378834306"/>
      <w:bookmarkStart w:id="97" w:name="_MON_1378834700"/>
      <w:bookmarkStart w:id="98" w:name="_MON_137883525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347217" w:rsidRPr="00415A40">
        <w:rPr>
          <w:rFonts w:cstheme="minorHAnsi"/>
          <w:noProof/>
        </w:rPr>
        <w:object w:dxaOrig="11410" w:dyaOrig="4297">
          <v:shape id="_x0000_i1099" type="#_x0000_t75" style="width:462.85pt;height:169.7pt" o:ole="">
            <v:imagedata r:id="rId16" o:title=""/>
          </v:shape>
          <o:OLEObject Type="Embed" ProgID="Excel.Sheet.12" ShapeID="_x0000_i1099" DrawAspect="Content" ObjectID="_1420911917" r:id="rId17"/>
        </w:object>
      </w:r>
    </w:p>
    <w:p w:rsidR="0068136B" w:rsidRPr="00E237D7" w:rsidRDefault="002027A4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noProof/>
          <w:sz w:val="28"/>
          <w:szCs w:val="28"/>
        </w:rPr>
        <w:t>The table below lists the magnetic field strengths of several objec</w:t>
      </w:r>
      <w:r w:rsidR="00E13F92">
        <w:rPr>
          <w:rFonts w:cstheme="minorHAnsi"/>
          <w:noProof/>
          <w:sz w:val="28"/>
          <w:szCs w:val="28"/>
        </w:rPr>
        <w:t>ts including magnetars which exhibit</w:t>
      </w:r>
      <w:r w:rsidRPr="00E237D7">
        <w:rPr>
          <w:rFonts w:cstheme="minorHAnsi"/>
          <w:noProof/>
          <w:sz w:val="28"/>
          <w:szCs w:val="28"/>
        </w:rPr>
        <w:t xml:space="preserve"> the most powerful magnetic fields in the galaxy. </w:t>
      </w:r>
      <w:proofErr w:type="spellStart"/>
      <w:r w:rsidRPr="00E237D7">
        <w:rPr>
          <w:rFonts w:cstheme="minorHAnsi"/>
          <w:bCs/>
          <w:sz w:val="28"/>
          <w:szCs w:val="28"/>
        </w:rPr>
        <w:t>M</w:t>
      </w:r>
      <w:r w:rsidR="0068136B" w:rsidRPr="00E237D7">
        <w:rPr>
          <w:rFonts w:cstheme="minorHAnsi"/>
          <w:bCs/>
          <w:sz w:val="28"/>
          <w:szCs w:val="28"/>
        </w:rPr>
        <w:t>agnetars</w:t>
      </w:r>
      <w:proofErr w:type="spellEnd"/>
      <w:r w:rsidRPr="00E237D7">
        <w:rPr>
          <w:rFonts w:cstheme="minorHAnsi"/>
          <w:bCs/>
          <w:sz w:val="28"/>
          <w:szCs w:val="28"/>
        </w:rPr>
        <w:t xml:space="preserve"> </w:t>
      </w:r>
      <w:r w:rsidR="0068136B" w:rsidRPr="00E237D7">
        <w:rPr>
          <w:rFonts w:cstheme="minorHAnsi"/>
          <w:bCs/>
          <w:sz w:val="28"/>
          <w:szCs w:val="28"/>
        </w:rPr>
        <w:t xml:space="preserve">are super-magnetized spinning neutron stars. The </w:t>
      </w:r>
      <w:proofErr w:type="spellStart"/>
      <w:r w:rsidR="0068136B" w:rsidRPr="00E237D7">
        <w:rPr>
          <w:rFonts w:cstheme="minorHAnsi"/>
          <w:bCs/>
          <w:sz w:val="28"/>
          <w:szCs w:val="28"/>
        </w:rPr>
        <w:t>magnetar</w:t>
      </w:r>
      <w:proofErr w:type="spellEnd"/>
      <w:r w:rsidR="0068136B" w:rsidRPr="00E237D7">
        <w:rPr>
          <w:rFonts w:cstheme="minorHAnsi"/>
          <w:bCs/>
          <w:sz w:val="28"/>
          <w:szCs w:val="28"/>
        </w:rPr>
        <w:t xml:space="preserve"> SGR 1900+14 has the strongest magnetic field known in the</w:t>
      </w:r>
      <w:r w:rsidR="00503365" w:rsidRPr="00E237D7">
        <w:rPr>
          <w:rFonts w:cstheme="minorHAnsi"/>
          <w:bCs/>
          <w:sz w:val="28"/>
          <w:szCs w:val="28"/>
        </w:rPr>
        <w:t xml:space="preserve"> galaxy. I</w:t>
      </w:r>
      <w:r w:rsidR="0068136B" w:rsidRPr="00E237D7">
        <w:rPr>
          <w:rFonts w:cstheme="minorHAnsi"/>
          <w:bCs/>
          <w:sz w:val="28"/>
          <w:szCs w:val="28"/>
        </w:rPr>
        <w:t xml:space="preserve">t is approximately 1,000,000,000,000,000 times larger than the magnetic field of the Earth. If a magnet that strong were placed halfway to the Moon, it could pull metal pens out of your pocket on Earth. This </w:t>
      </w:r>
      <w:proofErr w:type="spellStart"/>
      <w:r w:rsidR="0068136B" w:rsidRPr="00E237D7">
        <w:rPr>
          <w:rFonts w:cstheme="minorHAnsi"/>
          <w:bCs/>
          <w:sz w:val="28"/>
          <w:szCs w:val="28"/>
        </w:rPr>
        <w:t>magnetar</w:t>
      </w:r>
      <w:proofErr w:type="spellEnd"/>
      <w:r w:rsidR="0068136B" w:rsidRPr="00E237D7">
        <w:rPr>
          <w:rFonts w:cstheme="minorHAnsi"/>
          <w:bCs/>
          <w:sz w:val="28"/>
          <w:szCs w:val="28"/>
        </w:rPr>
        <w:t xml:space="preserve"> has been observed to emit</w:t>
      </w:r>
      <w:r w:rsidR="00147DAF">
        <w:rPr>
          <w:rFonts w:cstheme="minorHAnsi"/>
          <w:bCs/>
          <w:sz w:val="28"/>
          <w:szCs w:val="28"/>
        </w:rPr>
        <w:t xml:space="preserve"> powerful flashes of gamma rays.</w:t>
      </w:r>
    </w:p>
    <w:tbl>
      <w:tblPr>
        <w:tblStyle w:val="TableGrid"/>
        <w:tblW w:w="0" w:type="auto"/>
        <w:tblInd w:w="1132" w:type="dxa"/>
        <w:tblLook w:val="04A0" w:firstRow="1" w:lastRow="0" w:firstColumn="1" w:lastColumn="0" w:noHBand="0" w:noVBand="1"/>
      </w:tblPr>
      <w:tblGrid>
        <w:gridCol w:w="5072"/>
        <w:gridCol w:w="2126"/>
      </w:tblGrid>
      <w:tr w:rsidR="00741AC4" w:rsidTr="002027A4">
        <w:tc>
          <w:tcPr>
            <w:tcW w:w="7198" w:type="dxa"/>
            <w:gridSpan w:val="2"/>
          </w:tcPr>
          <w:p w:rsidR="00741AC4" w:rsidRPr="00536A4C" w:rsidRDefault="00741AC4" w:rsidP="00741AC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36A4C">
              <w:rPr>
                <w:rFonts w:cstheme="minorHAnsi"/>
                <w:b/>
                <w:noProof/>
                <w:sz w:val="28"/>
                <w:szCs w:val="28"/>
              </w:rPr>
              <w:t>Typical Magnetic Field Strengths</w:t>
            </w:r>
          </w:p>
        </w:tc>
      </w:tr>
      <w:tr w:rsidR="00741AC4" w:rsidTr="002027A4">
        <w:tc>
          <w:tcPr>
            <w:tcW w:w="5072" w:type="dxa"/>
          </w:tcPr>
          <w:p w:rsidR="00741AC4" w:rsidRPr="00536A4C" w:rsidRDefault="00741AC4" w:rsidP="00741AC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36A4C">
              <w:rPr>
                <w:rFonts w:cstheme="minorHAnsi"/>
                <w:b/>
                <w:noProof/>
                <w:sz w:val="28"/>
                <w:szCs w:val="28"/>
              </w:rPr>
              <w:t>Object</w:t>
            </w:r>
          </w:p>
        </w:tc>
        <w:tc>
          <w:tcPr>
            <w:tcW w:w="2126" w:type="dxa"/>
          </w:tcPr>
          <w:p w:rsidR="00741AC4" w:rsidRPr="00536A4C" w:rsidRDefault="002027A4" w:rsidP="00741AC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36A4C">
              <w:rPr>
                <w:rFonts w:cstheme="minorHAnsi"/>
                <w:b/>
                <w:noProof/>
                <w:sz w:val="28"/>
                <w:szCs w:val="28"/>
              </w:rPr>
              <w:t>Strength (g</w:t>
            </w:r>
            <w:r w:rsidR="00377371">
              <w:rPr>
                <w:rFonts w:cstheme="minorHAnsi"/>
                <w:b/>
                <w:noProof/>
                <w:sz w:val="28"/>
                <w:szCs w:val="28"/>
              </w:rPr>
              <w:t>au</w:t>
            </w:r>
            <w:r w:rsidR="00741AC4" w:rsidRPr="00536A4C">
              <w:rPr>
                <w:rFonts w:cstheme="minorHAnsi"/>
                <w:b/>
                <w:noProof/>
                <w:sz w:val="28"/>
                <w:szCs w:val="28"/>
              </w:rPr>
              <w:t>ss)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Earth’s magnetic field</w:t>
            </w:r>
          </w:p>
        </w:tc>
        <w:tc>
          <w:tcPr>
            <w:tcW w:w="2126" w:type="dxa"/>
          </w:tcPr>
          <w:p w:rsidR="00741AC4" w:rsidRPr="002027A4" w:rsidRDefault="00741AC4" w:rsidP="00741AC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0.6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Simple iron bar magnet</w:t>
            </w:r>
          </w:p>
        </w:tc>
        <w:tc>
          <w:tcPr>
            <w:tcW w:w="2126" w:type="dxa"/>
          </w:tcPr>
          <w:p w:rsidR="00741AC4" w:rsidRPr="002027A4" w:rsidRDefault="00741AC4" w:rsidP="00741AC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100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Star</w:t>
            </w:r>
          </w:p>
        </w:tc>
        <w:tc>
          <w:tcPr>
            <w:tcW w:w="2126" w:type="dxa"/>
          </w:tcPr>
          <w:p w:rsidR="00741AC4" w:rsidRPr="002027A4" w:rsidRDefault="00741AC4" w:rsidP="00741AC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100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Strongest sustained laboratory field</w:t>
            </w:r>
          </w:p>
        </w:tc>
        <w:tc>
          <w:tcPr>
            <w:tcW w:w="2126" w:type="dxa"/>
          </w:tcPr>
          <w:p w:rsidR="00741AC4" w:rsidRPr="002027A4" w:rsidRDefault="00741AC4" w:rsidP="00741AC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4 x 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sz w:val="24"/>
                <w:szCs w:val="24"/>
              </w:rPr>
              <w:t>Maximum field for ordinary stars</w:t>
            </w:r>
          </w:p>
        </w:tc>
        <w:tc>
          <w:tcPr>
            <w:tcW w:w="2126" w:type="dxa"/>
          </w:tcPr>
          <w:p w:rsidR="00741AC4" w:rsidRPr="002027A4" w:rsidRDefault="00741AC4" w:rsidP="005050A9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6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sz w:val="24"/>
                <w:szCs w:val="24"/>
              </w:rPr>
              <w:t>Strongest man-made fields (millisecond duration)</w:t>
            </w:r>
          </w:p>
        </w:tc>
        <w:tc>
          <w:tcPr>
            <w:tcW w:w="2126" w:type="dxa"/>
          </w:tcPr>
          <w:p w:rsidR="00741AC4" w:rsidRPr="002027A4" w:rsidRDefault="00741AC4" w:rsidP="005050A9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7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sz w:val="24"/>
                <w:szCs w:val="24"/>
              </w:rPr>
              <w:t>Typical fields for radio pulsars</w:t>
            </w:r>
          </w:p>
        </w:tc>
        <w:tc>
          <w:tcPr>
            <w:tcW w:w="2126" w:type="dxa"/>
          </w:tcPr>
          <w:p w:rsidR="00741AC4" w:rsidRPr="002027A4" w:rsidRDefault="00741AC4" w:rsidP="005050A9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12</w:t>
            </w:r>
          </w:p>
        </w:tc>
      </w:tr>
      <w:tr w:rsidR="00741AC4" w:rsidTr="002027A4">
        <w:tc>
          <w:tcPr>
            <w:tcW w:w="5072" w:type="dxa"/>
          </w:tcPr>
          <w:p w:rsidR="00741AC4" w:rsidRPr="002027A4" w:rsidRDefault="00741AC4" w:rsidP="00741AC4">
            <w:pPr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Magnetars</w:t>
            </w:r>
          </w:p>
        </w:tc>
        <w:tc>
          <w:tcPr>
            <w:tcW w:w="2126" w:type="dxa"/>
          </w:tcPr>
          <w:p w:rsidR="00741AC4" w:rsidRPr="002027A4" w:rsidRDefault="00741AC4" w:rsidP="00741AC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027A4">
              <w:rPr>
                <w:rFonts w:cstheme="minorHAnsi"/>
                <w:noProof/>
                <w:sz w:val="24"/>
                <w:szCs w:val="24"/>
              </w:rPr>
              <w:t>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14</w:t>
            </w:r>
            <w:r w:rsidRPr="002027A4">
              <w:rPr>
                <w:rFonts w:cstheme="minorHAnsi"/>
                <w:noProof/>
                <w:sz w:val="24"/>
                <w:szCs w:val="24"/>
              </w:rPr>
              <w:t>-10</w:t>
            </w:r>
            <w:r w:rsidRPr="002027A4">
              <w:rPr>
                <w:rFonts w:cstheme="minorHAnsi"/>
                <w:noProof/>
                <w:sz w:val="24"/>
                <w:szCs w:val="24"/>
                <w:vertAlign w:val="superscript"/>
              </w:rPr>
              <w:t>15</w:t>
            </w:r>
          </w:p>
        </w:tc>
      </w:tr>
    </w:tbl>
    <w:p w:rsidR="00BE4937" w:rsidRPr="00482E15" w:rsidRDefault="002027A4" w:rsidP="00482E15">
      <w:pPr>
        <w:rPr>
          <w:rFonts w:cstheme="minorHAnsi"/>
          <w:noProof/>
          <w:sz w:val="28"/>
          <w:szCs w:val="28"/>
        </w:rPr>
      </w:pPr>
      <w:r w:rsidRPr="00E237D7">
        <w:rPr>
          <w:rFonts w:cstheme="minorHAnsi"/>
          <w:b/>
          <w:noProof/>
          <w:sz w:val="28"/>
          <w:szCs w:val="28"/>
        </w:rPr>
        <w:t>Question 5</w:t>
      </w:r>
      <w:r w:rsidR="00482E15">
        <w:rPr>
          <w:rFonts w:cstheme="minorHAnsi"/>
          <w:b/>
          <w:noProof/>
          <w:sz w:val="28"/>
          <w:szCs w:val="28"/>
        </w:rPr>
        <w:t xml:space="preserve">. (i) </w:t>
      </w:r>
      <w:r w:rsidR="00BE4937" w:rsidRPr="00E237D7">
        <w:rPr>
          <w:rFonts w:cstheme="minorHAnsi"/>
          <w:noProof/>
          <w:sz w:val="28"/>
          <w:szCs w:val="28"/>
        </w:rPr>
        <w:t>Use the scroll bar in the table below to determine the radius, rotational period and frequency of the Earth if</w:t>
      </w:r>
      <w:r w:rsidR="00D604B4">
        <w:rPr>
          <w:rFonts w:cstheme="minorHAnsi"/>
          <w:noProof/>
          <w:sz w:val="28"/>
          <w:szCs w:val="28"/>
        </w:rPr>
        <w:t xml:space="preserve"> it were possible to  compress</w:t>
      </w:r>
      <w:r w:rsidR="00BE4937" w:rsidRPr="00E237D7">
        <w:rPr>
          <w:rFonts w:cstheme="minorHAnsi"/>
          <w:noProof/>
          <w:sz w:val="28"/>
          <w:szCs w:val="28"/>
        </w:rPr>
        <w:t xml:space="preserve"> it into a pulsar with a magnetic field strength of approximately 10</w:t>
      </w:r>
      <w:r w:rsidR="00BE4937" w:rsidRPr="00E237D7">
        <w:rPr>
          <w:rFonts w:cstheme="minorHAnsi"/>
          <w:noProof/>
          <w:sz w:val="28"/>
          <w:szCs w:val="28"/>
          <w:vertAlign w:val="superscript"/>
        </w:rPr>
        <w:t>12</w:t>
      </w:r>
      <w:r w:rsidR="00377371">
        <w:rPr>
          <w:rFonts w:cstheme="minorHAnsi"/>
          <w:noProof/>
          <w:sz w:val="28"/>
          <w:szCs w:val="28"/>
        </w:rPr>
        <w:t xml:space="preserve"> g</w:t>
      </w:r>
      <w:r w:rsidR="00BE4937" w:rsidRPr="00E237D7">
        <w:rPr>
          <w:rFonts w:cstheme="minorHAnsi"/>
          <w:noProof/>
          <w:sz w:val="28"/>
          <w:szCs w:val="28"/>
        </w:rPr>
        <w:t>a</w:t>
      </w:r>
      <w:r w:rsidR="00377371">
        <w:rPr>
          <w:rFonts w:cstheme="minorHAnsi"/>
          <w:noProof/>
          <w:sz w:val="28"/>
          <w:szCs w:val="28"/>
        </w:rPr>
        <w:t>u</w:t>
      </w:r>
      <w:r w:rsidR="00BE4937" w:rsidRPr="00E237D7">
        <w:rPr>
          <w:rFonts w:cstheme="minorHAnsi"/>
          <w:noProof/>
          <w:sz w:val="28"/>
          <w:szCs w:val="28"/>
        </w:rPr>
        <w:t xml:space="preserve">ss. </w:t>
      </w:r>
      <w:r w:rsidR="00147DAF">
        <w:rPr>
          <w:rFonts w:cstheme="minorHAnsi"/>
          <w:noProof/>
          <w:sz w:val="28"/>
          <w:szCs w:val="28"/>
        </w:rPr>
        <w:t xml:space="preserve">                                                                    </w:t>
      </w:r>
      <w:r w:rsidR="00482E15" w:rsidRPr="00482E15">
        <w:rPr>
          <w:rFonts w:cstheme="minorHAnsi"/>
          <w:b/>
          <w:noProof/>
          <w:sz w:val="28"/>
          <w:szCs w:val="28"/>
        </w:rPr>
        <w:t>(ii)</w:t>
      </w:r>
      <w:r w:rsidR="00482E15">
        <w:rPr>
          <w:rFonts w:cstheme="minorHAnsi"/>
          <w:noProof/>
          <w:sz w:val="28"/>
          <w:szCs w:val="28"/>
        </w:rPr>
        <w:t xml:space="preserve"> </w:t>
      </w:r>
      <w:r w:rsidR="00BE4937" w:rsidRPr="00482E15">
        <w:rPr>
          <w:rFonts w:cstheme="minorHAnsi"/>
          <w:noProof/>
          <w:sz w:val="28"/>
          <w:szCs w:val="28"/>
        </w:rPr>
        <w:t xml:space="preserve">Suppose the Earth was compressed so that it’s magnetic field </w:t>
      </w:r>
      <w:r w:rsidR="003D4395">
        <w:rPr>
          <w:rFonts w:cstheme="minorHAnsi"/>
          <w:noProof/>
          <w:sz w:val="28"/>
          <w:szCs w:val="28"/>
        </w:rPr>
        <w:t xml:space="preserve">strength </w:t>
      </w:r>
      <w:r w:rsidR="00BE4937" w:rsidRPr="00482E15">
        <w:rPr>
          <w:rFonts w:cstheme="minorHAnsi"/>
          <w:noProof/>
          <w:sz w:val="28"/>
          <w:szCs w:val="28"/>
        </w:rPr>
        <w:t>was between 10</w:t>
      </w:r>
      <w:r w:rsidR="00BE4937" w:rsidRPr="00482E15">
        <w:rPr>
          <w:rFonts w:cstheme="minorHAnsi"/>
          <w:noProof/>
          <w:sz w:val="28"/>
          <w:szCs w:val="28"/>
          <w:vertAlign w:val="superscript"/>
        </w:rPr>
        <w:t>14</w:t>
      </w:r>
      <w:r w:rsidR="00BE4937" w:rsidRPr="00482E15">
        <w:rPr>
          <w:rFonts w:cstheme="minorHAnsi"/>
          <w:noProof/>
          <w:sz w:val="28"/>
          <w:szCs w:val="28"/>
        </w:rPr>
        <w:t xml:space="preserve"> and 10</w:t>
      </w:r>
      <w:r w:rsidR="00BE4937" w:rsidRPr="00482E15">
        <w:rPr>
          <w:rFonts w:cstheme="minorHAnsi"/>
          <w:noProof/>
          <w:sz w:val="28"/>
          <w:szCs w:val="28"/>
          <w:vertAlign w:val="superscript"/>
        </w:rPr>
        <w:t>15</w:t>
      </w:r>
      <w:r w:rsidR="00377371">
        <w:rPr>
          <w:rFonts w:cstheme="minorHAnsi"/>
          <w:noProof/>
          <w:sz w:val="28"/>
          <w:szCs w:val="28"/>
        </w:rPr>
        <w:t xml:space="preserve"> g</w:t>
      </w:r>
      <w:r w:rsidR="00BE4937" w:rsidRPr="00482E15">
        <w:rPr>
          <w:rFonts w:cstheme="minorHAnsi"/>
          <w:noProof/>
          <w:sz w:val="28"/>
          <w:szCs w:val="28"/>
        </w:rPr>
        <w:t>a</w:t>
      </w:r>
      <w:r w:rsidR="00377371">
        <w:rPr>
          <w:rFonts w:cstheme="minorHAnsi"/>
          <w:noProof/>
          <w:sz w:val="28"/>
          <w:szCs w:val="28"/>
        </w:rPr>
        <w:t>u</w:t>
      </w:r>
      <w:r w:rsidR="00BE4937" w:rsidRPr="00482E15">
        <w:rPr>
          <w:rFonts w:cstheme="minorHAnsi"/>
          <w:noProof/>
          <w:sz w:val="28"/>
          <w:szCs w:val="28"/>
        </w:rPr>
        <w:t xml:space="preserve">ss. What is the radius, </w:t>
      </w:r>
      <w:r w:rsidR="00482E15">
        <w:rPr>
          <w:rFonts w:cstheme="minorHAnsi"/>
          <w:noProof/>
          <w:sz w:val="28"/>
          <w:szCs w:val="28"/>
        </w:rPr>
        <w:t>rotational period and frequency</w:t>
      </w:r>
      <w:r w:rsidR="003D4395">
        <w:rPr>
          <w:rFonts w:cstheme="minorHAnsi"/>
          <w:noProof/>
          <w:sz w:val="28"/>
          <w:szCs w:val="28"/>
        </w:rPr>
        <w:t xml:space="preserve"> of this magnetar</w:t>
      </w:r>
      <w:r w:rsidR="00482E15">
        <w:rPr>
          <w:rFonts w:cstheme="minorHAnsi"/>
          <w:noProof/>
          <w:sz w:val="28"/>
          <w:szCs w:val="28"/>
        </w:rPr>
        <w:t>?</w:t>
      </w:r>
    </w:p>
    <w:p w:rsidR="002027A4" w:rsidRDefault="00BE4937">
      <w:pPr>
        <w:rPr>
          <w:rFonts w:cstheme="minorHAnsi"/>
          <w:b/>
          <w:noProof/>
        </w:rPr>
      </w:pPr>
      <w:r w:rsidRPr="00E237D7">
        <w:rPr>
          <w:rFonts w:cstheme="minorHAnsi"/>
          <w:b/>
          <w:noProof/>
          <w:sz w:val="28"/>
          <w:szCs w:val="28"/>
        </w:rPr>
        <w:t>Question 6</w:t>
      </w:r>
      <w:r w:rsidR="00147DAF">
        <w:rPr>
          <w:rFonts w:cstheme="minorHAnsi"/>
          <w:b/>
          <w:noProof/>
          <w:sz w:val="28"/>
          <w:szCs w:val="28"/>
        </w:rPr>
        <w:t xml:space="preserve">. (i) </w:t>
      </w:r>
      <w:r w:rsidRPr="00E237D7">
        <w:rPr>
          <w:rFonts w:cstheme="minorHAnsi"/>
          <w:noProof/>
          <w:sz w:val="28"/>
          <w:szCs w:val="28"/>
        </w:rPr>
        <w:t>Use the scroll bar in the table below to determine the radius, rotational period and frequency of the Sun if</w:t>
      </w:r>
      <w:r w:rsidR="00D604B4">
        <w:rPr>
          <w:rFonts w:cstheme="minorHAnsi"/>
          <w:noProof/>
          <w:sz w:val="28"/>
          <w:szCs w:val="28"/>
        </w:rPr>
        <w:t xml:space="preserve"> it were possible to  compress</w:t>
      </w:r>
      <w:r w:rsidRPr="00E237D7">
        <w:rPr>
          <w:rFonts w:cstheme="minorHAnsi"/>
          <w:noProof/>
          <w:sz w:val="28"/>
          <w:szCs w:val="28"/>
        </w:rPr>
        <w:t xml:space="preserve"> it into a pulsar with a magnetic field strength of approximately 10</w:t>
      </w:r>
      <w:r w:rsidRPr="00E237D7">
        <w:rPr>
          <w:rFonts w:cstheme="minorHAnsi"/>
          <w:noProof/>
          <w:sz w:val="28"/>
          <w:szCs w:val="28"/>
          <w:vertAlign w:val="superscript"/>
        </w:rPr>
        <w:t>12</w:t>
      </w:r>
      <w:r w:rsidR="00377371">
        <w:rPr>
          <w:rFonts w:cstheme="minorHAnsi"/>
          <w:noProof/>
          <w:sz w:val="28"/>
          <w:szCs w:val="28"/>
        </w:rPr>
        <w:t xml:space="preserve"> g</w:t>
      </w:r>
      <w:r w:rsidRPr="00E237D7">
        <w:rPr>
          <w:rFonts w:cstheme="minorHAnsi"/>
          <w:noProof/>
          <w:sz w:val="28"/>
          <w:szCs w:val="28"/>
        </w:rPr>
        <w:t>a</w:t>
      </w:r>
      <w:r w:rsidR="00377371">
        <w:rPr>
          <w:rFonts w:cstheme="minorHAnsi"/>
          <w:noProof/>
          <w:sz w:val="28"/>
          <w:szCs w:val="28"/>
        </w:rPr>
        <w:t>u</w:t>
      </w:r>
      <w:r w:rsidRPr="00E237D7">
        <w:rPr>
          <w:rFonts w:cstheme="minorHAnsi"/>
          <w:noProof/>
          <w:sz w:val="28"/>
          <w:szCs w:val="28"/>
        </w:rPr>
        <w:t xml:space="preserve">ss. </w:t>
      </w:r>
      <w:r w:rsidR="00147DAF">
        <w:rPr>
          <w:rFonts w:cstheme="minorHAnsi"/>
          <w:noProof/>
          <w:sz w:val="28"/>
          <w:szCs w:val="28"/>
        </w:rPr>
        <w:t xml:space="preserve">                                                                     </w:t>
      </w:r>
      <w:r w:rsidR="00147DAF" w:rsidRPr="00147DAF">
        <w:rPr>
          <w:rFonts w:cstheme="minorHAnsi"/>
          <w:b/>
          <w:noProof/>
          <w:sz w:val="28"/>
          <w:szCs w:val="28"/>
        </w:rPr>
        <w:t>(ii)</w:t>
      </w:r>
      <w:r w:rsidR="00147DAF">
        <w:rPr>
          <w:rFonts w:cstheme="minorHAnsi"/>
          <w:noProof/>
          <w:sz w:val="28"/>
          <w:szCs w:val="28"/>
        </w:rPr>
        <w:t xml:space="preserve"> </w:t>
      </w:r>
      <w:r w:rsidRPr="00E237D7">
        <w:rPr>
          <w:rFonts w:cstheme="minorHAnsi"/>
          <w:noProof/>
          <w:sz w:val="28"/>
          <w:szCs w:val="28"/>
        </w:rPr>
        <w:t>Suppose the Sun was compressed so that it’s magnetic field was between 10</w:t>
      </w:r>
      <w:r w:rsidRPr="00E237D7">
        <w:rPr>
          <w:rFonts w:cstheme="minorHAnsi"/>
          <w:noProof/>
          <w:sz w:val="28"/>
          <w:szCs w:val="28"/>
          <w:vertAlign w:val="superscript"/>
        </w:rPr>
        <w:t>14</w:t>
      </w:r>
      <w:r w:rsidRPr="00E237D7">
        <w:rPr>
          <w:rFonts w:cstheme="minorHAnsi"/>
          <w:noProof/>
          <w:sz w:val="28"/>
          <w:szCs w:val="28"/>
        </w:rPr>
        <w:t xml:space="preserve"> and 10</w:t>
      </w:r>
      <w:r w:rsidRPr="00E237D7">
        <w:rPr>
          <w:rFonts w:cstheme="minorHAnsi"/>
          <w:noProof/>
          <w:sz w:val="28"/>
          <w:szCs w:val="28"/>
          <w:vertAlign w:val="superscript"/>
        </w:rPr>
        <w:t>15</w:t>
      </w:r>
      <w:r w:rsidRPr="00E237D7">
        <w:rPr>
          <w:rFonts w:cstheme="minorHAnsi"/>
          <w:noProof/>
          <w:sz w:val="28"/>
          <w:szCs w:val="28"/>
        </w:rPr>
        <w:t xml:space="preserve"> guass. What is the radius, </w:t>
      </w:r>
      <w:r w:rsidR="00345EF3">
        <w:rPr>
          <w:rFonts w:cstheme="minorHAnsi"/>
          <w:noProof/>
          <w:sz w:val="28"/>
          <w:szCs w:val="28"/>
        </w:rPr>
        <w:t>rotational period and frequency of this magnetar.</w:t>
      </w:r>
    </w:p>
    <w:bookmarkStart w:id="99" w:name="_MON_1378891402"/>
    <w:bookmarkStart w:id="100" w:name="_MON_1378891716"/>
    <w:bookmarkStart w:id="101" w:name="_MON_1378909935"/>
    <w:bookmarkStart w:id="102" w:name="_MON_1378910201"/>
    <w:bookmarkStart w:id="103" w:name="_MON_1378910982"/>
    <w:bookmarkStart w:id="104" w:name="_MON_1378891228"/>
    <w:bookmarkStart w:id="105" w:name="_MON_1378891257"/>
    <w:bookmarkStart w:id="106" w:name="_MON_1378891375"/>
    <w:bookmarkEnd w:id="99"/>
    <w:bookmarkEnd w:id="100"/>
    <w:bookmarkEnd w:id="101"/>
    <w:bookmarkEnd w:id="102"/>
    <w:bookmarkEnd w:id="103"/>
    <w:bookmarkEnd w:id="104"/>
    <w:bookmarkEnd w:id="105"/>
    <w:bookmarkEnd w:id="106"/>
    <w:p w:rsidR="002027A4" w:rsidRPr="002027A4" w:rsidRDefault="00347217">
      <w:pPr>
        <w:rPr>
          <w:rFonts w:cstheme="minorHAnsi"/>
          <w:b/>
          <w:noProof/>
        </w:rPr>
      </w:pPr>
      <w:r w:rsidRPr="00415A40">
        <w:rPr>
          <w:rFonts w:cstheme="minorHAnsi"/>
          <w:b/>
          <w:noProof/>
        </w:rPr>
        <w:object w:dxaOrig="11331" w:dyaOrig="3229">
          <v:shape id="_x0000_i1131" type="#_x0000_t75" style="width:533.15pt;height:156pt" o:ole="">
            <v:imagedata r:id="rId18" o:title=""/>
          </v:shape>
          <o:OLEObject Type="Embed" ProgID="Excel.Sheet.12" ShapeID="_x0000_i1131" DrawAspect="Content" ObjectID="_1420911918" r:id="rId19"/>
        </w:object>
      </w:r>
    </w:p>
    <w:p w:rsidR="0068136B" w:rsidRDefault="0068136B">
      <w:pPr>
        <w:rPr>
          <w:noProof/>
        </w:rPr>
      </w:pPr>
    </w:p>
    <w:p w:rsidR="00147DAF" w:rsidRDefault="00147DAF">
      <w:pPr>
        <w:rPr>
          <w:noProof/>
        </w:rPr>
      </w:pPr>
    </w:p>
    <w:p w:rsidR="00BE4937" w:rsidRDefault="00C217E1">
      <w:pPr>
        <w:rPr>
          <w:b/>
          <w:noProof/>
          <w:sz w:val="28"/>
          <w:szCs w:val="28"/>
        </w:rPr>
      </w:pPr>
      <w:r w:rsidRPr="00147DAF">
        <w:rPr>
          <w:b/>
          <w:noProof/>
          <w:sz w:val="28"/>
          <w:szCs w:val="28"/>
        </w:rPr>
        <w:t>ANSWERS</w:t>
      </w:r>
    </w:p>
    <w:p w:rsidR="00425981" w:rsidRPr="00F0104C" w:rsidRDefault="00425981" w:rsidP="00425981">
      <w:pPr>
        <w:pStyle w:val="ListParagraph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The magnetic</w:t>
      </w:r>
      <w:r w:rsidR="001906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field streng</w:t>
      </w:r>
      <w:r w:rsidR="00377371">
        <w:rPr>
          <w:noProof/>
          <w:sz w:val="28"/>
          <w:szCs w:val="28"/>
        </w:rPr>
        <w:t>th is approximately 1,188,100 g</w:t>
      </w:r>
      <w:r>
        <w:rPr>
          <w:noProof/>
          <w:sz w:val="28"/>
          <w:szCs w:val="28"/>
        </w:rPr>
        <w:t>a</w:t>
      </w:r>
      <w:r w:rsidR="00377371">
        <w:rPr>
          <w:noProof/>
          <w:sz w:val="28"/>
          <w:szCs w:val="28"/>
        </w:rPr>
        <w:t>u</w:t>
      </w:r>
      <w:r>
        <w:rPr>
          <w:noProof/>
          <w:sz w:val="28"/>
          <w:szCs w:val="28"/>
        </w:rPr>
        <w:t>ss. The compression factor is 109 times. (i.e.</w:t>
      </w:r>
      <w:r w:rsidR="00F0104C">
        <w:rPr>
          <w:noProof/>
          <w:sz w:val="28"/>
          <w:szCs w:val="28"/>
        </w:rPr>
        <w:t xml:space="preserve"> 109</w:t>
      </w:r>
      <w:r w:rsidR="00F0104C" w:rsidRPr="00F0104C">
        <w:rPr>
          <w:noProof/>
          <w:sz w:val="28"/>
          <w:szCs w:val="28"/>
          <w:vertAlign w:val="superscript"/>
        </w:rPr>
        <w:t>2</w:t>
      </w:r>
      <w:r w:rsidR="00377371">
        <w:rPr>
          <w:noProof/>
          <w:sz w:val="28"/>
          <w:szCs w:val="28"/>
        </w:rPr>
        <w:t xml:space="preserve"> × 100 = 1,188,100 g</w:t>
      </w:r>
      <w:r w:rsidR="00F0104C">
        <w:rPr>
          <w:noProof/>
          <w:sz w:val="28"/>
          <w:szCs w:val="28"/>
        </w:rPr>
        <w:t>a</w:t>
      </w:r>
      <w:r w:rsidR="00377371">
        <w:rPr>
          <w:noProof/>
          <w:sz w:val="28"/>
          <w:szCs w:val="28"/>
        </w:rPr>
        <w:t>u</w:t>
      </w:r>
      <w:r w:rsidR="00F0104C">
        <w:rPr>
          <w:noProof/>
          <w:sz w:val="28"/>
          <w:szCs w:val="28"/>
        </w:rPr>
        <w:t>ss</w:t>
      </w:r>
      <w:r>
        <w:rPr>
          <w:noProof/>
          <w:sz w:val="28"/>
          <w:szCs w:val="28"/>
        </w:rPr>
        <w:t xml:space="preserve">) </w:t>
      </w:r>
    </w:p>
    <w:p w:rsidR="00F0104C" w:rsidRPr="00F0104C" w:rsidRDefault="00F0104C" w:rsidP="00F0104C">
      <w:pPr>
        <w:pStyle w:val="ListParagraph"/>
        <w:rPr>
          <w:b/>
          <w:noProof/>
          <w:sz w:val="28"/>
          <w:szCs w:val="28"/>
        </w:rPr>
      </w:pPr>
    </w:p>
    <w:p w:rsidR="00F0104C" w:rsidRPr="00F0104C" w:rsidRDefault="00F0104C" w:rsidP="00425981">
      <w:pPr>
        <w:pStyle w:val="ListParagraph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 original spin rate in </w:t>
      </w:r>
      <w:r w:rsidR="001906B6">
        <w:rPr>
          <w:noProof/>
          <w:sz w:val="28"/>
          <w:szCs w:val="28"/>
        </w:rPr>
        <w:t xml:space="preserve">the year </w:t>
      </w:r>
      <w:r>
        <w:rPr>
          <w:noProof/>
          <w:sz w:val="28"/>
          <w:szCs w:val="28"/>
        </w:rPr>
        <w:t>1054 would be approximately 20 milliseconds.</w:t>
      </w:r>
    </w:p>
    <w:p w:rsidR="00F0104C" w:rsidRPr="00F0104C" w:rsidRDefault="00F0104C" w:rsidP="00F0104C">
      <w:pPr>
        <w:pStyle w:val="ListParagraph"/>
        <w:rPr>
          <w:b/>
          <w:noProof/>
          <w:sz w:val="28"/>
          <w:szCs w:val="28"/>
        </w:rPr>
      </w:pPr>
    </w:p>
    <w:p w:rsidR="00F0104C" w:rsidRPr="00F0104C" w:rsidRDefault="00F0104C" w:rsidP="00425981">
      <w:pPr>
        <w:pStyle w:val="ListParagraph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the year 2594, the </w:t>
      </w:r>
      <w:r w:rsidR="001906B6">
        <w:rPr>
          <w:noProof/>
          <w:sz w:val="28"/>
          <w:szCs w:val="28"/>
        </w:rPr>
        <w:t>otational period (</w:t>
      </w:r>
      <w:r>
        <w:rPr>
          <w:noProof/>
          <w:sz w:val="28"/>
          <w:szCs w:val="28"/>
        </w:rPr>
        <w:t>spin rate</w:t>
      </w:r>
      <w:r w:rsidR="001906B6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will be approximately 40 milliseconds.</w:t>
      </w:r>
    </w:p>
    <w:p w:rsidR="00F0104C" w:rsidRPr="00F0104C" w:rsidRDefault="00F0104C" w:rsidP="00F0104C">
      <w:pPr>
        <w:pStyle w:val="ListParagraph"/>
        <w:rPr>
          <w:b/>
          <w:noProof/>
          <w:sz w:val="28"/>
          <w:szCs w:val="28"/>
        </w:rPr>
      </w:pPr>
    </w:p>
    <w:p w:rsidR="00F0104C" w:rsidRDefault="00F0104C" w:rsidP="00F0104C">
      <w:pPr>
        <w:ind w:left="426"/>
        <w:rPr>
          <w:noProof/>
          <w:sz w:val="28"/>
          <w:szCs w:val="28"/>
        </w:rPr>
      </w:pPr>
      <w:r w:rsidRPr="00F0104C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 xml:space="preserve">. </w:t>
      </w:r>
      <w:r w:rsidRPr="00F0104C">
        <w:rPr>
          <w:noProof/>
          <w:sz w:val="28"/>
          <w:szCs w:val="28"/>
        </w:rPr>
        <w:t>The magnetic field strength</w:t>
      </w:r>
      <w:r>
        <w:rPr>
          <w:noProof/>
          <w:sz w:val="28"/>
          <w:szCs w:val="28"/>
        </w:rPr>
        <w:t xml:space="preserve"> </w:t>
      </w:r>
      <w:r w:rsidR="00377371">
        <w:rPr>
          <w:noProof/>
          <w:sz w:val="28"/>
          <w:szCs w:val="28"/>
        </w:rPr>
        <w:t>of the Sun will be 2500 g</w:t>
      </w:r>
      <w:r w:rsidRPr="00F0104C">
        <w:rPr>
          <w:noProof/>
          <w:sz w:val="28"/>
          <w:szCs w:val="28"/>
        </w:rPr>
        <w:t>a</w:t>
      </w:r>
      <w:r w:rsidR="00377371">
        <w:rPr>
          <w:noProof/>
          <w:sz w:val="28"/>
          <w:szCs w:val="28"/>
        </w:rPr>
        <w:t>u</w:t>
      </w:r>
      <w:r w:rsidRPr="00F0104C">
        <w:rPr>
          <w:noProof/>
          <w:sz w:val="28"/>
          <w:szCs w:val="28"/>
        </w:rPr>
        <w:t xml:space="preserve">ss (25 × 100) when the spin rate is </w:t>
      </w:r>
      <w:r>
        <w:rPr>
          <w:noProof/>
          <w:sz w:val="28"/>
          <w:szCs w:val="28"/>
        </w:rPr>
        <w:t>equ</w:t>
      </w:r>
      <w:r w:rsidR="00F16371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l to </w:t>
      </w:r>
      <w:r w:rsidRPr="00F0104C">
        <w:rPr>
          <w:noProof/>
          <w:sz w:val="28"/>
          <w:szCs w:val="28"/>
        </w:rPr>
        <w:t xml:space="preserve">one day. </w:t>
      </w:r>
      <w:r>
        <w:rPr>
          <w:noProof/>
          <w:sz w:val="28"/>
          <w:szCs w:val="28"/>
        </w:rPr>
        <w:t xml:space="preserve">The magnetic field strength is inversely proportional to the rotational period. Decreasing the rotational period by a factor of 25, causes an increase in the magnetic field strength by a factor of 25.  B </w:t>
      </w:r>
      <w:r>
        <w:rPr>
          <w:noProof/>
          <w:sz w:val="28"/>
          <w:szCs w:val="28"/>
        </w:rPr>
        <w:sym w:font="Symbol" w:char="F061"/>
      </w:r>
      <w:r>
        <w:rPr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rotational period</m:t>
            </m:r>
          </m:den>
        </m:f>
      </m:oMath>
    </w:p>
    <w:p w:rsidR="00F7116D" w:rsidRDefault="00F0104C" w:rsidP="00F0104C">
      <w:pPr>
        <w:ind w:left="426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5.</w:t>
      </w:r>
    </w:p>
    <w:p w:rsidR="007C5BC4" w:rsidRPr="00F0104C" w:rsidRDefault="00F0104C" w:rsidP="00F0104C">
      <w:pPr>
        <w:ind w:left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67"/>
        <w:gridCol w:w="2268"/>
        <w:gridCol w:w="3402"/>
        <w:gridCol w:w="2919"/>
      </w:tblGrid>
      <w:tr w:rsidR="007C5BC4" w:rsidTr="004076BA">
        <w:tc>
          <w:tcPr>
            <w:tcW w:w="1667" w:type="dxa"/>
          </w:tcPr>
          <w:p w:rsidR="007C5BC4" w:rsidRPr="007C5BC4" w:rsidRDefault="007C5BC4" w:rsidP="00F0104C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Object</w:t>
            </w:r>
          </w:p>
        </w:tc>
        <w:tc>
          <w:tcPr>
            <w:tcW w:w="2268" w:type="dxa"/>
          </w:tcPr>
          <w:p w:rsidR="007C5BC4" w:rsidRPr="007C5BC4" w:rsidRDefault="007C5BC4" w:rsidP="00F0104C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Radius (km)</w:t>
            </w:r>
          </w:p>
        </w:tc>
        <w:tc>
          <w:tcPr>
            <w:tcW w:w="3402" w:type="dxa"/>
          </w:tcPr>
          <w:p w:rsidR="007C5BC4" w:rsidRPr="007C5BC4" w:rsidRDefault="007C5BC4" w:rsidP="00F0104C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Period (milliseconds)</w:t>
            </w:r>
          </w:p>
        </w:tc>
        <w:tc>
          <w:tcPr>
            <w:tcW w:w="2919" w:type="dxa"/>
          </w:tcPr>
          <w:p w:rsidR="007C5BC4" w:rsidRPr="007C5BC4" w:rsidRDefault="007C5BC4" w:rsidP="00F0104C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Frequency (Hz)</w:t>
            </w:r>
          </w:p>
        </w:tc>
      </w:tr>
      <w:tr w:rsidR="007C5BC4" w:rsidTr="004076BA">
        <w:tc>
          <w:tcPr>
            <w:tcW w:w="1667" w:type="dxa"/>
          </w:tcPr>
          <w:p w:rsidR="007C5BC4" w:rsidRPr="007C5BC4" w:rsidRDefault="003D4395" w:rsidP="007C5BC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(i) Earth as a pulsar</w:t>
            </w:r>
          </w:p>
        </w:tc>
        <w:tc>
          <w:tcPr>
            <w:tcW w:w="2268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0.0043</w:t>
            </w:r>
          </w:p>
        </w:tc>
        <w:tc>
          <w:tcPr>
            <w:tcW w:w="3402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0.00003929</w:t>
            </w:r>
          </w:p>
        </w:tc>
        <w:tc>
          <w:tcPr>
            <w:tcW w:w="2919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25452</w:t>
            </w:r>
          </w:p>
        </w:tc>
      </w:tr>
      <w:tr w:rsidR="007C5BC4" w:rsidTr="004076BA">
        <w:tc>
          <w:tcPr>
            <w:tcW w:w="1667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(ii)</w:t>
            </w:r>
            <w:r w:rsidR="003D4395">
              <w:rPr>
                <w:noProof/>
                <w:sz w:val="28"/>
                <w:szCs w:val="28"/>
              </w:rPr>
              <w:t xml:space="preserve"> Earth as a magnetar</w:t>
            </w:r>
          </w:p>
        </w:tc>
        <w:tc>
          <w:tcPr>
            <w:tcW w:w="2268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0.0005 to 0.0002</w:t>
            </w:r>
          </w:p>
        </w:tc>
        <w:tc>
          <w:tcPr>
            <w:tcW w:w="3402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0.00000008 to 0.00000031</w:t>
            </w:r>
          </w:p>
        </w:tc>
        <w:tc>
          <w:tcPr>
            <w:tcW w:w="2919" w:type="dxa"/>
          </w:tcPr>
          <w:p w:rsidR="007C5BC4" w:rsidRDefault="007C5BC4" w:rsidP="00F010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3257812 to 13031249</w:t>
            </w:r>
          </w:p>
        </w:tc>
      </w:tr>
    </w:tbl>
    <w:p w:rsidR="00F0104C" w:rsidRPr="00F0104C" w:rsidRDefault="00F0104C" w:rsidP="00F0104C">
      <w:pPr>
        <w:ind w:left="426"/>
        <w:rPr>
          <w:noProof/>
          <w:sz w:val="28"/>
          <w:szCs w:val="28"/>
        </w:rPr>
      </w:pPr>
    </w:p>
    <w:p w:rsidR="00147DAF" w:rsidRDefault="003D439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6.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126"/>
        <w:gridCol w:w="3119"/>
        <w:gridCol w:w="2126"/>
      </w:tblGrid>
      <w:tr w:rsidR="007E6C6C" w:rsidTr="004076BA">
        <w:tc>
          <w:tcPr>
            <w:tcW w:w="2693" w:type="dxa"/>
          </w:tcPr>
          <w:p w:rsidR="007E6C6C" w:rsidRDefault="007E6C6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Object</w:t>
            </w:r>
          </w:p>
        </w:tc>
        <w:tc>
          <w:tcPr>
            <w:tcW w:w="2126" w:type="dxa"/>
          </w:tcPr>
          <w:p w:rsidR="007E6C6C" w:rsidRPr="007C5BC4" w:rsidRDefault="007E6C6C" w:rsidP="00924CD8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Radius (km)</w:t>
            </w:r>
          </w:p>
        </w:tc>
        <w:tc>
          <w:tcPr>
            <w:tcW w:w="3119" w:type="dxa"/>
          </w:tcPr>
          <w:p w:rsidR="007E6C6C" w:rsidRPr="007C5BC4" w:rsidRDefault="007E6C6C" w:rsidP="00924CD8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Period (milliseconds)</w:t>
            </w:r>
          </w:p>
        </w:tc>
        <w:tc>
          <w:tcPr>
            <w:tcW w:w="2126" w:type="dxa"/>
          </w:tcPr>
          <w:p w:rsidR="007E6C6C" w:rsidRPr="007C5BC4" w:rsidRDefault="007E6C6C" w:rsidP="00924CD8">
            <w:pPr>
              <w:rPr>
                <w:b/>
                <w:noProof/>
                <w:sz w:val="28"/>
                <w:szCs w:val="28"/>
              </w:rPr>
            </w:pPr>
            <w:r w:rsidRPr="007C5BC4">
              <w:rPr>
                <w:b/>
                <w:noProof/>
                <w:sz w:val="28"/>
                <w:szCs w:val="28"/>
              </w:rPr>
              <w:t>Frequency (Hz)</w:t>
            </w:r>
          </w:p>
        </w:tc>
      </w:tr>
      <w:tr w:rsidR="007E6C6C" w:rsidTr="004076BA">
        <w:tc>
          <w:tcPr>
            <w:tcW w:w="2693" w:type="dxa"/>
          </w:tcPr>
          <w:p w:rsidR="007E6C6C" w:rsidRPr="007E6C6C" w:rsidRDefault="007E6C6C" w:rsidP="007E6C6C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(i) </w:t>
            </w:r>
            <w:r w:rsidRPr="007E6C6C">
              <w:rPr>
                <w:noProof/>
                <w:sz w:val="28"/>
                <w:szCs w:val="28"/>
              </w:rPr>
              <w:t>Sun as a pulsar</w:t>
            </w:r>
          </w:p>
        </w:tc>
        <w:tc>
          <w:tcPr>
            <w:tcW w:w="2126" w:type="dxa"/>
          </w:tcPr>
          <w:p w:rsidR="007E6C6C" w:rsidRPr="007E6C6C" w:rsidRDefault="007E6C6C">
            <w:pPr>
              <w:rPr>
                <w:noProof/>
                <w:sz w:val="28"/>
                <w:szCs w:val="28"/>
              </w:rPr>
            </w:pPr>
            <w:r w:rsidRPr="007E6C6C">
              <w:rPr>
                <w:noProof/>
                <w:sz w:val="28"/>
                <w:szCs w:val="28"/>
              </w:rPr>
              <w:t>7.512</w:t>
            </w:r>
          </w:p>
        </w:tc>
        <w:tc>
          <w:tcPr>
            <w:tcW w:w="3119" w:type="dxa"/>
          </w:tcPr>
          <w:p w:rsidR="007E6C6C" w:rsidRPr="007E6C6C" w:rsidRDefault="007E6C6C">
            <w:pPr>
              <w:rPr>
                <w:noProof/>
                <w:sz w:val="28"/>
                <w:szCs w:val="28"/>
              </w:rPr>
            </w:pPr>
            <w:r w:rsidRPr="007E6C6C">
              <w:rPr>
                <w:noProof/>
                <w:sz w:val="28"/>
                <w:szCs w:val="28"/>
              </w:rPr>
              <w:t>0.251</w:t>
            </w:r>
          </w:p>
        </w:tc>
        <w:tc>
          <w:tcPr>
            <w:tcW w:w="2126" w:type="dxa"/>
          </w:tcPr>
          <w:p w:rsidR="007E6C6C" w:rsidRPr="007E6C6C" w:rsidRDefault="0034721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3984</w:t>
            </w:r>
          </w:p>
        </w:tc>
      </w:tr>
      <w:tr w:rsidR="007E6C6C" w:rsidTr="004076BA">
        <w:tc>
          <w:tcPr>
            <w:tcW w:w="2693" w:type="dxa"/>
          </w:tcPr>
          <w:p w:rsidR="007E6C6C" w:rsidRPr="007E6C6C" w:rsidRDefault="007E6C6C">
            <w:pPr>
              <w:rPr>
                <w:noProof/>
                <w:sz w:val="28"/>
                <w:szCs w:val="28"/>
              </w:rPr>
            </w:pPr>
            <w:r w:rsidRPr="007E6C6C">
              <w:rPr>
                <w:noProof/>
                <w:sz w:val="28"/>
                <w:szCs w:val="28"/>
              </w:rPr>
              <w:t xml:space="preserve">(ii) </w:t>
            </w:r>
            <w:r>
              <w:rPr>
                <w:noProof/>
                <w:sz w:val="28"/>
                <w:szCs w:val="28"/>
              </w:rPr>
              <w:t>Sun as a magnetar</w:t>
            </w:r>
          </w:p>
        </w:tc>
        <w:tc>
          <w:tcPr>
            <w:tcW w:w="2126" w:type="dxa"/>
          </w:tcPr>
          <w:p w:rsidR="007E6C6C" w:rsidRPr="007E6C6C" w:rsidRDefault="007E6C6C">
            <w:pPr>
              <w:rPr>
                <w:noProof/>
                <w:sz w:val="28"/>
                <w:szCs w:val="28"/>
              </w:rPr>
            </w:pPr>
            <w:r w:rsidRPr="007E6C6C">
              <w:rPr>
                <w:noProof/>
                <w:sz w:val="28"/>
                <w:szCs w:val="28"/>
              </w:rPr>
              <w:t>0.664 to 0.235</w:t>
            </w:r>
          </w:p>
        </w:tc>
        <w:tc>
          <w:tcPr>
            <w:tcW w:w="3119" w:type="dxa"/>
          </w:tcPr>
          <w:p w:rsidR="007E6C6C" w:rsidRPr="007E6C6C" w:rsidRDefault="007E6C6C">
            <w:pPr>
              <w:rPr>
                <w:noProof/>
                <w:sz w:val="28"/>
                <w:szCs w:val="28"/>
              </w:rPr>
            </w:pPr>
            <w:r w:rsidRPr="007E6C6C">
              <w:rPr>
                <w:noProof/>
                <w:sz w:val="28"/>
                <w:szCs w:val="28"/>
              </w:rPr>
              <w:t>0.00196 to 0.000246</w:t>
            </w:r>
          </w:p>
        </w:tc>
        <w:tc>
          <w:tcPr>
            <w:tcW w:w="2126" w:type="dxa"/>
          </w:tcPr>
          <w:p w:rsidR="007E6C6C" w:rsidRDefault="0034721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510204 to </w:t>
            </w:r>
          </w:p>
          <w:p w:rsidR="00347217" w:rsidRPr="007E6C6C" w:rsidRDefault="0034721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4065040</w:t>
            </w:r>
            <w:bookmarkStart w:id="107" w:name="_GoBack"/>
            <w:bookmarkEnd w:id="107"/>
          </w:p>
        </w:tc>
      </w:tr>
    </w:tbl>
    <w:p w:rsidR="003D4395" w:rsidRDefault="003D4395">
      <w:pPr>
        <w:rPr>
          <w:b/>
          <w:noProof/>
          <w:sz w:val="28"/>
          <w:szCs w:val="28"/>
        </w:rPr>
      </w:pPr>
    </w:p>
    <w:p w:rsidR="003D4395" w:rsidRPr="00147DAF" w:rsidRDefault="003D4395">
      <w:pPr>
        <w:rPr>
          <w:b/>
          <w:noProof/>
          <w:sz w:val="28"/>
          <w:szCs w:val="28"/>
        </w:rPr>
      </w:pPr>
    </w:p>
    <w:p w:rsidR="00474226" w:rsidRPr="00C217E1" w:rsidRDefault="00474226">
      <w:pPr>
        <w:rPr>
          <w:b/>
          <w:noProof/>
        </w:rPr>
      </w:pPr>
    </w:p>
    <w:p w:rsidR="0068136B" w:rsidRDefault="0068136B">
      <w:pPr>
        <w:rPr>
          <w:noProof/>
        </w:rPr>
      </w:pPr>
    </w:p>
    <w:p w:rsidR="00207ADA" w:rsidRDefault="00207ADA">
      <w:pPr>
        <w:rPr>
          <w:noProof/>
        </w:rPr>
      </w:pPr>
    </w:p>
    <w:p w:rsidR="00991A4F" w:rsidRDefault="00991A4F"/>
    <w:sectPr w:rsidR="00991A4F" w:rsidSect="00747020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AF" w:rsidRDefault="00147DAF" w:rsidP="00147DAF">
      <w:pPr>
        <w:spacing w:after="0" w:line="240" w:lineRule="auto"/>
      </w:pPr>
      <w:r>
        <w:separator/>
      </w:r>
    </w:p>
  </w:endnote>
  <w:endnote w:type="continuationSeparator" w:id="0">
    <w:p w:rsidR="00147DAF" w:rsidRDefault="00147DAF" w:rsidP="0014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69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D5D" w:rsidRDefault="00FB4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DAF" w:rsidRDefault="00147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AF" w:rsidRDefault="00147DAF" w:rsidP="00147DAF">
      <w:pPr>
        <w:spacing w:after="0" w:line="240" w:lineRule="auto"/>
      </w:pPr>
      <w:r>
        <w:separator/>
      </w:r>
    </w:p>
  </w:footnote>
  <w:footnote w:type="continuationSeparator" w:id="0">
    <w:p w:rsidR="00147DAF" w:rsidRDefault="00147DAF" w:rsidP="0014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802"/>
    <w:multiLevelType w:val="hybridMultilevel"/>
    <w:tmpl w:val="41747E46"/>
    <w:lvl w:ilvl="0" w:tplc="C832A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8E5"/>
    <w:multiLevelType w:val="hybridMultilevel"/>
    <w:tmpl w:val="367CA87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B"/>
    <w:multiLevelType w:val="hybridMultilevel"/>
    <w:tmpl w:val="D0829776"/>
    <w:lvl w:ilvl="0" w:tplc="D1E498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62EF"/>
    <w:multiLevelType w:val="hybridMultilevel"/>
    <w:tmpl w:val="6EB0B83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1F5F"/>
    <w:multiLevelType w:val="hybridMultilevel"/>
    <w:tmpl w:val="D0829776"/>
    <w:lvl w:ilvl="0" w:tplc="D1E498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63D0"/>
    <w:multiLevelType w:val="hybridMultilevel"/>
    <w:tmpl w:val="80582D24"/>
    <w:lvl w:ilvl="0" w:tplc="81E6B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A"/>
    <w:rsid w:val="00140E05"/>
    <w:rsid w:val="00147DAF"/>
    <w:rsid w:val="0015117E"/>
    <w:rsid w:val="00181FBE"/>
    <w:rsid w:val="001906B6"/>
    <w:rsid w:val="002027A4"/>
    <w:rsid w:val="00207ADA"/>
    <w:rsid w:val="0022165C"/>
    <w:rsid w:val="00296F39"/>
    <w:rsid w:val="00345EF3"/>
    <w:rsid w:val="00347217"/>
    <w:rsid w:val="00377371"/>
    <w:rsid w:val="003D4395"/>
    <w:rsid w:val="004076BA"/>
    <w:rsid w:val="00415A40"/>
    <w:rsid w:val="00424043"/>
    <w:rsid w:val="00425981"/>
    <w:rsid w:val="0045533F"/>
    <w:rsid w:val="00474226"/>
    <w:rsid w:val="0047774F"/>
    <w:rsid w:val="00482E15"/>
    <w:rsid w:val="004B2444"/>
    <w:rsid w:val="004F6896"/>
    <w:rsid w:val="00503365"/>
    <w:rsid w:val="005050A9"/>
    <w:rsid w:val="00536A4C"/>
    <w:rsid w:val="00566FFF"/>
    <w:rsid w:val="0062293C"/>
    <w:rsid w:val="006457B8"/>
    <w:rsid w:val="0068136B"/>
    <w:rsid w:val="006F3646"/>
    <w:rsid w:val="00741AC4"/>
    <w:rsid w:val="00747020"/>
    <w:rsid w:val="007C5BC4"/>
    <w:rsid w:val="007E6C6C"/>
    <w:rsid w:val="008E1C4B"/>
    <w:rsid w:val="00991A4F"/>
    <w:rsid w:val="009E425B"/>
    <w:rsid w:val="00A25BA3"/>
    <w:rsid w:val="00A85275"/>
    <w:rsid w:val="00B15B88"/>
    <w:rsid w:val="00BE4937"/>
    <w:rsid w:val="00C217E1"/>
    <w:rsid w:val="00C257D3"/>
    <w:rsid w:val="00C3526E"/>
    <w:rsid w:val="00CD5375"/>
    <w:rsid w:val="00D604B4"/>
    <w:rsid w:val="00DA31AF"/>
    <w:rsid w:val="00E13F92"/>
    <w:rsid w:val="00E237D7"/>
    <w:rsid w:val="00EC0AC1"/>
    <w:rsid w:val="00F0104C"/>
    <w:rsid w:val="00F16371"/>
    <w:rsid w:val="00F7116D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36B"/>
    <w:rPr>
      <w:color w:val="0000FF"/>
      <w:u w:val="single"/>
    </w:rPr>
  </w:style>
  <w:style w:type="table" w:styleId="TableGrid">
    <w:name w:val="Table Grid"/>
    <w:basedOn w:val="TableNormal"/>
    <w:uiPriority w:val="59"/>
    <w:rsid w:val="0074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1FBE"/>
    <w:rPr>
      <w:color w:val="808080"/>
    </w:rPr>
  </w:style>
  <w:style w:type="paragraph" w:styleId="ListParagraph">
    <w:name w:val="List Paragraph"/>
    <w:basedOn w:val="Normal"/>
    <w:uiPriority w:val="34"/>
    <w:qFormat/>
    <w:rsid w:val="00BE4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AF"/>
  </w:style>
  <w:style w:type="paragraph" w:styleId="Footer">
    <w:name w:val="footer"/>
    <w:basedOn w:val="Normal"/>
    <w:link w:val="FooterChar"/>
    <w:uiPriority w:val="99"/>
    <w:unhideWhenUsed/>
    <w:rsid w:val="0014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36B"/>
    <w:rPr>
      <w:color w:val="0000FF"/>
      <w:u w:val="single"/>
    </w:rPr>
  </w:style>
  <w:style w:type="table" w:styleId="TableGrid">
    <w:name w:val="Table Grid"/>
    <w:basedOn w:val="TableNormal"/>
    <w:uiPriority w:val="59"/>
    <w:rsid w:val="0074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1FBE"/>
    <w:rPr>
      <w:color w:val="808080"/>
    </w:rPr>
  </w:style>
  <w:style w:type="paragraph" w:styleId="ListParagraph">
    <w:name w:val="List Paragraph"/>
    <w:basedOn w:val="Normal"/>
    <w:uiPriority w:val="34"/>
    <w:qFormat/>
    <w:rsid w:val="00BE4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AF"/>
  </w:style>
  <w:style w:type="paragraph" w:styleId="Footer">
    <w:name w:val="footer"/>
    <w:basedOn w:val="Normal"/>
    <w:link w:val="FooterChar"/>
    <w:uiPriority w:val="99"/>
    <w:unhideWhenUsed/>
    <w:rsid w:val="0014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png"/><Relationship Id="rId19" Type="http://schemas.openxmlformats.org/officeDocument/2006/relationships/package" Target="embeddings/Microsoft_Excel_Worksheet4.xlsx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98BA-32A4-4C12-BA60-388FC9AFDC4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800ECEC-5C8E-468C-AC4D-CA1C536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2013-01-28T10:14:00Z</cp:lastPrinted>
  <dcterms:created xsi:type="dcterms:W3CDTF">2012-12-19T13:15:00Z</dcterms:created>
  <dcterms:modified xsi:type="dcterms:W3CDTF">2013-01-28T10:58:00Z</dcterms:modified>
</cp:coreProperties>
</file>